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32BBD2A0"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8042D">
        <w:rPr>
          <w:rFonts w:ascii="Verdana" w:hAnsi="Verdana"/>
          <w:b/>
          <w:szCs w:val="24"/>
        </w:rPr>
        <w:t>June 13</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w:t>
      </w:r>
      <w:r w:rsidRPr="00FB3DDA">
        <w:rPr>
          <w:rFonts w:ascii="Verdana" w:hAnsi="Verdana"/>
          <w:sz w:val="20"/>
        </w:rPr>
        <w:t>hope</w:t>
      </w:r>
      <w:r w:rsidRPr="006D7545">
        <w:rPr>
          <w:rFonts w:ascii="Verdana" w:hAnsi="Verdana"/>
          <w:sz w:val="22"/>
          <w:szCs w:val="22"/>
        </w:rPr>
        <w:t xml:space="preserv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5859227D" w14:textId="524CD34E" w:rsidR="00A8042D" w:rsidRPr="0086106F" w:rsidRDefault="00A8042D" w:rsidP="00A8042D">
      <w:pPr>
        <w:rPr>
          <w:rFonts w:ascii="Verdana" w:hAnsi="Verdana"/>
          <w:szCs w:val="24"/>
        </w:rPr>
      </w:pPr>
      <w:r w:rsidRPr="0086106F">
        <w:rPr>
          <w:rFonts w:ascii="Verdana" w:hAnsi="Verdana"/>
          <w:szCs w:val="24"/>
        </w:rPr>
        <w:t>P:  Blessed be the holy Trinity,  one God, the God of manna, the God of miracles, the God of mercy.</w:t>
      </w:r>
    </w:p>
    <w:p w14:paraId="6E8CF64A" w14:textId="77777777" w:rsidR="00A8042D" w:rsidRPr="0086106F" w:rsidRDefault="00A8042D" w:rsidP="00A8042D">
      <w:pPr>
        <w:rPr>
          <w:rFonts w:ascii="Verdana" w:hAnsi="Verdana"/>
          <w:szCs w:val="24"/>
        </w:rPr>
      </w:pPr>
      <w:r w:rsidRPr="0086106F">
        <w:rPr>
          <w:rFonts w:ascii="Verdana" w:hAnsi="Verdana"/>
          <w:b/>
          <w:bCs/>
          <w:szCs w:val="24"/>
        </w:rPr>
        <w:t>C:  Amen.</w:t>
      </w:r>
    </w:p>
    <w:p w14:paraId="30D16FC4" w14:textId="77777777" w:rsidR="00A8042D" w:rsidRPr="0086106F" w:rsidRDefault="00A8042D" w:rsidP="00A8042D">
      <w:pPr>
        <w:rPr>
          <w:rFonts w:ascii="Verdana" w:hAnsi="Verdana"/>
          <w:szCs w:val="24"/>
        </w:rPr>
      </w:pPr>
      <w:r w:rsidRPr="0086106F">
        <w:rPr>
          <w:rFonts w:ascii="Verdana" w:hAnsi="Verdana"/>
          <w:szCs w:val="24"/>
        </w:rPr>
        <w:t>P:  Drawn to Christ and seeking God’s abundance, let us confess our sin.</w:t>
      </w:r>
    </w:p>
    <w:p w14:paraId="6DB987D8" w14:textId="77777777" w:rsidR="00A8042D" w:rsidRPr="0086106F" w:rsidRDefault="00A8042D" w:rsidP="00A8042D">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019D5AEA" w14:textId="77777777" w:rsidR="00A8042D" w:rsidRPr="0086106F" w:rsidRDefault="00A8042D" w:rsidP="00A8042D">
      <w:pPr>
        <w:pStyle w:val="BodyText"/>
        <w:tabs>
          <w:tab w:val="left" w:pos="90"/>
          <w:tab w:val="left" w:pos="450"/>
          <w:tab w:val="left" w:pos="720"/>
          <w:tab w:val="right" w:pos="6480"/>
        </w:tabs>
        <w:jc w:val="center"/>
        <w:rPr>
          <w:rFonts w:ascii="Verdana" w:hAnsi="Verdana"/>
          <w:sz w:val="24"/>
          <w:szCs w:val="24"/>
        </w:rPr>
      </w:pPr>
    </w:p>
    <w:p w14:paraId="0CB576C9" w14:textId="77777777" w:rsidR="00A8042D" w:rsidRPr="0086106F" w:rsidRDefault="00A8042D" w:rsidP="00A8042D">
      <w:pPr>
        <w:rPr>
          <w:rFonts w:ascii="Verdana" w:hAnsi="Verdana"/>
          <w:szCs w:val="24"/>
        </w:rPr>
      </w:pPr>
      <w:r w:rsidRPr="0086106F">
        <w:rPr>
          <w:rFonts w:ascii="Verdana" w:hAnsi="Verdana"/>
          <w:szCs w:val="24"/>
        </w:rPr>
        <w:t>P:  God, our provider,</w:t>
      </w:r>
    </w:p>
    <w:p w14:paraId="289AC434" w14:textId="77777777" w:rsidR="00A8042D" w:rsidRPr="0086106F" w:rsidRDefault="00A8042D" w:rsidP="00A8042D">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5465D34C" w14:textId="77777777" w:rsidR="00A8042D" w:rsidRPr="0086106F" w:rsidRDefault="00A8042D" w:rsidP="00A8042D">
      <w:pPr>
        <w:rPr>
          <w:rFonts w:ascii="Verdana" w:hAnsi="Verdana"/>
          <w:szCs w:val="24"/>
        </w:rPr>
      </w:pPr>
      <w:r w:rsidRPr="0086106F">
        <w:rPr>
          <w:rFonts w:ascii="Verdana" w:hAnsi="Verdana"/>
          <w:b/>
          <w:bCs/>
          <w:szCs w:val="24"/>
        </w:rPr>
        <w:t>We take offense at your teachings and your ways.</w:t>
      </w:r>
    </w:p>
    <w:p w14:paraId="6167E8FB" w14:textId="77777777" w:rsidR="00A8042D" w:rsidRPr="0086106F" w:rsidRDefault="00A8042D" w:rsidP="00A8042D">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A61C996" w14:textId="77777777" w:rsidR="00A8042D" w:rsidRPr="0086106F" w:rsidRDefault="00A8042D" w:rsidP="00A8042D">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447F689E" w14:textId="77777777" w:rsidR="00A8042D" w:rsidRPr="0086106F" w:rsidRDefault="00A8042D" w:rsidP="00A8042D">
      <w:pPr>
        <w:rPr>
          <w:rFonts w:ascii="Verdana" w:hAnsi="Verdana"/>
          <w:szCs w:val="24"/>
        </w:rPr>
      </w:pPr>
      <w:r w:rsidRPr="0086106F">
        <w:rPr>
          <w:rFonts w:ascii="Verdana" w:hAnsi="Verdana"/>
          <w:b/>
          <w:bCs/>
          <w:szCs w:val="24"/>
        </w:rPr>
        <w:t>C:  Amen.</w:t>
      </w:r>
    </w:p>
    <w:p w14:paraId="5F958BDC" w14:textId="66DD492B" w:rsidR="007E68DE" w:rsidRPr="006D7545" w:rsidRDefault="007E68DE" w:rsidP="00A8042D">
      <w:pPr>
        <w:pStyle w:val="BodyText"/>
        <w:tabs>
          <w:tab w:val="left" w:pos="90"/>
          <w:tab w:val="left" w:pos="360"/>
          <w:tab w:val="left" w:pos="450"/>
          <w:tab w:val="right" w:pos="6480"/>
        </w:tabs>
        <w:ind w:left="90" w:right="180" w:hanging="9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1F22EB41"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961B29">
        <w:rPr>
          <w:rFonts w:ascii="Verdana" w:hAnsi="Verdana"/>
          <w:sz w:val="22"/>
          <w:szCs w:val="22"/>
        </w:rPr>
        <w:t>I Could Sing of Your Song Forever</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77777777"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09A0F54" w14:textId="219EDE57" w:rsidR="00642ABD" w:rsidRPr="00642ABD" w:rsidRDefault="00FB3DDA" w:rsidP="00642ABD">
      <w:pPr>
        <w:rPr>
          <w:rFonts w:ascii="Verdana" w:hAnsi="Verdana"/>
          <w:sz w:val="22"/>
          <w:szCs w:val="22"/>
        </w:rPr>
      </w:pPr>
      <w:r w:rsidRPr="00FB3DDA">
        <w:rPr>
          <w:rFonts w:ascii="Verdana" w:hAnsi="Verdana"/>
          <w:sz w:val="22"/>
          <w:szCs w:val="22"/>
        </w:rPr>
        <w:t>O God, you are the tree of life, offering shelter to all the world. Graft us into yourself and nurture our growth, that we may bear your truth and love to those in need, through Jesus Christ, our Savior and Lord.</w:t>
      </w: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47202349" w14:textId="77777777" w:rsidR="009E0747" w:rsidRPr="006D7545" w:rsidRDefault="009E0747" w:rsidP="009E0747">
      <w:pPr>
        <w:rPr>
          <w:rFonts w:ascii="Verdana" w:hAnsi="Verdana"/>
          <w:sz w:val="22"/>
          <w:szCs w:val="22"/>
        </w:rPr>
      </w:pPr>
    </w:p>
    <w:p w14:paraId="48695165" w14:textId="70E96F66"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3057F0">
        <w:rPr>
          <w:rFonts w:ascii="Verdana" w:hAnsi="Verdana"/>
          <w:noProof/>
          <w:sz w:val="22"/>
          <w:szCs w:val="22"/>
        </w:rPr>
        <w:t>2 Corinthians 5:6-10, 14-17</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45E7F3BB"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3057F0">
        <w:rPr>
          <w:rFonts w:ascii="Verdana" w:hAnsi="Verdana"/>
          <w:sz w:val="22"/>
          <w:szCs w:val="22"/>
        </w:rPr>
        <w:t>Mark 4:26-34</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649E097A"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961B29">
        <w:rPr>
          <w:rFonts w:ascii="Verdana" w:hAnsi="Verdana"/>
          <w:sz w:val="22"/>
          <w:szCs w:val="22"/>
        </w:rPr>
        <w:t>Take My Life</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7FB1A90D" w14:textId="77777777" w:rsidR="00B365C3"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280FA754" w14:textId="77777777" w:rsidR="00B365C3" w:rsidRDefault="00B365C3" w:rsidP="00F844D0">
      <w:pPr>
        <w:pStyle w:val="BodyText"/>
        <w:tabs>
          <w:tab w:val="left" w:pos="180"/>
          <w:tab w:val="left" w:pos="450"/>
          <w:tab w:val="right" w:pos="6750"/>
        </w:tabs>
        <w:ind w:right="-540"/>
        <w:jc w:val="both"/>
        <w:rPr>
          <w:rFonts w:ascii="Verdana" w:hAnsi="Verdana"/>
          <w:b/>
          <w:sz w:val="22"/>
          <w:szCs w:val="22"/>
        </w:rPr>
      </w:pPr>
    </w:p>
    <w:p w14:paraId="6FC3F4A7"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12F854BF"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04D5F161"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2C65391A" w14:textId="1E99D33B" w:rsidR="00F844D0" w:rsidRPr="009C7AE1" w:rsidRDefault="001049B3" w:rsidP="00F844D0">
      <w:pPr>
        <w:pStyle w:val="BodyText"/>
        <w:tabs>
          <w:tab w:val="left" w:pos="180"/>
          <w:tab w:val="left" w:pos="450"/>
          <w:tab w:val="right" w:pos="6750"/>
        </w:tabs>
        <w:ind w:right="-540"/>
        <w:jc w:val="both"/>
        <w:rPr>
          <w:rFonts w:ascii="Verdana" w:hAnsi="Verdana"/>
          <w:b/>
          <w:sz w:val="22"/>
          <w:szCs w:val="22"/>
        </w:rPr>
      </w:pPr>
      <w:r>
        <w:rPr>
          <w:rFonts w:ascii="Verdana" w:hAnsi="Verdana"/>
          <w:b/>
          <w:sz w:val="22"/>
          <w:szCs w:val="22"/>
        </w:rPr>
        <w:lastRenderedPageBreak/>
        <w:tab/>
      </w:r>
      <w:r w:rsidR="00F844D0" w:rsidRPr="009C7AE1">
        <w:rPr>
          <w:rFonts w:ascii="Verdana" w:hAnsi="Verdana"/>
          <w:b/>
          <w:sz w:val="22"/>
          <w:szCs w:val="22"/>
        </w:rPr>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00EE2A50" w14:textId="4BD9F490" w:rsidR="00DC37F3" w:rsidRPr="00DC37F3" w:rsidRDefault="00DC37F3" w:rsidP="00DC37F3">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Pr="00DC37F3">
        <w:rPr>
          <w:rFonts w:ascii="Verdana" w:hAnsi="Verdana"/>
          <w:sz w:val="22"/>
          <w:szCs w:val="22"/>
        </w:rPr>
        <w:t>The risen Christ invites us to this table.</w:t>
      </w:r>
    </w:p>
    <w:p w14:paraId="1EC87349" w14:textId="03880651" w:rsidR="00DC37F3" w:rsidRPr="00DC37F3" w:rsidRDefault="00DC37F3" w:rsidP="00DC37F3">
      <w:pPr>
        <w:ind w:firstLine="450"/>
        <w:rPr>
          <w:rFonts w:ascii="Verdana" w:hAnsi="Verdana"/>
          <w:sz w:val="22"/>
          <w:szCs w:val="22"/>
        </w:rPr>
      </w:pPr>
      <w:r>
        <w:rPr>
          <w:rFonts w:ascii="Verdana" w:hAnsi="Verdana"/>
          <w:sz w:val="22"/>
          <w:szCs w:val="22"/>
        </w:rPr>
        <w:t xml:space="preserve"> </w:t>
      </w:r>
      <w:r w:rsidRPr="00DC37F3">
        <w:rPr>
          <w:rFonts w:ascii="Verdana" w:hAnsi="Verdana"/>
          <w:sz w:val="22"/>
          <w:szCs w:val="22"/>
        </w:rPr>
        <w:t>Come, eat and be satisfied.</w:t>
      </w:r>
    </w:p>
    <w:p w14:paraId="2B6618D2" w14:textId="0AFB6E72" w:rsidR="00F24761" w:rsidRPr="00956502" w:rsidRDefault="00F24761" w:rsidP="00DC37F3">
      <w:pPr>
        <w:tabs>
          <w:tab w:val="left" w:pos="180"/>
          <w:tab w:val="left" w:pos="540"/>
        </w:tabs>
        <w:rPr>
          <w:szCs w:val="24"/>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19B2F532" w14:textId="2CEED363" w:rsidR="00A07BB3" w:rsidRPr="00A07BB3" w:rsidRDefault="00A07BB3" w:rsidP="00A07BB3">
      <w:pPr>
        <w:ind w:left="180"/>
        <w:rPr>
          <w:rFonts w:ascii="Verdana" w:hAnsi="Verdana"/>
          <w:sz w:val="22"/>
          <w:szCs w:val="22"/>
        </w:rPr>
      </w:pPr>
      <w:r w:rsidRPr="00A07BB3">
        <w:rPr>
          <w:rFonts w:ascii="Verdana" w:hAnsi="Verdana"/>
          <w:sz w:val="22"/>
          <w:szCs w:val="22"/>
        </w:rPr>
        <w:t>May our glorious God grant you a spirit of wisdom</w:t>
      </w:r>
    </w:p>
    <w:p w14:paraId="01754514" w14:textId="0CD044DF" w:rsidR="00A07BB3" w:rsidRPr="00A07BB3" w:rsidRDefault="00A07BB3" w:rsidP="00A07BB3">
      <w:pPr>
        <w:ind w:left="180"/>
        <w:rPr>
          <w:rFonts w:ascii="Verdana" w:hAnsi="Verdana"/>
          <w:sz w:val="22"/>
          <w:szCs w:val="22"/>
        </w:rPr>
      </w:pPr>
      <w:r w:rsidRPr="00A07BB3">
        <w:rPr>
          <w:rFonts w:ascii="Verdana" w:hAnsi="Verdana"/>
          <w:sz w:val="22"/>
          <w:szCs w:val="22"/>
        </w:rPr>
        <w:t>to know and to love the risen Lord Jesus.</w:t>
      </w:r>
    </w:p>
    <w:p w14:paraId="0AE7AF70" w14:textId="77777777" w:rsidR="00A07BB3" w:rsidRPr="00A07BB3" w:rsidRDefault="00A07BB3" w:rsidP="00A07BB3">
      <w:pPr>
        <w:ind w:left="180"/>
        <w:rPr>
          <w:rFonts w:ascii="Verdana" w:hAnsi="Verdana"/>
          <w:sz w:val="22"/>
          <w:szCs w:val="22"/>
        </w:rPr>
      </w:pPr>
      <w:r w:rsidRPr="00A07BB3">
        <w:rPr>
          <w:rFonts w:ascii="Verdana" w:hAnsi="Verdana"/>
          <w:sz w:val="22"/>
          <w:szCs w:val="22"/>
        </w:rPr>
        <w:t>The God of life,</w:t>
      </w:r>
    </w:p>
    <w:p w14:paraId="754224BE" w14:textId="77777777" w:rsidR="00A07BB3" w:rsidRPr="00A07BB3" w:rsidRDefault="00A07BB3" w:rsidP="00A07BB3">
      <w:pPr>
        <w:ind w:left="180"/>
        <w:rPr>
          <w:rFonts w:ascii="Verdana" w:hAnsi="Verdana"/>
          <w:sz w:val="22"/>
          <w:szCs w:val="22"/>
        </w:rPr>
      </w:pPr>
      <w:r w:rsidRPr="00A07BB3">
        <w:rPr>
          <w:rFonts w:ascii="Verdana" w:hAnsi="Verdana"/>
          <w:sz w:val="22"/>
          <w:szCs w:val="22"/>
        </w:rPr>
        <w:t xml:space="preserve">Father, </w:t>
      </w:r>
      <w:r w:rsidRPr="00A07BB3">
        <w:rPr>
          <w:rFonts w:ascii="Segoe UI Symbol" w:hAnsi="Segoe UI Symbol" w:cs="Segoe UI Symbol"/>
          <w:sz w:val="22"/>
          <w:szCs w:val="22"/>
        </w:rPr>
        <w:t>☩</w:t>
      </w:r>
      <w:r w:rsidRPr="00A07BB3">
        <w:rPr>
          <w:rFonts w:ascii="Verdana" w:hAnsi="Verdana"/>
          <w:sz w:val="22"/>
          <w:szCs w:val="22"/>
        </w:rPr>
        <w:t xml:space="preserve"> Son, and Holy Spirit,</w:t>
      </w:r>
    </w:p>
    <w:p w14:paraId="05887630" w14:textId="77777777" w:rsidR="00A07BB3" w:rsidRPr="00A07BB3" w:rsidRDefault="00A07BB3" w:rsidP="00A07BB3">
      <w:pPr>
        <w:ind w:left="180"/>
        <w:rPr>
          <w:szCs w:val="24"/>
        </w:rPr>
      </w:pPr>
      <w:r w:rsidRPr="00A07BB3">
        <w:rPr>
          <w:rFonts w:ascii="Verdana" w:hAnsi="Verdana"/>
          <w:sz w:val="22"/>
          <w:szCs w:val="22"/>
        </w:rPr>
        <w:t>bless you now and forever.</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4CEC693B"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961B29">
        <w:rPr>
          <w:rFonts w:ascii="Verdana" w:hAnsi="Verdana"/>
          <w:sz w:val="22"/>
          <w:szCs w:val="22"/>
        </w:rPr>
        <w:t>For the Fruit of All Creation</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1049B3">
        <w:rPr>
          <w:rFonts w:ascii="Verdana" w:hAnsi="Verdana"/>
          <w:sz w:val="22"/>
          <w:szCs w:val="22"/>
        </w:rPr>
      </w:r>
      <w:r w:rsidR="001049B3">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18B8AD9" w14:textId="4DA8FC81" w:rsidR="00F1385D"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F1385D">
        <w:rPr>
          <w:rFonts w:ascii="Verdana" w:hAnsi="Verdana"/>
          <w:sz w:val="22"/>
          <w:szCs w:val="22"/>
        </w:rPr>
        <w:t>Alleluia!  Christ is risen</w:t>
      </w:r>
    </w:p>
    <w:p w14:paraId="0795A991" w14:textId="0404C653"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ab/>
        <w:t xml:space="preserve">C:  </w:t>
      </w:r>
      <w:r w:rsidR="00F1385D">
        <w:rPr>
          <w:rFonts w:ascii="Verdana" w:hAnsi="Verdana"/>
          <w:b/>
          <w:sz w:val="22"/>
          <w:szCs w:val="22"/>
        </w:rPr>
        <w:t xml:space="preserve"> Christ is risen indeed.  </w:t>
      </w:r>
      <w:proofErr w:type="spellStart"/>
      <w:r w:rsidR="00F1385D">
        <w:rPr>
          <w:rFonts w:ascii="Verdana" w:hAnsi="Verdana"/>
          <w:b/>
          <w:sz w:val="22"/>
          <w:szCs w:val="22"/>
        </w:rPr>
        <w:t>Allelluia</w:t>
      </w:r>
      <w:proofErr w:type="spellEnd"/>
      <w:r w:rsidR="00F1385D">
        <w:rPr>
          <w:rFonts w:ascii="Verdana" w:hAnsi="Verdana"/>
          <w:b/>
          <w:sz w:val="22"/>
          <w:szCs w:val="22"/>
        </w:rPr>
        <w:t>!</w:t>
      </w:r>
    </w:p>
    <w:p w14:paraId="7F71657A" w14:textId="77777777"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Pr>
          <w:rFonts w:ascii="Verdana" w:hAnsi="Verdana"/>
          <w:sz w:val="22"/>
          <w:szCs w:val="22"/>
        </w:rPr>
        <w:t>Share the good news. Alleluia.</w:t>
      </w:r>
    </w:p>
    <w:p w14:paraId="0D0E4D6E" w14:textId="13AB9E97"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
          <w:sz w:val="22"/>
          <w:szCs w:val="22"/>
        </w:rPr>
        <w:t>Alleluia!</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77777777" w:rsidR="00F66C7F" w:rsidRDefault="00F66C7F"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4C476BB" w14:textId="77777777" w:rsidR="00961B29" w:rsidRPr="00961B29" w:rsidRDefault="00961B29" w:rsidP="00961B29">
      <w:pPr>
        <w:rPr>
          <w:rFonts w:ascii="Verdana" w:hAnsi="Verdana"/>
          <w:b/>
          <w:sz w:val="22"/>
          <w:szCs w:val="22"/>
        </w:rPr>
      </w:pPr>
      <w:r w:rsidRPr="00961B29">
        <w:rPr>
          <w:rFonts w:ascii="Verdana" w:hAnsi="Verdana"/>
          <w:b/>
          <w:sz w:val="22"/>
          <w:szCs w:val="22"/>
        </w:rPr>
        <w:t>I Could Sing of Your Love Forever</w:t>
      </w:r>
    </w:p>
    <w:p w14:paraId="500BAA11" w14:textId="77777777" w:rsidR="00961B29" w:rsidRPr="00961B29" w:rsidRDefault="00961B29" w:rsidP="00961B29">
      <w:pPr>
        <w:rPr>
          <w:rFonts w:ascii="Verdana" w:hAnsi="Verdana"/>
          <w:b/>
          <w:sz w:val="22"/>
          <w:szCs w:val="22"/>
        </w:rPr>
      </w:pPr>
    </w:p>
    <w:p w14:paraId="6A88289D" w14:textId="77777777" w:rsidR="00961B29" w:rsidRPr="00961B29" w:rsidRDefault="00961B29" w:rsidP="00961B29">
      <w:pPr>
        <w:rPr>
          <w:rFonts w:ascii="Verdana" w:hAnsi="Verdana"/>
          <w:sz w:val="22"/>
          <w:szCs w:val="22"/>
        </w:rPr>
      </w:pPr>
      <w:r w:rsidRPr="00961B29">
        <w:rPr>
          <w:rFonts w:ascii="Verdana" w:hAnsi="Verdana"/>
          <w:sz w:val="22"/>
          <w:szCs w:val="22"/>
        </w:rPr>
        <w:t>Over the mountain and the sea, your river runs with love for me,</w:t>
      </w:r>
    </w:p>
    <w:p w14:paraId="048AF218" w14:textId="77777777" w:rsidR="00961B29" w:rsidRPr="00961B29" w:rsidRDefault="00961B29" w:rsidP="00961B29">
      <w:pPr>
        <w:rPr>
          <w:rFonts w:ascii="Verdana" w:hAnsi="Verdana"/>
          <w:sz w:val="22"/>
          <w:szCs w:val="22"/>
        </w:rPr>
      </w:pPr>
      <w:r w:rsidRPr="00961B29">
        <w:rPr>
          <w:rFonts w:ascii="Verdana" w:hAnsi="Verdana"/>
          <w:sz w:val="22"/>
          <w:szCs w:val="22"/>
        </w:rPr>
        <w:t>And I will open up my heart and let the Healer set me free</w:t>
      </w:r>
    </w:p>
    <w:p w14:paraId="61763B23" w14:textId="77777777" w:rsidR="00961B29" w:rsidRPr="00961B29" w:rsidRDefault="00961B29" w:rsidP="00961B29">
      <w:pPr>
        <w:rPr>
          <w:rFonts w:ascii="Verdana" w:hAnsi="Verdana"/>
          <w:sz w:val="22"/>
          <w:szCs w:val="22"/>
        </w:rPr>
      </w:pPr>
      <w:r w:rsidRPr="00961B29">
        <w:rPr>
          <w:rFonts w:ascii="Verdana" w:hAnsi="Verdana"/>
          <w:sz w:val="22"/>
          <w:szCs w:val="22"/>
        </w:rPr>
        <w:t>I’m happy to be in the truth, and I will daily lift my hands,</w:t>
      </w:r>
    </w:p>
    <w:p w14:paraId="0FC7A54E" w14:textId="77777777" w:rsidR="00961B29" w:rsidRPr="00961B29" w:rsidRDefault="00961B29" w:rsidP="00961B29">
      <w:pPr>
        <w:rPr>
          <w:rFonts w:ascii="Verdana" w:hAnsi="Verdana"/>
          <w:sz w:val="22"/>
          <w:szCs w:val="22"/>
        </w:rPr>
      </w:pPr>
      <w:r w:rsidRPr="00961B29">
        <w:rPr>
          <w:rFonts w:ascii="Verdana" w:hAnsi="Verdana"/>
          <w:sz w:val="22"/>
          <w:szCs w:val="22"/>
        </w:rPr>
        <w:t>For I will always sing of when your love came down.</w:t>
      </w:r>
    </w:p>
    <w:p w14:paraId="791D50EA" w14:textId="77777777" w:rsidR="00961B29" w:rsidRPr="00961B29" w:rsidRDefault="00961B29" w:rsidP="00961B29">
      <w:pPr>
        <w:rPr>
          <w:rFonts w:ascii="Verdana" w:hAnsi="Verdana"/>
          <w:sz w:val="22"/>
          <w:szCs w:val="22"/>
        </w:rPr>
      </w:pPr>
    </w:p>
    <w:p w14:paraId="74B607F5" w14:textId="77777777" w:rsidR="00961B29" w:rsidRPr="00961B29" w:rsidRDefault="00961B29" w:rsidP="00961B29">
      <w:pPr>
        <w:rPr>
          <w:rFonts w:ascii="Verdana" w:hAnsi="Verdana"/>
          <w:sz w:val="22"/>
          <w:szCs w:val="22"/>
        </w:rPr>
      </w:pPr>
      <w:r w:rsidRPr="00961B29">
        <w:rPr>
          <w:rFonts w:ascii="Verdana" w:hAnsi="Verdana"/>
          <w:sz w:val="22"/>
          <w:szCs w:val="22"/>
        </w:rPr>
        <w:t>I could sing of Your love forever, I could sing of Your love forever.</w:t>
      </w:r>
    </w:p>
    <w:p w14:paraId="065C3207" w14:textId="77777777" w:rsidR="00961B29" w:rsidRPr="00961B29" w:rsidRDefault="00961B29" w:rsidP="00961B29">
      <w:pPr>
        <w:rPr>
          <w:rFonts w:ascii="Verdana" w:hAnsi="Verdana"/>
          <w:sz w:val="22"/>
          <w:szCs w:val="22"/>
        </w:rPr>
      </w:pPr>
      <w:r w:rsidRPr="00961B29">
        <w:rPr>
          <w:rFonts w:ascii="Verdana" w:hAnsi="Verdana"/>
          <w:sz w:val="22"/>
          <w:szCs w:val="22"/>
        </w:rPr>
        <w:t>I could sing of Your love forever, I could sing of Your love forever.</w:t>
      </w:r>
    </w:p>
    <w:p w14:paraId="19F7D8F0" w14:textId="77777777" w:rsidR="00961B29" w:rsidRPr="00961B29" w:rsidRDefault="00961B29" w:rsidP="00961B29">
      <w:pPr>
        <w:rPr>
          <w:rFonts w:ascii="Verdana" w:hAnsi="Verdana"/>
          <w:sz w:val="22"/>
          <w:szCs w:val="22"/>
        </w:rPr>
      </w:pPr>
    </w:p>
    <w:p w14:paraId="544A30F9" w14:textId="77777777" w:rsidR="00961B29" w:rsidRPr="00961B29" w:rsidRDefault="00961B29" w:rsidP="00961B29">
      <w:pPr>
        <w:rPr>
          <w:rFonts w:ascii="Verdana" w:hAnsi="Verdana"/>
          <w:sz w:val="22"/>
          <w:szCs w:val="22"/>
        </w:rPr>
      </w:pPr>
      <w:r w:rsidRPr="00961B29">
        <w:rPr>
          <w:rFonts w:ascii="Verdana" w:hAnsi="Verdana"/>
          <w:sz w:val="22"/>
          <w:szCs w:val="22"/>
        </w:rPr>
        <w:t>Over the mountain and the sea, your river runs with love for me,</w:t>
      </w:r>
    </w:p>
    <w:p w14:paraId="3D45ACBB" w14:textId="77777777" w:rsidR="00961B29" w:rsidRPr="00961B29" w:rsidRDefault="00961B29" w:rsidP="00961B29">
      <w:pPr>
        <w:rPr>
          <w:rFonts w:ascii="Verdana" w:hAnsi="Verdana"/>
          <w:sz w:val="22"/>
          <w:szCs w:val="22"/>
        </w:rPr>
      </w:pPr>
      <w:r w:rsidRPr="00961B29">
        <w:rPr>
          <w:rFonts w:ascii="Verdana" w:hAnsi="Verdana"/>
          <w:sz w:val="22"/>
          <w:szCs w:val="22"/>
        </w:rPr>
        <w:t>And I will open up my heart and let the Healer set me free</w:t>
      </w:r>
    </w:p>
    <w:p w14:paraId="35004778" w14:textId="77777777" w:rsidR="00961B29" w:rsidRPr="00961B29" w:rsidRDefault="00961B29" w:rsidP="00961B29">
      <w:pPr>
        <w:rPr>
          <w:rFonts w:ascii="Verdana" w:hAnsi="Verdana"/>
          <w:sz w:val="22"/>
          <w:szCs w:val="22"/>
        </w:rPr>
      </w:pPr>
      <w:r w:rsidRPr="00961B29">
        <w:rPr>
          <w:rFonts w:ascii="Verdana" w:hAnsi="Verdana"/>
          <w:sz w:val="22"/>
          <w:szCs w:val="22"/>
        </w:rPr>
        <w:t>I’m happy to be in the truth, and I will daily lift my hands,</w:t>
      </w:r>
    </w:p>
    <w:p w14:paraId="66C28FA6" w14:textId="77777777" w:rsidR="00961B29" w:rsidRPr="00961B29" w:rsidRDefault="00961B29" w:rsidP="00961B29">
      <w:pPr>
        <w:rPr>
          <w:rFonts w:ascii="Verdana" w:hAnsi="Verdana"/>
          <w:sz w:val="22"/>
          <w:szCs w:val="22"/>
        </w:rPr>
      </w:pPr>
      <w:r w:rsidRPr="00961B29">
        <w:rPr>
          <w:rFonts w:ascii="Verdana" w:hAnsi="Verdana"/>
          <w:sz w:val="22"/>
          <w:szCs w:val="22"/>
        </w:rPr>
        <w:t>For I will always sing of when your love came down.</w:t>
      </w:r>
    </w:p>
    <w:p w14:paraId="510DB0F7" w14:textId="77777777" w:rsidR="00961B29" w:rsidRPr="00961B29" w:rsidRDefault="00961B29" w:rsidP="00961B29">
      <w:pPr>
        <w:rPr>
          <w:rFonts w:ascii="Verdana" w:hAnsi="Verdana"/>
          <w:sz w:val="22"/>
          <w:szCs w:val="22"/>
        </w:rPr>
      </w:pPr>
    </w:p>
    <w:p w14:paraId="154ACF85" w14:textId="77777777" w:rsidR="00961B29" w:rsidRPr="00961B29" w:rsidRDefault="00961B29" w:rsidP="00961B29">
      <w:pPr>
        <w:rPr>
          <w:rFonts w:ascii="Verdana" w:hAnsi="Verdana"/>
          <w:sz w:val="22"/>
          <w:szCs w:val="22"/>
        </w:rPr>
      </w:pPr>
      <w:r w:rsidRPr="00961B29">
        <w:rPr>
          <w:rFonts w:ascii="Verdana" w:hAnsi="Verdana"/>
          <w:sz w:val="22"/>
          <w:szCs w:val="22"/>
        </w:rPr>
        <w:t>I could sing of Your love forever, I could sing of Your love forever.</w:t>
      </w:r>
    </w:p>
    <w:p w14:paraId="7207E858" w14:textId="77777777" w:rsidR="00961B29" w:rsidRPr="00961B29" w:rsidRDefault="00961B29" w:rsidP="00961B29">
      <w:pPr>
        <w:rPr>
          <w:rFonts w:ascii="Verdana" w:hAnsi="Verdana"/>
          <w:sz w:val="22"/>
          <w:szCs w:val="22"/>
        </w:rPr>
      </w:pPr>
      <w:r w:rsidRPr="00961B29">
        <w:rPr>
          <w:rFonts w:ascii="Verdana" w:hAnsi="Verdana"/>
          <w:sz w:val="22"/>
          <w:szCs w:val="22"/>
        </w:rPr>
        <w:t>I could sing of Your love forever, I could sing of Your love forever.</w:t>
      </w:r>
    </w:p>
    <w:p w14:paraId="34697FAA" w14:textId="77777777" w:rsidR="00961B29" w:rsidRPr="00961B29" w:rsidRDefault="00961B29" w:rsidP="00961B29">
      <w:pPr>
        <w:rPr>
          <w:rFonts w:ascii="Verdana" w:hAnsi="Verdana"/>
          <w:sz w:val="22"/>
          <w:szCs w:val="22"/>
        </w:rPr>
      </w:pPr>
    </w:p>
    <w:p w14:paraId="4E5374CC" w14:textId="77777777" w:rsidR="00961B29" w:rsidRPr="00961B29" w:rsidRDefault="00961B29" w:rsidP="00961B29">
      <w:pPr>
        <w:rPr>
          <w:rFonts w:ascii="Verdana" w:hAnsi="Verdana"/>
          <w:sz w:val="22"/>
          <w:szCs w:val="22"/>
        </w:rPr>
      </w:pPr>
      <w:r w:rsidRPr="00961B29">
        <w:rPr>
          <w:rFonts w:ascii="Verdana" w:hAnsi="Verdana"/>
          <w:sz w:val="22"/>
          <w:szCs w:val="22"/>
        </w:rPr>
        <w:t>Oh I feel like dancing. It’s foolishness I know</w:t>
      </w:r>
    </w:p>
    <w:p w14:paraId="72B4A05B" w14:textId="77777777" w:rsidR="00961B29" w:rsidRPr="00961B29" w:rsidRDefault="00961B29" w:rsidP="00961B29">
      <w:pPr>
        <w:rPr>
          <w:rFonts w:ascii="Verdana" w:hAnsi="Verdana"/>
          <w:sz w:val="22"/>
          <w:szCs w:val="22"/>
        </w:rPr>
      </w:pPr>
      <w:r w:rsidRPr="00961B29">
        <w:rPr>
          <w:rFonts w:ascii="Verdana" w:hAnsi="Verdana"/>
          <w:sz w:val="22"/>
          <w:szCs w:val="22"/>
        </w:rPr>
        <w:t>But, when the world has seen the light,</w:t>
      </w:r>
    </w:p>
    <w:p w14:paraId="1678B2A1" w14:textId="77777777" w:rsidR="00961B29" w:rsidRPr="00961B29" w:rsidRDefault="00961B29" w:rsidP="00961B29">
      <w:pPr>
        <w:rPr>
          <w:rFonts w:ascii="Verdana" w:hAnsi="Verdana"/>
          <w:sz w:val="22"/>
          <w:szCs w:val="22"/>
        </w:rPr>
      </w:pPr>
      <w:r w:rsidRPr="00961B29">
        <w:rPr>
          <w:rFonts w:ascii="Verdana" w:hAnsi="Verdana"/>
          <w:sz w:val="22"/>
          <w:szCs w:val="22"/>
        </w:rPr>
        <w:t>They will dance with joy, like we’re dancing now</w:t>
      </w:r>
    </w:p>
    <w:p w14:paraId="2F698FCC" w14:textId="77777777" w:rsidR="00961B29" w:rsidRPr="00961B29" w:rsidRDefault="00961B29" w:rsidP="00961B29">
      <w:pPr>
        <w:rPr>
          <w:rFonts w:ascii="Verdana" w:hAnsi="Verdana"/>
          <w:sz w:val="22"/>
          <w:szCs w:val="22"/>
        </w:rPr>
      </w:pPr>
    </w:p>
    <w:p w14:paraId="7FBE5F9F" w14:textId="77777777" w:rsidR="00961B29" w:rsidRPr="00961B29" w:rsidRDefault="00961B29" w:rsidP="00961B29">
      <w:pPr>
        <w:rPr>
          <w:rFonts w:ascii="Verdana" w:hAnsi="Verdana"/>
          <w:sz w:val="22"/>
          <w:szCs w:val="22"/>
        </w:rPr>
      </w:pPr>
      <w:r w:rsidRPr="00961B29">
        <w:rPr>
          <w:rFonts w:ascii="Verdana" w:hAnsi="Verdana"/>
          <w:sz w:val="22"/>
          <w:szCs w:val="22"/>
        </w:rPr>
        <w:t>I could sing of Your love forever, I could sing of Your love forever.</w:t>
      </w:r>
    </w:p>
    <w:p w14:paraId="456740C9" w14:textId="77777777" w:rsidR="00961B29" w:rsidRPr="00961B29" w:rsidRDefault="00961B29" w:rsidP="00961B29">
      <w:pPr>
        <w:rPr>
          <w:rFonts w:ascii="Verdana" w:hAnsi="Verdana"/>
          <w:sz w:val="22"/>
          <w:szCs w:val="22"/>
        </w:rPr>
      </w:pPr>
      <w:r w:rsidRPr="00961B29">
        <w:rPr>
          <w:rFonts w:ascii="Verdana" w:hAnsi="Verdana"/>
          <w:sz w:val="22"/>
          <w:szCs w:val="22"/>
        </w:rPr>
        <w:t>I could sing of Your love forever, I could sing of Your love forever.</w:t>
      </w:r>
    </w:p>
    <w:p w14:paraId="07440201" w14:textId="612833A3" w:rsidR="00961B29" w:rsidRPr="00961B29" w:rsidRDefault="00961B29" w:rsidP="00961B29">
      <w:pPr>
        <w:rPr>
          <w:rFonts w:ascii="Verdana" w:hAnsi="Verdana"/>
          <w:b/>
          <w:sz w:val="22"/>
          <w:szCs w:val="22"/>
        </w:rPr>
      </w:pPr>
    </w:p>
    <w:p w14:paraId="4CC1944C" w14:textId="77777777" w:rsidR="00961B29" w:rsidRPr="00961B29" w:rsidRDefault="00961B29" w:rsidP="00961B29">
      <w:pPr>
        <w:rPr>
          <w:rFonts w:ascii="Verdana" w:hAnsi="Verdana"/>
          <w:sz w:val="22"/>
          <w:szCs w:val="22"/>
        </w:rPr>
      </w:pPr>
    </w:p>
    <w:p w14:paraId="3962FA55" w14:textId="77777777" w:rsidR="00961B29" w:rsidRPr="00961B29" w:rsidRDefault="00961B29" w:rsidP="00961B29">
      <w:pPr>
        <w:rPr>
          <w:rFonts w:ascii="Verdana" w:hAnsi="Verdana"/>
          <w:b/>
          <w:sz w:val="22"/>
          <w:szCs w:val="22"/>
        </w:rPr>
      </w:pPr>
      <w:r w:rsidRPr="00961B29">
        <w:rPr>
          <w:rFonts w:ascii="Verdana" w:hAnsi="Verdana"/>
          <w:b/>
          <w:sz w:val="22"/>
          <w:szCs w:val="22"/>
        </w:rPr>
        <w:t xml:space="preserve">Take My Life </w:t>
      </w:r>
    </w:p>
    <w:p w14:paraId="252A56BD" w14:textId="77777777" w:rsidR="00961B29" w:rsidRPr="00961B29" w:rsidRDefault="00961B29" w:rsidP="00961B29">
      <w:pPr>
        <w:rPr>
          <w:rFonts w:ascii="Verdana" w:hAnsi="Verdana"/>
          <w:b/>
          <w:sz w:val="22"/>
          <w:szCs w:val="22"/>
        </w:rPr>
      </w:pPr>
    </w:p>
    <w:p w14:paraId="644E4B8D" w14:textId="77777777" w:rsidR="00961B29" w:rsidRPr="00961B29" w:rsidRDefault="00961B29" w:rsidP="00961B29">
      <w:pPr>
        <w:rPr>
          <w:rFonts w:ascii="Verdana" w:hAnsi="Verdana"/>
          <w:sz w:val="22"/>
          <w:szCs w:val="22"/>
        </w:rPr>
      </w:pPr>
      <w:r w:rsidRPr="00961B29">
        <w:rPr>
          <w:rFonts w:ascii="Verdana" w:hAnsi="Verdana"/>
          <w:sz w:val="22"/>
          <w:szCs w:val="22"/>
        </w:rPr>
        <w:t>Take my life that I may be, consecrated Lord to Thee</w:t>
      </w:r>
    </w:p>
    <w:p w14:paraId="2AB55796" w14:textId="77777777" w:rsidR="00961B29" w:rsidRPr="00961B29" w:rsidRDefault="00961B29" w:rsidP="00961B29">
      <w:pPr>
        <w:rPr>
          <w:rFonts w:ascii="Verdana" w:hAnsi="Verdana"/>
          <w:sz w:val="22"/>
          <w:szCs w:val="22"/>
        </w:rPr>
      </w:pPr>
      <w:r w:rsidRPr="00961B29">
        <w:rPr>
          <w:rFonts w:ascii="Verdana" w:hAnsi="Verdana"/>
          <w:sz w:val="22"/>
          <w:szCs w:val="22"/>
        </w:rPr>
        <w:t>Take my moments and my days, let them flow in ceaseless praise.</w:t>
      </w:r>
    </w:p>
    <w:p w14:paraId="09EDD689" w14:textId="77777777" w:rsidR="00961B29" w:rsidRPr="00961B29" w:rsidRDefault="00961B29" w:rsidP="00961B29">
      <w:pPr>
        <w:rPr>
          <w:rFonts w:ascii="Verdana" w:hAnsi="Verdana"/>
          <w:sz w:val="22"/>
          <w:szCs w:val="22"/>
        </w:rPr>
      </w:pPr>
    </w:p>
    <w:p w14:paraId="044BEC5D" w14:textId="77777777" w:rsidR="00961B29" w:rsidRPr="00961B29" w:rsidRDefault="00961B29" w:rsidP="00961B29">
      <w:pPr>
        <w:rPr>
          <w:rFonts w:ascii="Verdana" w:hAnsi="Verdana"/>
          <w:sz w:val="22"/>
          <w:szCs w:val="22"/>
        </w:rPr>
      </w:pPr>
      <w:r w:rsidRPr="00961B29">
        <w:rPr>
          <w:rFonts w:ascii="Verdana" w:hAnsi="Verdana"/>
          <w:sz w:val="22"/>
          <w:szCs w:val="22"/>
        </w:rPr>
        <w:t>Take my hands and let them move, at the impulse of Thy love.</w:t>
      </w:r>
    </w:p>
    <w:p w14:paraId="6FB74DCD" w14:textId="77777777" w:rsidR="00961B29" w:rsidRPr="00961B29" w:rsidRDefault="00961B29" w:rsidP="00961B29">
      <w:pPr>
        <w:rPr>
          <w:rFonts w:ascii="Verdana" w:hAnsi="Verdana"/>
          <w:sz w:val="22"/>
          <w:szCs w:val="22"/>
        </w:rPr>
      </w:pPr>
      <w:r w:rsidRPr="00961B29">
        <w:rPr>
          <w:rFonts w:ascii="Verdana" w:hAnsi="Verdana"/>
          <w:sz w:val="22"/>
          <w:szCs w:val="22"/>
        </w:rPr>
        <w:t>Take my feet and let them be, swift and beautiful for Thee.</w:t>
      </w:r>
    </w:p>
    <w:p w14:paraId="66309D25" w14:textId="77777777" w:rsidR="00961B29" w:rsidRPr="00961B29" w:rsidRDefault="00961B29" w:rsidP="00961B29">
      <w:pPr>
        <w:rPr>
          <w:rFonts w:ascii="Verdana" w:hAnsi="Verdana"/>
          <w:sz w:val="22"/>
          <w:szCs w:val="22"/>
        </w:rPr>
      </w:pPr>
    </w:p>
    <w:p w14:paraId="72096F07" w14:textId="77777777" w:rsidR="00961B29" w:rsidRPr="00961B29" w:rsidRDefault="00961B29" w:rsidP="00961B29">
      <w:pPr>
        <w:rPr>
          <w:rFonts w:ascii="Verdana" w:hAnsi="Verdana"/>
          <w:sz w:val="22"/>
          <w:szCs w:val="22"/>
        </w:rPr>
      </w:pPr>
      <w:r w:rsidRPr="00961B29">
        <w:rPr>
          <w:rFonts w:ascii="Verdana" w:hAnsi="Verdana"/>
          <w:sz w:val="22"/>
          <w:szCs w:val="22"/>
        </w:rPr>
        <w:t>Take my voice and let me sing, always, only for my King.</w:t>
      </w:r>
    </w:p>
    <w:p w14:paraId="6EF55088" w14:textId="77777777" w:rsidR="00961B29" w:rsidRPr="00961B29" w:rsidRDefault="00961B29" w:rsidP="00961B29">
      <w:pPr>
        <w:rPr>
          <w:rFonts w:ascii="Verdana" w:hAnsi="Verdana"/>
          <w:sz w:val="22"/>
          <w:szCs w:val="22"/>
        </w:rPr>
      </w:pPr>
      <w:r w:rsidRPr="00961B29">
        <w:rPr>
          <w:rFonts w:ascii="Verdana" w:hAnsi="Verdana"/>
          <w:sz w:val="22"/>
          <w:szCs w:val="22"/>
        </w:rPr>
        <w:t>Take my lips and let them be, filled with messages from Thee.</w:t>
      </w:r>
    </w:p>
    <w:p w14:paraId="541F6E50" w14:textId="77777777" w:rsidR="00961B29" w:rsidRPr="00961B29" w:rsidRDefault="00961B29" w:rsidP="00961B29">
      <w:pPr>
        <w:rPr>
          <w:rFonts w:ascii="Verdana" w:hAnsi="Verdana"/>
          <w:sz w:val="22"/>
          <w:szCs w:val="22"/>
        </w:rPr>
      </w:pPr>
    </w:p>
    <w:p w14:paraId="54D7C51C" w14:textId="77777777" w:rsidR="00961B29" w:rsidRPr="00961B29" w:rsidRDefault="00961B29" w:rsidP="00961B29">
      <w:pPr>
        <w:rPr>
          <w:rFonts w:ascii="Verdana" w:hAnsi="Verdana"/>
          <w:sz w:val="22"/>
          <w:szCs w:val="22"/>
        </w:rPr>
      </w:pPr>
      <w:r w:rsidRPr="00961B29">
        <w:rPr>
          <w:rFonts w:ascii="Verdana" w:hAnsi="Verdana"/>
          <w:sz w:val="22"/>
          <w:szCs w:val="22"/>
        </w:rPr>
        <w:t>Take my will and make it thine, it shall be no longer mine.</w:t>
      </w:r>
    </w:p>
    <w:p w14:paraId="74B19909" w14:textId="77777777" w:rsidR="00961B29" w:rsidRPr="00961B29" w:rsidRDefault="00961B29" w:rsidP="00961B29">
      <w:pPr>
        <w:rPr>
          <w:rFonts w:ascii="Verdana" w:hAnsi="Verdana"/>
          <w:sz w:val="22"/>
          <w:szCs w:val="22"/>
        </w:rPr>
      </w:pPr>
      <w:r w:rsidRPr="00961B29">
        <w:rPr>
          <w:rFonts w:ascii="Verdana" w:hAnsi="Verdana"/>
          <w:sz w:val="22"/>
          <w:szCs w:val="22"/>
        </w:rPr>
        <w:t>Take my heart, it is thine own, it shall be thy royal throne.</w:t>
      </w:r>
    </w:p>
    <w:p w14:paraId="5C48F49D" w14:textId="77777777" w:rsidR="00961B29" w:rsidRPr="00961B29" w:rsidRDefault="00961B29" w:rsidP="00961B29">
      <w:pPr>
        <w:rPr>
          <w:rFonts w:ascii="Verdana" w:hAnsi="Verdana"/>
          <w:sz w:val="22"/>
          <w:szCs w:val="22"/>
        </w:rPr>
      </w:pPr>
    </w:p>
    <w:p w14:paraId="75DD1F19" w14:textId="77777777" w:rsidR="00961B29" w:rsidRPr="00961B29" w:rsidRDefault="00961B29" w:rsidP="00961B29">
      <w:pPr>
        <w:rPr>
          <w:rFonts w:ascii="Verdana" w:hAnsi="Verdana"/>
          <w:sz w:val="22"/>
          <w:szCs w:val="22"/>
        </w:rPr>
      </w:pPr>
      <w:r w:rsidRPr="00961B29">
        <w:rPr>
          <w:rFonts w:ascii="Verdana" w:hAnsi="Verdana"/>
          <w:sz w:val="22"/>
          <w:szCs w:val="22"/>
        </w:rPr>
        <w:t>Take my love, my Lord, I pour, at Thy feet its treasure store.</w:t>
      </w:r>
    </w:p>
    <w:p w14:paraId="3EFEE9C8" w14:textId="77777777" w:rsidR="00961B29" w:rsidRPr="00961B29" w:rsidRDefault="00961B29" w:rsidP="00961B29">
      <w:pPr>
        <w:rPr>
          <w:rFonts w:ascii="Verdana" w:hAnsi="Verdana"/>
          <w:sz w:val="22"/>
          <w:szCs w:val="22"/>
        </w:rPr>
      </w:pPr>
      <w:r w:rsidRPr="00961B29">
        <w:rPr>
          <w:rFonts w:ascii="Verdana" w:hAnsi="Verdana"/>
          <w:sz w:val="22"/>
          <w:szCs w:val="22"/>
        </w:rPr>
        <w:t>Take myself, and I will be, ever, only, all for Thee</w:t>
      </w:r>
    </w:p>
    <w:p w14:paraId="62A1DCB8" w14:textId="77777777" w:rsidR="00961B29" w:rsidRPr="00961B29" w:rsidRDefault="00961B29" w:rsidP="00961B29">
      <w:pPr>
        <w:rPr>
          <w:rFonts w:ascii="Verdana" w:hAnsi="Verdana"/>
          <w:b/>
          <w:sz w:val="22"/>
          <w:szCs w:val="22"/>
        </w:rPr>
      </w:pPr>
    </w:p>
    <w:p w14:paraId="769D71A2" w14:textId="77777777" w:rsidR="00961B29" w:rsidRPr="00961B29" w:rsidRDefault="00961B29" w:rsidP="00961B29">
      <w:pPr>
        <w:rPr>
          <w:rFonts w:ascii="Verdana" w:hAnsi="Verdana"/>
          <w:b/>
          <w:sz w:val="22"/>
          <w:szCs w:val="22"/>
        </w:rPr>
      </w:pPr>
    </w:p>
    <w:p w14:paraId="111D382F" w14:textId="77777777" w:rsidR="00961B29" w:rsidRPr="00961B29" w:rsidRDefault="00961B29" w:rsidP="00961B29">
      <w:pPr>
        <w:rPr>
          <w:rFonts w:ascii="Verdana" w:hAnsi="Verdana"/>
          <w:sz w:val="22"/>
          <w:szCs w:val="22"/>
        </w:rPr>
      </w:pPr>
      <w:r w:rsidRPr="00961B29">
        <w:rPr>
          <w:rFonts w:ascii="Verdana" w:hAnsi="Verdana"/>
          <w:b/>
          <w:sz w:val="22"/>
          <w:szCs w:val="22"/>
        </w:rPr>
        <w:t xml:space="preserve">For the Fruit of All Creation </w:t>
      </w:r>
    </w:p>
    <w:p w14:paraId="29011EF2" w14:textId="77777777" w:rsidR="00961B29" w:rsidRPr="00961B29" w:rsidRDefault="00961B29" w:rsidP="00961B29">
      <w:pPr>
        <w:rPr>
          <w:rFonts w:ascii="Verdana" w:hAnsi="Verdana"/>
          <w:b/>
          <w:sz w:val="22"/>
          <w:szCs w:val="22"/>
        </w:rPr>
      </w:pPr>
    </w:p>
    <w:p w14:paraId="2B0CE269" w14:textId="77777777" w:rsidR="00961B29" w:rsidRPr="00961B29" w:rsidRDefault="00961B29" w:rsidP="00961B29">
      <w:pPr>
        <w:rPr>
          <w:rFonts w:ascii="Verdana" w:hAnsi="Verdana"/>
          <w:sz w:val="22"/>
          <w:szCs w:val="22"/>
        </w:rPr>
      </w:pPr>
      <w:r w:rsidRPr="00961B29">
        <w:rPr>
          <w:rFonts w:ascii="Verdana" w:hAnsi="Verdana"/>
          <w:sz w:val="22"/>
          <w:szCs w:val="22"/>
        </w:rPr>
        <w:t>For the fruit of all creation, thanks be to God.</w:t>
      </w:r>
    </w:p>
    <w:p w14:paraId="2856AE56" w14:textId="77777777" w:rsidR="00961B29" w:rsidRPr="00961B29" w:rsidRDefault="00961B29" w:rsidP="00961B29">
      <w:pPr>
        <w:rPr>
          <w:rFonts w:ascii="Verdana" w:hAnsi="Verdana"/>
          <w:sz w:val="22"/>
          <w:szCs w:val="22"/>
        </w:rPr>
      </w:pPr>
      <w:r w:rsidRPr="00961B29">
        <w:rPr>
          <w:rFonts w:ascii="Verdana" w:hAnsi="Verdana"/>
          <w:sz w:val="22"/>
          <w:szCs w:val="22"/>
        </w:rPr>
        <w:t>For these gifts to every nation, thanks be to God.</w:t>
      </w:r>
    </w:p>
    <w:p w14:paraId="206AEB11" w14:textId="77777777" w:rsidR="00961B29" w:rsidRPr="00961B29" w:rsidRDefault="00961B29" w:rsidP="00961B29">
      <w:pPr>
        <w:rPr>
          <w:rFonts w:ascii="Verdana" w:hAnsi="Verdana"/>
          <w:sz w:val="22"/>
          <w:szCs w:val="22"/>
        </w:rPr>
      </w:pPr>
      <w:r w:rsidRPr="00961B29">
        <w:rPr>
          <w:rFonts w:ascii="Verdana" w:hAnsi="Verdana"/>
          <w:sz w:val="22"/>
          <w:szCs w:val="22"/>
        </w:rPr>
        <w:t>For the plowing, sowing, reaping,</w:t>
      </w:r>
    </w:p>
    <w:p w14:paraId="40C8AC24" w14:textId="77777777" w:rsidR="00961B29" w:rsidRPr="00961B29" w:rsidRDefault="00961B29" w:rsidP="00961B29">
      <w:pPr>
        <w:rPr>
          <w:rFonts w:ascii="Verdana" w:hAnsi="Verdana"/>
          <w:sz w:val="22"/>
          <w:szCs w:val="22"/>
        </w:rPr>
      </w:pPr>
      <w:r w:rsidRPr="00961B29">
        <w:rPr>
          <w:rFonts w:ascii="Verdana" w:hAnsi="Verdana"/>
          <w:sz w:val="22"/>
          <w:szCs w:val="22"/>
        </w:rPr>
        <w:t>Silent growth while we are sleeping.</w:t>
      </w:r>
    </w:p>
    <w:p w14:paraId="6D80A70F" w14:textId="77777777" w:rsidR="00961B29" w:rsidRPr="00961B29" w:rsidRDefault="00961B29" w:rsidP="00961B29">
      <w:pPr>
        <w:rPr>
          <w:rFonts w:ascii="Verdana" w:hAnsi="Verdana"/>
          <w:sz w:val="22"/>
          <w:szCs w:val="22"/>
        </w:rPr>
      </w:pPr>
      <w:r w:rsidRPr="00961B29">
        <w:rPr>
          <w:rFonts w:ascii="Verdana" w:hAnsi="Verdana"/>
          <w:sz w:val="22"/>
          <w:szCs w:val="22"/>
        </w:rPr>
        <w:t>Future needs in earth’s safekeeping, thanks be to God.</w:t>
      </w:r>
    </w:p>
    <w:p w14:paraId="7B95DD50" w14:textId="77777777" w:rsidR="00961B29" w:rsidRPr="00961B29" w:rsidRDefault="00961B29" w:rsidP="00961B29">
      <w:pPr>
        <w:rPr>
          <w:rFonts w:ascii="Verdana" w:hAnsi="Verdana"/>
          <w:sz w:val="22"/>
          <w:szCs w:val="22"/>
        </w:rPr>
      </w:pPr>
    </w:p>
    <w:p w14:paraId="3F58316F" w14:textId="77777777" w:rsidR="00961B29" w:rsidRPr="00961B29" w:rsidRDefault="00961B29" w:rsidP="00961B29">
      <w:pPr>
        <w:rPr>
          <w:rFonts w:ascii="Verdana" w:hAnsi="Verdana"/>
          <w:sz w:val="22"/>
          <w:szCs w:val="22"/>
        </w:rPr>
      </w:pPr>
      <w:r w:rsidRPr="00961B29">
        <w:rPr>
          <w:rFonts w:ascii="Verdana" w:hAnsi="Verdana"/>
          <w:sz w:val="22"/>
          <w:szCs w:val="22"/>
        </w:rPr>
        <w:t>In the just reward of labor, God’s will is done.</w:t>
      </w:r>
    </w:p>
    <w:p w14:paraId="356D5467" w14:textId="77777777" w:rsidR="00961B29" w:rsidRPr="00961B29" w:rsidRDefault="00961B29" w:rsidP="00961B29">
      <w:pPr>
        <w:rPr>
          <w:rFonts w:ascii="Verdana" w:hAnsi="Verdana"/>
          <w:sz w:val="22"/>
          <w:szCs w:val="22"/>
        </w:rPr>
      </w:pPr>
      <w:r w:rsidRPr="00961B29">
        <w:rPr>
          <w:rFonts w:ascii="Verdana" w:hAnsi="Verdana"/>
          <w:sz w:val="22"/>
          <w:szCs w:val="22"/>
        </w:rPr>
        <w:t>In the help we give our neighbor, God’s will is done.</w:t>
      </w:r>
    </w:p>
    <w:p w14:paraId="3E4BCE88" w14:textId="77777777" w:rsidR="00961B29" w:rsidRPr="00961B29" w:rsidRDefault="00961B29" w:rsidP="00961B29">
      <w:pPr>
        <w:rPr>
          <w:rFonts w:ascii="Verdana" w:hAnsi="Verdana"/>
          <w:sz w:val="22"/>
          <w:szCs w:val="22"/>
        </w:rPr>
      </w:pPr>
      <w:r w:rsidRPr="00961B29">
        <w:rPr>
          <w:rFonts w:ascii="Verdana" w:hAnsi="Verdana"/>
          <w:sz w:val="22"/>
          <w:szCs w:val="22"/>
        </w:rPr>
        <w:t>In our worldwide task of caring,</w:t>
      </w:r>
    </w:p>
    <w:p w14:paraId="7D3F0C72" w14:textId="77777777" w:rsidR="00961B29" w:rsidRPr="00961B29" w:rsidRDefault="00961B29" w:rsidP="00961B29">
      <w:pPr>
        <w:rPr>
          <w:rFonts w:ascii="Verdana" w:hAnsi="Verdana"/>
          <w:sz w:val="22"/>
          <w:szCs w:val="22"/>
        </w:rPr>
      </w:pPr>
      <w:r w:rsidRPr="00961B29">
        <w:rPr>
          <w:rFonts w:ascii="Verdana" w:hAnsi="Verdana"/>
          <w:sz w:val="22"/>
          <w:szCs w:val="22"/>
        </w:rPr>
        <w:t>For the hungry and despairing.</w:t>
      </w:r>
    </w:p>
    <w:p w14:paraId="76CD77D5" w14:textId="77777777" w:rsidR="00961B29" w:rsidRPr="00961B29" w:rsidRDefault="00961B29" w:rsidP="00961B29">
      <w:pPr>
        <w:rPr>
          <w:rFonts w:ascii="Verdana" w:hAnsi="Verdana"/>
          <w:sz w:val="22"/>
          <w:szCs w:val="22"/>
        </w:rPr>
      </w:pPr>
      <w:r w:rsidRPr="00961B29">
        <w:rPr>
          <w:rFonts w:ascii="Verdana" w:hAnsi="Verdana"/>
          <w:sz w:val="22"/>
          <w:szCs w:val="22"/>
        </w:rPr>
        <w:t>In the harvests we are sharing, God’s will is done.</w:t>
      </w:r>
    </w:p>
    <w:p w14:paraId="437B217C" w14:textId="77777777" w:rsidR="00961B29" w:rsidRPr="00961B29" w:rsidRDefault="00961B29" w:rsidP="00961B29">
      <w:pPr>
        <w:rPr>
          <w:rFonts w:ascii="Verdana" w:hAnsi="Verdana"/>
          <w:sz w:val="22"/>
          <w:szCs w:val="22"/>
        </w:rPr>
      </w:pPr>
    </w:p>
    <w:p w14:paraId="65C07CAB" w14:textId="77777777" w:rsidR="00961B29" w:rsidRPr="00961B29" w:rsidRDefault="00961B29" w:rsidP="00961B29">
      <w:pPr>
        <w:rPr>
          <w:rFonts w:ascii="Verdana" w:hAnsi="Verdana"/>
          <w:sz w:val="22"/>
          <w:szCs w:val="22"/>
        </w:rPr>
      </w:pPr>
      <w:r w:rsidRPr="00961B29">
        <w:rPr>
          <w:rFonts w:ascii="Verdana" w:hAnsi="Verdana"/>
          <w:sz w:val="22"/>
          <w:szCs w:val="22"/>
        </w:rPr>
        <w:t>For the harvests of the Spirit, thanks be to God.</w:t>
      </w:r>
    </w:p>
    <w:p w14:paraId="247B982B" w14:textId="77777777" w:rsidR="00961B29" w:rsidRPr="00961B29" w:rsidRDefault="00961B29" w:rsidP="00961B29">
      <w:pPr>
        <w:rPr>
          <w:rFonts w:ascii="Verdana" w:hAnsi="Verdana"/>
          <w:sz w:val="22"/>
          <w:szCs w:val="22"/>
        </w:rPr>
      </w:pPr>
      <w:r w:rsidRPr="00961B29">
        <w:rPr>
          <w:rFonts w:ascii="Verdana" w:hAnsi="Verdana"/>
          <w:sz w:val="22"/>
          <w:szCs w:val="22"/>
        </w:rPr>
        <w:t>For the good we all inherit, thanks be to God.</w:t>
      </w:r>
    </w:p>
    <w:p w14:paraId="3489809D" w14:textId="77777777" w:rsidR="00961B29" w:rsidRPr="00961B29" w:rsidRDefault="00961B29" w:rsidP="00961B29">
      <w:pPr>
        <w:rPr>
          <w:rFonts w:ascii="Verdana" w:hAnsi="Verdana"/>
          <w:sz w:val="22"/>
          <w:szCs w:val="22"/>
        </w:rPr>
      </w:pPr>
      <w:r w:rsidRPr="00961B29">
        <w:rPr>
          <w:rFonts w:ascii="Verdana" w:hAnsi="Verdana"/>
          <w:sz w:val="22"/>
          <w:szCs w:val="22"/>
        </w:rPr>
        <w:t>For the wonders that astound us.</w:t>
      </w:r>
    </w:p>
    <w:p w14:paraId="1A17DC75" w14:textId="77777777" w:rsidR="00961B29" w:rsidRPr="00961B29" w:rsidRDefault="00961B29" w:rsidP="00961B29">
      <w:pPr>
        <w:rPr>
          <w:rFonts w:ascii="Verdana" w:hAnsi="Verdana"/>
          <w:sz w:val="22"/>
          <w:szCs w:val="22"/>
        </w:rPr>
      </w:pPr>
      <w:r w:rsidRPr="00961B29">
        <w:rPr>
          <w:rFonts w:ascii="Verdana" w:hAnsi="Verdana"/>
          <w:sz w:val="22"/>
          <w:szCs w:val="22"/>
        </w:rPr>
        <w:t xml:space="preserve">For the truths that still confound us. </w:t>
      </w:r>
    </w:p>
    <w:p w14:paraId="20712AAE" w14:textId="77777777" w:rsidR="00961B29" w:rsidRPr="00B7476C" w:rsidRDefault="00961B29" w:rsidP="00961B29">
      <w:pPr>
        <w:rPr>
          <w:rFonts w:ascii="Calibri" w:hAnsi="Calibri"/>
        </w:rPr>
      </w:pPr>
      <w:r w:rsidRPr="00961B29">
        <w:rPr>
          <w:rFonts w:ascii="Verdana" w:hAnsi="Verdana"/>
          <w:sz w:val="22"/>
          <w:szCs w:val="22"/>
        </w:rPr>
        <w:t>Most of all, that love has found us, thanks be to God.</w:t>
      </w:r>
    </w:p>
    <w:p w14:paraId="0E4EAC32" w14:textId="65D98507" w:rsidR="007F7F43" w:rsidRDefault="007F7F43" w:rsidP="007F7F43">
      <w:pPr>
        <w:rPr>
          <w:rFonts w:ascii="Calibri" w:hAnsi="Calibri"/>
          <w:sz w:val="22"/>
          <w:szCs w:val="22"/>
        </w:rPr>
      </w:pPr>
    </w:p>
    <w:p w14:paraId="64D13BE0" w14:textId="5E51DC24" w:rsidR="007F7F43" w:rsidRDefault="007F7F43" w:rsidP="007F7F43">
      <w:pPr>
        <w:rPr>
          <w:rFonts w:ascii="Calibri" w:hAnsi="Calibri"/>
          <w:sz w:val="22"/>
          <w:szCs w:val="22"/>
        </w:rPr>
      </w:pPr>
    </w:p>
    <w:p w14:paraId="05772873" w14:textId="47576F50" w:rsidR="003057F0" w:rsidRDefault="003057F0" w:rsidP="007F7F43">
      <w:pPr>
        <w:rPr>
          <w:rFonts w:ascii="Calibri" w:hAnsi="Calibri"/>
          <w:sz w:val="22"/>
          <w:szCs w:val="22"/>
        </w:rPr>
      </w:pPr>
    </w:p>
    <w:p w14:paraId="005617FF" w14:textId="01E35381" w:rsidR="003057F0" w:rsidRDefault="003057F0" w:rsidP="007F7F43">
      <w:pPr>
        <w:rPr>
          <w:rFonts w:ascii="Calibri" w:hAnsi="Calibri"/>
          <w:sz w:val="22"/>
          <w:szCs w:val="22"/>
        </w:rPr>
      </w:pPr>
    </w:p>
    <w:p w14:paraId="09072262" w14:textId="71BEB306" w:rsidR="003057F0" w:rsidRDefault="003057F0" w:rsidP="007F7F43">
      <w:pPr>
        <w:rPr>
          <w:rFonts w:ascii="Calibri" w:hAnsi="Calibri"/>
          <w:sz w:val="22"/>
          <w:szCs w:val="22"/>
        </w:rPr>
      </w:pPr>
    </w:p>
    <w:p w14:paraId="3BE6D84A" w14:textId="77777777" w:rsidR="003057F0" w:rsidRDefault="003057F0" w:rsidP="007F7F43">
      <w:pPr>
        <w:rPr>
          <w:rFonts w:ascii="Calibri" w:hAnsi="Calibri"/>
          <w:sz w:val="22"/>
          <w:szCs w:val="22"/>
        </w:rPr>
      </w:pPr>
    </w:p>
    <w:p w14:paraId="0A53007A" w14:textId="2D45F5F4" w:rsid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A754E57"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614B3732" w14:textId="77777777" w:rsidR="00E80F1A" w:rsidRDefault="00E80F1A"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4DC42936" w14:textId="77777777"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 The Reopening Committee has put forth the following changes in COVID restrictions indoors:  </w:t>
      </w:r>
    </w:p>
    <w:p w14:paraId="796DD1CF" w14:textId="77777777"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0516E033" w14:textId="77777777" w:rsidR="00E80F1A" w:rsidRPr="00A42666"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no mask required, 6’ social distancing not required, hymnals available</w:t>
      </w:r>
    </w:p>
    <w:p w14:paraId="5A55C33F" w14:textId="7F145103"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u w:val="single"/>
        </w:rPr>
        <w:t xml:space="preserve"> </w:t>
      </w:r>
      <w:r>
        <w:rPr>
          <w:rFonts w:ascii="Verdana" w:hAnsi="Verdana"/>
          <w:sz w:val="20"/>
        </w:rPr>
        <w:t>– masks remain mandatory, social distancing recommended</w:t>
      </w:r>
    </w:p>
    <w:p w14:paraId="4D2634CB" w14:textId="273032A9"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2339154A" w14:textId="22046EB8" w:rsidR="0027787A" w:rsidRPr="002B4C75" w:rsidRDefault="00DA1E84" w:rsidP="002E35CE">
      <w:pPr>
        <w:tabs>
          <w:tab w:val="left" w:pos="1170"/>
        </w:tabs>
        <w:ind w:left="-270" w:right="180"/>
        <w:rPr>
          <w:rFonts w:ascii="Verdana" w:hAnsi="Verdana" w:cs="Arial"/>
          <w:color w:val="000000"/>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E5228A">
        <w:rPr>
          <w:rFonts w:ascii="Verdana" w:hAnsi="Verdana" w:cs="Arial"/>
          <w:sz w:val="20"/>
        </w:rPr>
        <w:t xml:space="preserve">Bob </w:t>
      </w:r>
      <w:proofErr w:type="spellStart"/>
      <w:r w:rsidR="00E5228A">
        <w:rPr>
          <w:rFonts w:ascii="Verdana" w:hAnsi="Verdana" w:cs="Arial"/>
          <w:sz w:val="20"/>
        </w:rPr>
        <w:t>Pe</w:t>
      </w:r>
      <w:r w:rsidR="003057F0">
        <w:rPr>
          <w:rFonts w:ascii="Verdana" w:hAnsi="Verdana" w:cs="Arial"/>
          <w:sz w:val="20"/>
        </w:rPr>
        <w:t>c</w:t>
      </w:r>
      <w:r w:rsidR="00E5228A">
        <w:rPr>
          <w:rFonts w:ascii="Verdana" w:hAnsi="Verdana" w:cs="Arial"/>
          <w:sz w:val="20"/>
        </w:rPr>
        <w:t>uch</w:t>
      </w:r>
      <w:proofErr w:type="spellEnd"/>
      <w:r w:rsidR="00E5228A">
        <w:rPr>
          <w:rFonts w:ascii="Verdana" w:hAnsi="Verdana" w:cs="Arial"/>
          <w:sz w:val="20"/>
        </w:rPr>
        <w:t xml:space="preserve">, Alex Daniels, </w:t>
      </w:r>
      <w:r w:rsidR="0027787A" w:rsidRPr="002B4C75">
        <w:rPr>
          <w:rFonts w:ascii="Verdana" w:hAnsi="Verdana" w:cs="Arial"/>
          <w:sz w:val="20"/>
        </w:rPr>
        <w:t xml:space="preserve">Pastor Ivy Gauvin, </w:t>
      </w:r>
      <w:r w:rsidR="00E5228A">
        <w:rPr>
          <w:rFonts w:ascii="Verdana" w:hAnsi="Verdana" w:cs="Arial"/>
          <w:sz w:val="20"/>
        </w:rPr>
        <w:t xml:space="preserve">Gene Heil, </w:t>
      </w:r>
      <w:r w:rsidR="0027787A" w:rsidRPr="002B4C75">
        <w:rPr>
          <w:rFonts w:ascii="Verdana" w:hAnsi="Verdana" w:cs="Arial"/>
          <w:sz w:val="20"/>
        </w:rPr>
        <w:t xml:space="preserve">Karen Johnson, Roy Pihl, George and Janet Balcom, Beverly Klang, Trudy Fetzner, Thom Shagla, Matt Isaacson, Alice Swartz, </w:t>
      </w:r>
      <w:r w:rsidR="00452A8D" w:rsidRPr="002B4C75">
        <w:rPr>
          <w:rFonts w:ascii="Verdana" w:hAnsi="Verdana" w:cs="Arial"/>
          <w:sz w:val="20"/>
        </w:rPr>
        <w:t xml:space="preserve">Dave Bentley, </w:t>
      </w:r>
      <w:r w:rsidR="00E5228A">
        <w:rPr>
          <w:rFonts w:ascii="Verdana" w:hAnsi="Verdana" w:cs="Arial"/>
          <w:sz w:val="20"/>
        </w:rPr>
        <w:t xml:space="preserve">Karen Brown, Dan Burns, Beth Gardner, </w:t>
      </w:r>
      <w:r w:rsidR="0027787A" w:rsidRPr="002B4C75">
        <w:rPr>
          <w:rFonts w:ascii="Verdana" w:hAnsi="Verdana" w:cs="Arial"/>
          <w:sz w:val="20"/>
        </w:rPr>
        <w:t xml:space="preserve">Barb </w:t>
      </w:r>
      <w:proofErr w:type="spellStart"/>
      <w:r w:rsidR="0027787A" w:rsidRPr="002B4C75">
        <w:rPr>
          <w:rFonts w:ascii="Verdana" w:hAnsi="Verdana" w:cs="Arial"/>
          <w:sz w:val="20"/>
        </w:rPr>
        <w:t>Mattern</w:t>
      </w:r>
      <w:proofErr w:type="spellEnd"/>
      <w:r w:rsidR="0027787A" w:rsidRPr="002B4C75">
        <w:rPr>
          <w:rFonts w:ascii="Verdana" w:hAnsi="Verdana" w:cs="Arial"/>
          <w:sz w:val="20"/>
        </w:rPr>
        <w:t xml:space="preserve">, Joe Gauvin, Emerson </w:t>
      </w:r>
      <w:proofErr w:type="spellStart"/>
      <w:r w:rsidR="0027787A" w:rsidRPr="002B4C75">
        <w:rPr>
          <w:rFonts w:ascii="Verdana" w:hAnsi="Verdana" w:cs="Arial"/>
          <w:sz w:val="20"/>
        </w:rPr>
        <w:t>Allaby</w:t>
      </w:r>
      <w:proofErr w:type="spellEnd"/>
      <w:r w:rsidR="0027787A" w:rsidRPr="002B4C75">
        <w:rPr>
          <w:rFonts w:ascii="Verdana" w:hAnsi="Verdana" w:cs="Arial"/>
          <w:sz w:val="20"/>
        </w:rPr>
        <w:t xml:space="preserve">, </w:t>
      </w:r>
      <w:r w:rsidR="007F7F43">
        <w:rPr>
          <w:rFonts w:ascii="Verdana" w:hAnsi="Verdana" w:cs="Arial"/>
          <w:sz w:val="20"/>
        </w:rPr>
        <w:t xml:space="preserve">and </w:t>
      </w:r>
      <w:r w:rsidR="0027787A" w:rsidRPr="002B4C75">
        <w:rPr>
          <w:rFonts w:ascii="Verdana" w:hAnsi="Verdana" w:cs="Arial"/>
          <w:sz w:val="20"/>
        </w:rPr>
        <w:t xml:space="preserve">Sarah Van </w:t>
      </w:r>
      <w:proofErr w:type="spellStart"/>
      <w:r w:rsidR="0027787A" w:rsidRPr="002B4C75">
        <w:rPr>
          <w:rFonts w:ascii="Verdana" w:hAnsi="Verdana" w:cs="Arial"/>
          <w:sz w:val="20"/>
        </w:rPr>
        <w:t>Staalduinen</w:t>
      </w:r>
      <w:proofErr w:type="spellEnd"/>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r w:rsidR="004229B2" w:rsidRPr="002B4C75">
        <w:rPr>
          <w:rFonts w:ascii="Verdana" w:hAnsi="Verdana" w:cs="Arial"/>
          <w:sz w:val="20"/>
        </w:rPr>
        <w:t xml:space="preserve"> and </w:t>
      </w:r>
      <w:r w:rsidR="0027787A" w:rsidRPr="002B4C75">
        <w:rPr>
          <w:rFonts w:ascii="Verdana" w:hAnsi="Verdana" w:cs="Arial"/>
          <w:sz w:val="20"/>
        </w:rPr>
        <w:t>Jeffrey Clauson.</w:t>
      </w:r>
    </w:p>
    <w:p w14:paraId="681A44AC" w14:textId="5FF28D73" w:rsidR="0040654E" w:rsidRPr="002B4C75" w:rsidRDefault="0040654E" w:rsidP="0040654E">
      <w:pPr>
        <w:ind w:left="-270" w:right="90"/>
        <w:rPr>
          <w:rFonts w:ascii="Verdana" w:hAnsi="Verdana" w:cs="Arial"/>
          <w:sz w:val="20"/>
        </w:rPr>
      </w:pPr>
    </w:p>
    <w:p w14:paraId="3A9BEE67" w14:textId="4734B687" w:rsidR="00EA3909" w:rsidRPr="002B4C75"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 xml:space="preserve">to </w:t>
      </w:r>
      <w:r w:rsidR="00A8042D">
        <w:rPr>
          <w:rFonts w:ascii="Verdana" w:hAnsi="Verdana" w:cs="Arial"/>
          <w:sz w:val="20"/>
        </w:rPr>
        <w:t>Gene Heil, Rachel McKillip and Payton Daniels</w:t>
      </w:r>
      <w:r w:rsidR="00A07BB3" w:rsidRPr="002B4C75">
        <w:rPr>
          <w:rFonts w:ascii="Verdana" w:hAnsi="Verdana" w:cs="Arial"/>
          <w:color w:val="000000" w:themeColor="text1"/>
          <w:sz w:val="20"/>
        </w:rPr>
        <w:t>.</w:t>
      </w:r>
      <w:r w:rsidR="006D7545" w:rsidRPr="002B4C75">
        <w:rPr>
          <w:rFonts w:ascii="Verdana" w:hAnsi="Verdana" w:cs="Arial"/>
          <w:color w:val="000000" w:themeColor="text1"/>
          <w:sz w:val="20"/>
        </w:rPr>
        <w:t xml:space="preserve">  </w:t>
      </w:r>
      <w:r w:rsidR="00EA3909" w:rsidRPr="002B4C75">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024F2071" w14:textId="2FB5C418" w:rsidR="00A07BB3" w:rsidRPr="002B4C75" w:rsidRDefault="00EA3909" w:rsidP="00E80F1A">
      <w:pPr>
        <w:ind w:left="-270"/>
        <w:rPr>
          <w:rFonts w:ascii="Verdana" w:hAnsi="Verdana"/>
          <w:sz w:val="20"/>
        </w:rPr>
      </w:pPr>
      <w:r w:rsidRPr="002B4C75">
        <w:rPr>
          <w:rFonts w:ascii="Verdana" w:hAnsi="Verdana"/>
          <w:b/>
          <w:bCs/>
          <w:sz w:val="20"/>
        </w:rPr>
        <w:t xml:space="preserve">***Adult Bible Study </w:t>
      </w:r>
      <w:r w:rsidR="00E80F1A">
        <w:rPr>
          <w:rFonts w:ascii="Verdana" w:hAnsi="Verdana"/>
          <w:sz w:val="20"/>
        </w:rPr>
        <w:t xml:space="preserve">- </w:t>
      </w:r>
      <w:r w:rsidR="00E80F1A">
        <w:rPr>
          <w:rFonts w:ascii="Verdana" w:hAnsi="Verdana" w:cs="Arial"/>
          <w:color w:val="000000"/>
          <w:sz w:val="20"/>
        </w:rPr>
        <w:t>To continue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0F35196"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223C2D66" w:rsidR="00E161DE" w:rsidRPr="00472F17" w:rsidRDefault="00E80F1A" w:rsidP="00642ABD">
      <w:pPr>
        <w:tabs>
          <w:tab w:val="left" w:pos="1170"/>
        </w:tabs>
        <w:ind w:right="180"/>
        <w:rPr>
          <w:rFonts w:ascii="Verdana" w:hAnsi="Verdana"/>
          <w:bCs/>
          <w:sz w:val="20"/>
        </w:rPr>
      </w:pPr>
      <w:r>
        <w:rPr>
          <w:b/>
          <w:noProof/>
          <w:sz w:val="20"/>
        </w:rPr>
        <w:drawing>
          <wp:anchor distT="0" distB="0" distL="114300" distR="114300" simplePos="0" relativeHeight="251660288" behindDoc="0" locked="0" layoutInCell="1" allowOverlap="1" wp14:anchorId="76FF4607" wp14:editId="458569F3">
            <wp:simplePos x="0" y="0"/>
            <wp:positionH relativeFrom="column">
              <wp:posOffset>674452</wp:posOffset>
            </wp:positionH>
            <wp:positionV relativeFrom="paragraph">
              <wp:posOffset>51460</wp:posOffset>
            </wp:positionV>
            <wp:extent cx="2860895" cy="13766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60895" cy="1376671"/>
                    </a:xfrm>
                    <a:prstGeom prst="rect">
                      <a:avLst/>
                    </a:prstGeom>
                  </pic:spPr>
                </pic:pic>
              </a:graphicData>
            </a:graphic>
            <wp14:sizeRelH relativeFrom="margin">
              <wp14:pctWidth>0</wp14:pctWidth>
            </wp14:sizeRelH>
            <wp14:sizeRelV relativeFrom="margin">
              <wp14:pctHeight>0</wp14:pctHeight>
            </wp14:sizeRelV>
          </wp:anchor>
        </w:drawing>
      </w:r>
      <w:r w:rsidR="00472F17" w:rsidRPr="00472F17">
        <w:rPr>
          <w:rFonts w:ascii="Verdana" w:hAnsi="Verdana"/>
          <w:bCs/>
          <w:sz w:val="20"/>
        </w:rPr>
        <w:t xml:space="preserve"> </w:t>
      </w:r>
    </w:p>
    <w:p w14:paraId="4A730429" w14:textId="7306E2A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AAE780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06DDC75"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B8D993B"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79770B9" w14:textId="1F184889"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01A37263" w14:textId="7667DF6F"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09F38A42" w14:textId="77777777"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3753497F"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E80F1A">
        <w:rPr>
          <w:b/>
          <w:szCs w:val="28"/>
        </w:rPr>
        <w:t>June 13</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Pr="00452A8D">
        <w:rPr>
          <w:rFonts w:ascii="Verdana" w:hAnsi="Verdana"/>
          <w:sz w:val="24"/>
          <w:szCs w:val="24"/>
        </w:rPr>
        <w:t>Ned Lindstrom</w:t>
      </w:r>
    </w:p>
    <w:p w14:paraId="3A68162A" w14:textId="797EBA08"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7F7F43">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049B3"/>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755DC"/>
    <w:rsid w:val="00275FB6"/>
    <w:rsid w:val="0027787A"/>
    <w:rsid w:val="002A7DC4"/>
    <w:rsid w:val="002B4C75"/>
    <w:rsid w:val="002B7F2D"/>
    <w:rsid w:val="002C5214"/>
    <w:rsid w:val="002D3C9F"/>
    <w:rsid w:val="002D74DB"/>
    <w:rsid w:val="002E139E"/>
    <w:rsid w:val="002E35CE"/>
    <w:rsid w:val="002E6DDF"/>
    <w:rsid w:val="00300A5B"/>
    <w:rsid w:val="003057F0"/>
    <w:rsid w:val="00320CAF"/>
    <w:rsid w:val="003331F4"/>
    <w:rsid w:val="003337FF"/>
    <w:rsid w:val="00356886"/>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D2132"/>
    <w:rsid w:val="008F2D35"/>
    <w:rsid w:val="00922660"/>
    <w:rsid w:val="00930E22"/>
    <w:rsid w:val="009511C8"/>
    <w:rsid w:val="00956502"/>
    <w:rsid w:val="00956A87"/>
    <w:rsid w:val="00956E31"/>
    <w:rsid w:val="00961B29"/>
    <w:rsid w:val="00976683"/>
    <w:rsid w:val="00985243"/>
    <w:rsid w:val="00986DFD"/>
    <w:rsid w:val="00990F53"/>
    <w:rsid w:val="00994FCB"/>
    <w:rsid w:val="00996C13"/>
    <w:rsid w:val="009979CC"/>
    <w:rsid w:val="009A12E4"/>
    <w:rsid w:val="009B3109"/>
    <w:rsid w:val="009C26E2"/>
    <w:rsid w:val="009D3210"/>
    <w:rsid w:val="009E0747"/>
    <w:rsid w:val="009E31F1"/>
    <w:rsid w:val="009F4C81"/>
    <w:rsid w:val="00A00D77"/>
    <w:rsid w:val="00A04FB8"/>
    <w:rsid w:val="00A06217"/>
    <w:rsid w:val="00A06AF7"/>
    <w:rsid w:val="00A07BB3"/>
    <w:rsid w:val="00A148E1"/>
    <w:rsid w:val="00A16985"/>
    <w:rsid w:val="00A16F5C"/>
    <w:rsid w:val="00A8042D"/>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228A"/>
    <w:rsid w:val="00E54235"/>
    <w:rsid w:val="00E67B6F"/>
    <w:rsid w:val="00E80F1A"/>
    <w:rsid w:val="00E8271A"/>
    <w:rsid w:val="00EA0AA2"/>
    <w:rsid w:val="00EA3909"/>
    <w:rsid w:val="00EA55F3"/>
    <w:rsid w:val="00EB0641"/>
    <w:rsid w:val="00EB459A"/>
    <w:rsid w:val="00EC0646"/>
    <w:rsid w:val="00EC6E68"/>
    <w:rsid w:val="00ED2C6B"/>
    <w:rsid w:val="00ED70EA"/>
    <w:rsid w:val="00EF1368"/>
    <w:rsid w:val="00EF2F68"/>
    <w:rsid w:val="00F07D7B"/>
    <w:rsid w:val="00F1385D"/>
    <w:rsid w:val="00F24761"/>
    <w:rsid w:val="00F30B2B"/>
    <w:rsid w:val="00F350A8"/>
    <w:rsid w:val="00F42CAB"/>
    <w:rsid w:val="00F430FC"/>
    <w:rsid w:val="00F66C7F"/>
    <w:rsid w:val="00F81FAC"/>
    <w:rsid w:val="00F823C3"/>
    <w:rsid w:val="00F844D0"/>
    <w:rsid w:val="00F96C0F"/>
    <w:rsid w:val="00FA401C"/>
    <w:rsid w:val="00FB3DDA"/>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062">
          <w:marLeft w:val="0"/>
          <w:marRight w:val="0"/>
          <w:marTop w:val="0"/>
          <w:marBottom w:val="0"/>
          <w:divBdr>
            <w:top w:val="none" w:sz="0" w:space="0" w:color="auto"/>
            <w:left w:val="none" w:sz="0" w:space="0" w:color="auto"/>
            <w:bottom w:val="none" w:sz="0" w:space="0" w:color="auto"/>
            <w:right w:val="none" w:sz="0" w:space="0" w:color="auto"/>
          </w:divBdr>
        </w:div>
        <w:div w:id="532040147">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85</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9</cp:revision>
  <cp:lastPrinted>2010-11-29T12:35:00Z</cp:lastPrinted>
  <dcterms:created xsi:type="dcterms:W3CDTF">2021-06-07T00:35:00Z</dcterms:created>
  <dcterms:modified xsi:type="dcterms:W3CDTF">2021-06-10T13:25:00Z</dcterms:modified>
</cp:coreProperties>
</file>