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B33EF3" w:rsidP="0014154B">
      <w:pPr>
        <w:pStyle w:val="Subtitle"/>
      </w:pPr>
      <w:r>
        <w:t>Pentecost</w:t>
      </w:r>
      <w:r w:rsidR="00956E31">
        <w:t>–</w:t>
      </w:r>
      <w:r w:rsidR="00DD1A42">
        <w:t xml:space="preserve"> </w:t>
      </w:r>
      <w:r w:rsidR="008050B6">
        <w:t>Drive-In</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DD1A42">
        <w:rPr>
          <w:rFonts w:ascii="Verdana" w:hAnsi="Verdana"/>
          <w:b/>
          <w:sz w:val="28"/>
        </w:rPr>
        <w:t xml:space="preserve">June </w:t>
      </w:r>
      <w:r w:rsidR="00B33EF3">
        <w:rPr>
          <w:rFonts w:ascii="Verdana" w:hAnsi="Verdana"/>
          <w:b/>
          <w:sz w:val="28"/>
        </w:rPr>
        <w:t>14</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Default="008050B6" w:rsidP="006613E1">
      <w:pPr>
        <w:tabs>
          <w:tab w:val="left" w:pos="180"/>
          <w:tab w:val="right" w:pos="6480"/>
        </w:tabs>
        <w:ind w:right="180"/>
        <w:jc w:val="both"/>
        <w:rPr>
          <w:rFonts w:ascii="Verdana" w:hAnsi="Verdana"/>
          <w:sz w:val="22"/>
          <w:szCs w:val="22"/>
        </w:rPr>
      </w:pPr>
      <w:r>
        <w:rPr>
          <w:rFonts w:ascii="Verdana" w:hAnsi="Verdana"/>
          <w:color w:val="FF0000"/>
          <w:sz w:val="22"/>
          <w:szCs w:val="22"/>
        </w:rPr>
        <w:t>We continue our</w:t>
      </w:r>
      <w:r w:rsidR="000E2DD0" w:rsidRPr="00F350A8">
        <w:rPr>
          <w:rFonts w:ascii="Verdana" w:hAnsi="Verdana"/>
          <w:color w:val="FF0000"/>
          <w:sz w:val="22"/>
          <w:szCs w:val="22"/>
        </w:rPr>
        <w:t xml:space="preserve"> Drive In Service</w:t>
      </w:r>
      <w:r>
        <w:rPr>
          <w:rFonts w:ascii="Verdana" w:hAnsi="Verdana"/>
          <w:color w:val="FF0000"/>
          <w:sz w:val="22"/>
          <w:szCs w:val="22"/>
        </w:rPr>
        <w:t>s</w:t>
      </w:r>
      <w:r w:rsidR="000E2DD0" w:rsidRPr="00F350A8">
        <w:rPr>
          <w:rFonts w:ascii="Verdana" w:hAnsi="Verdana"/>
          <w:color w:val="FF0000"/>
          <w:sz w:val="22"/>
          <w:szCs w:val="22"/>
        </w:rPr>
        <w:t xml:space="preserve"> in the church parking lot.</w:t>
      </w:r>
      <w:r w:rsidR="000E2DD0">
        <w:rPr>
          <w:rFonts w:ascii="Verdana" w:hAnsi="Verdana"/>
          <w:color w:val="FF0000"/>
          <w:sz w:val="22"/>
          <w:szCs w:val="22"/>
        </w:rPr>
        <w:t xml:space="preserve">  </w:t>
      </w:r>
      <w:r w:rsidR="000E2DD0" w:rsidRPr="000E2DD0">
        <w:rPr>
          <w:rFonts w:ascii="Verdana" w:hAnsi="Verdana"/>
          <w:color w:val="FF0000"/>
          <w:sz w:val="22"/>
          <w:szCs w:val="22"/>
        </w:rPr>
        <w:t xml:space="preserve">Come join us for this special new </w:t>
      </w:r>
      <w:r w:rsidR="000E2DD0" w:rsidRPr="008050B6">
        <w:rPr>
          <w:rFonts w:ascii="Verdana" w:hAnsi="Verdana"/>
          <w:color w:val="FF0000"/>
          <w:sz w:val="22"/>
          <w:szCs w:val="22"/>
        </w:rPr>
        <w:t xml:space="preserve">venture!  10:00 a.m.  </w:t>
      </w:r>
      <w:r w:rsidR="000E2DD0">
        <w:rPr>
          <w:rFonts w:ascii="Verdana" w:hAnsi="Verdana"/>
          <w:sz w:val="22"/>
          <w:szCs w:val="22"/>
        </w:rPr>
        <w:t xml:space="preserve">If you aren’t able to join us, welcome and thank you for </w:t>
      </w:r>
      <w:r w:rsidR="00E007D4" w:rsidRPr="00F350A8">
        <w:rPr>
          <w:rFonts w:ascii="Verdana" w:hAnsi="Verdana"/>
          <w:sz w:val="22"/>
          <w:szCs w:val="22"/>
        </w:rPr>
        <w:t xml:space="preserve">worshiping with us ‘in spirit’ today.  </w:t>
      </w:r>
    </w:p>
    <w:p w:rsidR="000E2DD0" w:rsidRPr="00F350A8" w:rsidRDefault="000E2DD0" w:rsidP="006613E1">
      <w:pPr>
        <w:tabs>
          <w:tab w:val="left" w:pos="180"/>
          <w:tab w:val="right" w:pos="6480"/>
        </w:tabs>
        <w:ind w:right="180"/>
        <w:jc w:val="both"/>
        <w:rPr>
          <w:rFonts w:ascii="Verdana" w:hAnsi="Verdana"/>
          <w:sz w:val="22"/>
          <w:szCs w:val="22"/>
        </w:rPr>
      </w:pPr>
    </w:p>
    <w:p w:rsidR="006613E1" w:rsidRDefault="008F2D35" w:rsidP="006613E1">
      <w:pPr>
        <w:tabs>
          <w:tab w:val="left" w:pos="180"/>
          <w:tab w:val="right" w:pos="6480"/>
        </w:tabs>
        <w:ind w:right="180"/>
        <w:jc w:val="both"/>
        <w:rPr>
          <w:rFonts w:ascii="Verdana" w:hAnsi="Verdana"/>
          <w:sz w:val="22"/>
          <w:szCs w:val="22"/>
        </w:rPr>
      </w:pPr>
      <w:r w:rsidRPr="00F350A8">
        <w:rPr>
          <w:rFonts w:ascii="Verdana" w:hAnsi="Verdana"/>
          <w:sz w:val="22"/>
          <w:szCs w:val="22"/>
        </w:rPr>
        <w:t xml:space="preserve">Prelude </w:t>
      </w:r>
      <w:r w:rsidR="00C45191" w:rsidRPr="00F350A8">
        <w:rPr>
          <w:rFonts w:ascii="Verdana" w:hAnsi="Verdana"/>
          <w:sz w:val="22"/>
          <w:szCs w:val="22"/>
        </w:rPr>
        <w:t>–</w:t>
      </w:r>
      <w:r w:rsidRPr="00F350A8">
        <w:rPr>
          <w:rFonts w:ascii="Verdana" w:hAnsi="Verdana"/>
          <w:sz w:val="22"/>
          <w:szCs w:val="22"/>
        </w:rPr>
        <w:t xml:space="preserve"> </w:t>
      </w:r>
      <w:r w:rsidR="00C45191" w:rsidRPr="00F350A8">
        <w:rPr>
          <w:rFonts w:ascii="Verdana" w:hAnsi="Verdana"/>
          <w:sz w:val="22"/>
          <w:szCs w:val="22"/>
        </w:rPr>
        <w:fldChar w:fldCharType="begin">
          <w:ffData>
            <w:name w:val="Text108"/>
            <w:enabled/>
            <w:calcOnExit w:val="0"/>
            <w:textInput/>
          </w:ffData>
        </w:fldChar>
      </w:r>
      <w:bookmarkStart w:id="1" w:name="Text108"/>
      <w:r w:rsidR="00C45191" w:rsidRPr="00F350A8">
        <w:rPr>
          <w:rFonts w:ascii="Verdana" w:hAnsi="Verdana"/>
          <w:sz w:val="22"/>
          <w:szCs w:val="22"/>
        </w:rPr>
        <w:instrText xml:space="preserve"> FORMTEXT </w:instrText>
      </w:r>
      <w:r w:rsidR="00C45191" w:rsidRPr="00F350A8">
        <w:rPr>
          <w:rFonts w:ascii="Verdana" w:hAnsi="Verdana"/>
          <w:sz w:val="22"/>
          <w:szCs w:val="22"/>
        </w:rPr>
      </w:r>
      <w:r w:rsidR="00C45191" w:rsidRPr="00F350A8">
        <w:rPr>
          <w:rFonts w:ascii="Verdana" w:hAnsi="Verdana"/>
          <w:sz w:val="22"/>
          <w:szCs w:val="22"/>
        </w:rPr>
        <w:fldChar w:fldCharType="separate"/>
      </w:r>
      <w:r w:rsidR="00721C2C">
        <w:rPr>
          <w:rFonts w:ascii="Verdana" w:hAnsi="Verdana"/>
          <w:sz w:val="22"/>
          <w:szCs w:val="22"/>
        </w:rPr>
        <w:t>They'll Know We are Christians</w:t>
      </w:r>
      <w:r w:rsidR="00C45191" w:rsidRPr="00F350A8">
        <w:rPr>
          <w:rFonts w:ascii="Verdana" w:hAnsi="Verdana"/>
          <w:sz w:val="22"/>
          <w:szCs w:val="22"/>
        </w:rPr>
        <w:fldChar w:fldCharType="end"/>
      </w:r>
      <w:bookmarkEnd w:id="1"/>
    </w:p>
    <w:p w:rsidR="00E34254" w:rsidRPr="00721C2C" w:rsidRDefault="00DD1A42" w:rsidP="006613E1">
      <w:pPr>
        <w:tabs>
          <w:tab w:val="left" w:pos="180"/>
          <w:tab w:val="right" w:pos="6480"/>
        </w:tabs>
        <w:ind w:right="180"/>
        <w:jc w:val="both"/>
        <w:rPr>
          <w:rFonts w:ascii="Verdana" w:hAnsi="Verdana"/>
          <w:sz w:val="20"/>
        </w:rPr>
      </w:pPr>
      <w:r>
        <w:t xml:space="preserve">      </w:t>
      </w:r>
      <w:r w:rsidR="00DA5709">
        <w:t xml:space="preserve"> </w:t>
      </w:r>
      <w:r w:rsidR="00721C2C">
        <w:t xml:space="preserve">        </w:t>
      </w:r>
      <w:r w:rsidR="00DA5709">
        <w:t xml:space="preserve">   </w:t>
      </w:r>
      <w:hyperlink r:id="rId6" w:history="1">
        <w:r w:rsidR="00721C2C" w:rsidRPr="00721C2C">
          <w:rPr>
            <w:rStyle w:val="Hyperlink"/>
            <w:rFonts w:ascii="Verdana" w:hAnsi="Verdana"/>
            <w:sz w:val="20"/>
          </w:rPr>
          <w:t>https://www.youtube.com/watch?v=GnRGyoIwBNE</w:t>
        </w:r>
        <w:r w:rsidR="00DA5709" w:rsidRPr="00721C2C">
          <w:rPr>
            <w:rStyle w:val="Hyperlink"/>
            <w:rFonts w:ascii="Verdana" w:hAnsi="Verdana"/>
            <w:sz w:val="20"/>
          </w:rPr>
          <w:t xml:space="preserve">      </w:t>
        </w:r>
        <w:r w:rsidRPr="00721C2C">
          <w:rPr>
            <w:rStyle w:val="Hyperlink"/>
            <w:rFonts w:ascii="Verdana" w:hAnsi="Verdana"/>
            <w:sz w:val="20"/>
          </w:rPr>
          <w:t xml:space="preserve"> </w:t>
        </w:r>
      </w:hyperlink>
      <w:r w:rsidRPr="00721C2C">
        <w:rPr>
          <w:rFonts w:ascii="Verdana" w:hAnsi="Verdana"/>
          <w:sz w:val="20"/>
        </w:rPr>
        <w:t xml:space="preserve"> </w:t>
      </w:r>
    </w:p>
    <w:p w:rsidR="008050B6" w:rsidRDefault="008050B6" w:rsidP="0014154B">
      <w:pPr>
        <w:tabs>
          <w:tab w:val="left" w:pos="90"/>
          <w:tab w:val="left" w:pos="450"/>
          <w:tab w:val="right" w:pos="6480"/>
        </w:tabs>
        <w:ind w:left="-90" w:right="180"/>
        <w:jc w:val="both"/>
        <w:rPr>
          <w:rFonts w:ascii="Verdana" w:hAnsi="Verdana"/>
          <w:sz w:val="22"/>
          <w:szCs w:val="22"/>
        </w:rPr>
      </w:pPr>
    </w:p>
    <w:p w:rsidR="000665EF" w:rsidRPr="00F350A8" w:rsidRDefault="008050B6" w:rsidP="0014154B">
      <w:pPr>
        <w:tabs>
          <w:tab w:val="left" w:pos="90"/>
          <w:tab w:val="left" w:pos="450"/>
          <w:tab w:val="right" w:pos="6480"/>
        </w:tabs>
        <w:ind w:left="-90" w:right="180"/>
        <w:jc w:val="both"/>
        <w:rPr>
          <w:rFonts w:ascii="Verdana" w:hAnsi="Verdana"/>
          <w:b/>
          <w:color w:val="FF0000"/>
          <w:sz w:val="22"/>
          <w:szCs w:val="22"/>
        </w:rPr>
      </w:pPr>
      <w:r>
        <w:rPr>
          <w:rFonts w:ascii="Verdana" w:hAnsi="Verdana"/>
          <w:sz w:val="22"/>
          <w:szCs w:val="22"/>
        </w:rPr>
        <w:t xml:space="preserve"> </w:t>
      </w:r>
      <w:r w:rsidR="000E2DD0">
        <w:rPr>
          <w:rFonts w:ascii="Verdana" w:hAnsi="Verdana"/>
          <w:sz w:val="22"/>
          <w:szCs w:val="22"/>
        </w:rPr>
        <w:t>Announcements</w:t>
      </w:r>
    </w:p>
    <w:p w:rsidR="000E2DD0" w:rsidRDefault="000E2DD0" w:rsidP="0014154B">
      <w:pPr>
        <w:tabs>
          <w:tab w:val="left" w:pos="90"/>
          <w:tab w:val="left" w:pos="450"/>
          <w:tab w:val="right" w:pos="6480"/>
        </w:tabs>
        <w:ind w:left="-90" w:right="180"/>
        <w:jc w:val="both"/>
        <w:rPr>
          <w:rFonts w:ascii="Verdana" w:hAnsi="Verdana"/>
          <w:b/>
          <w:color w:val="FF0000"/>
          <w:sz w:val="22"/>
          <w:szCs w:val="22"/>
        </w:rPr>
      </w:pPr>
    </w:p>
    <w:p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sz w:val="22"/>
          <w:szCs w:val="22"/>
          <w:u w:val="single"/>
        </w:rPr>
        <w:t>Confession and Forgiveness</w:t>
      </w:r>
      <w:r w:rsidRPr="00F350A8">
        <w:rPr>
          <w:rFonts w:ascii="Verdana" w:hAnsi="Verdana"/>
          <w:sz w:val="22"/>
          <w:szCs w:val="22"/>
        </w:rPr>
        <w:tab/>
      </w:r>
    </w:p>
    <w:p w:rsidR="00DD1A42" w:rsidRPr="00DD1A42" w:rsidRDefault="00DD1A42" w:rsidP="00DD1A42">
      <w:pPr>
        <w:tabs>
          <w:tab w:val="left" w:pos="90"/>
          <w:tab w:val="left" w:pos="450"/>
        </w:tabs>
        <w:rPr>
          <w:rFonts w:ascii="Verdana" w:hAnsi="Verdana"/>
          <w:sz w:val="22"/>
          <w:szCs w:val="22"/>
        </w:rPr>
      </w:pPr>
      <w:r>
        <w:rPr>
          <w:rFonts w:ascii="Verdana" w:hAnsi="Verdana"/>
          <w:sz w:val="22"/>
          <w:szCs w:val="22"/>
        </w:rPr>
        <w:tab/>
      </w:r>
      <w:r w:rsidR="0014154B" w:rsidRPr="00DD1A42">
        <w:rPr>
          <w:rFonts w:ascii="Verdana" w:hAnsi="Verdana"/>
          <w:sz w:val="22"/>
          <w:szCs w:val="22"/>
        </w:rPr>
        <w:t>P:</w:t>
      </w:r>
      <w:r>
        <w:rPr>
          <w:rFonts w:ascii="Verdana" w:hAnsi="Verdana"/>
          <w:sz w:val="22"/>
          <w:szCs w:val="22"/>
        </w:rPr>
        <w:tab/>
      </w:r>
      <w:r w:rsidRPr="00DD1A42">
        <w:rPr>
          <w:rFonts w:ascii="Verdana" w:hAnsi="Verdana"/>
          <w:sz w:val="22"/>
          <w:szCs w:val="22"/>
        </w:rPr>
        <w:t xml:space="preserve">Blessed be the holy Trinity, </w:t>
      </w:r>
      <w:r w:rsidRPr="00DD1A42">
        <w:rPr>
          <w:rFonts w:ascii="Segoe UI Symbol" w:hAnsi="Segoe UI Symbol" w:cs="Segoe UI Symbol"/>
          <w:sz w:val="22"/>
          <w:szCs w:val="22"/>
        </w:rPr>
        <w:t>☩</w:t>
      </w:r>
      <w:r w:rsidRPr="00DD1A42">
        <w:rPr>
          <w:rFonts w:ascii="Verdana" w:hAnsi="Verdana"/>
          <w:sz w:val="22"/>
          <w:szCs w:val="22"/>
        </w:rPr>
        <w:t xml:space="preserve"> one God,</w:t>
      </w:r>
      <w:r>
        <w:rPr>
          <w:rFonts w:ascii="Verdana" w:hAnsi="Verdana"/>
          <w:sz w:val="22"/>
          <w:szCs w:val="22"/>
        </w:rPr>
        <w:t xml:space="preserve"> </w:t>
      </w:r>
      <w:r w:rsidRPr="00DD1A42">
        <w:rPr>
          <w:rFonts w:ascii="Verdana" w:hAnsi="Verdana"/>
          <w:sz w:val="22"/>
          <w:szCs w:val="22"/>
        </w:rPr>
        <w:t>whose steadfast love is everlasting,</w:t>
      </w:r>
      <w:r>
        <w:rPr>
          <w:rFonts w:ascii="Verdana" w:hAnsi="Verdana"/>
          <w:sz w:val="22"/>
          <w:szCs w:val="22"/>
        </w:rPr>
        <w:t xml:space="preserve"> </w:t>
      </w:r>
      <w:r w:rsidRPr="00DD1A42">
        <w:rPr>
          <w:rFonts w:ascii="Verdana" w:hAnsi="Verdana"/>
          <w:sz w:val="22"/>
          <w:szCs w:val="22"/>
        </w:rPr>
        <w:t>whose faithfulness endures from generation to generation.</w:t>
      </w:r>
    </w:p>
    <w:p w:rsidR="0014154B" w:rsidRPr="00F350A8" w:rsidRDefault="0014154B" w:rsidP="00DD1A42">
      <w:pPr>
        <w:pStyle w:val="BodyText"/>
        <w:tabs>
          <w:tab w:val="left" w:pos="90"/>
          <w:tab w:val="left" w:pos="360"/>
          <w:tab w:val="left" w:pos="450"/>
          <w:tab w:val="right" w:pos="6480"/>
        </w:tabs>
        <w:ind w:left="90" w:right="180" w:hanging="90"/>
        <w:jc w:val="both"/>
        <w:rPr>
          <w:rFonts w:ascii="Verdana" w:hAnsi="Verdana"/>
          <w:sz w:val="22"/>
          <w:szCs w:val="22"/>
        </w:rPr>
      </w:pPr>
      <w:r w:rsidRPr="00F350A8">
        <w:rPr>
          <w:rFonts w:ascii="Verdana" w:hAnsi="Verdana"/>
          <w:b/>
          <w:sz w:val="22"/>
          <w:szCs w:val="22"/>
        </w:rPr>
        <w:tab/>
        <w:t>C:  Amen</w:t>
      </w:r>
      <w:r w:rsidRPr="00F350A8">
        <w:rPr>
          <w:rFonts w:ascii="Verdana" w:hAnsi="Verdana"/>
          <w:sz w:val="22"/>
          <w:szCs w:val="22"/>
        </w:rPr>
        <w:tab/>
      </w:r>
    </w:p>
    <w:p w:rsidR="0014154B" w:rsidRPr="00F350A8" w:rsidRDefault="00DD1A42" w:rsidP="009C7AE1">
      <w:pPr>
        <w:tabs>
          <w:tab w:val="left" w:pos="90"/>
          <w:tab w:val="left" w:pos="450"/>
        </w:tabs>
        <w:rPr>
          <w:rFonts w:ascii="Verdana" w:hAnsi="Verdana"/>
          <w:sz w:val="22"/>
          <w:szCs w:val="22"/>
        </w:rPr>
      </w:pPr>
      <w:r>
        <w:rPr>
          <w:rFonts w:ascii="Verdana" w:hAnsi="Verdana"/>
          <w:sz w:val="22"/>
          <w:szCs w:val="22"/>
        </w:rPr>
        <w:tab/>
      </w:r>
      <w:r w:rsidR="0014154B" w:rsidRPr="00DD1A42">
        <w:rPr>
          <w:rFonts w:ascii="Verdana" w:hAnsi="Verdana"/>
          <w:sz w:val="22"/>
          <w:szCs w:val="22"/>
        </w:rPr>
        <w:t>P:</w:t>
      </w:r>
      <w:r w:rsidR="0014154B" w:rsidRPr="00DD1A42">
        <w:rPr>
          <w:rFonts w:ascii="Verdana" w:hAnsi="Verdana"/>
          <w:sz w:val="22"/>
          <w:szCs w:val="22"/>
        </w:rPr>
        <w:tab/>
      </w:r>
      <w:r w:rsidRPr="00DD1A42">
        <w:rPr>
          <w:rFonts w:ascii="Verdana" w:hAnsi="Verdana"/>
          <w:sz w:val="22"/>
          <w:szCs w:val="22"/>
        </w:rPr>
        <w:t>Trusting in the mercy of God, let us confess our sin.</w:t>
      </w:r>
    </w:p>
    <w:p w:rsidR="0014154B" w:rsidRDefault="0014154B" w:rsidP="0014154B">
      <w:pPr>
        <w:pStyle w:val="BodyText"/>
        <w:tabs>
          <w:tab w:val="left" w:pos="90"/>
          <w:tab w:val="left" w:pos="450"/>
          <w:tab w:val="left" w:pos="720"/>
          <w:tab w:val="right" w:pos="6480"/>
        </w:tabs>
        <w:jc w:val="center"/>
        <w:rPr>
          <w:rFonts w:ascii="Verdana" w:hAnsi="Verdana"/>
          <w:sz w:val="22"/>
          <w:szCs w:val="22"/>
        </w:rPr>
      </w:pPr>
      <w:r w:rsidRPr="00F350A8">
        <w:rPr>
          <w:rFonts w:ascii="Verdana" w:hAnsi="Verdana"/>
          <w:sz w:val="22"/>
          <w:szCs w:val="22"/>
        </w:rPr>
        <w:t>(A moment of silent reflection and confession)</w:t>
      </w:r>
    </w:p>
    <w:p w:rsidR="009C7AE1" w:rsidRPr="00F350A8" w:rsidRDefault="009C7AE1" w:rsidP="0014154B">
      <w:pPr>
        <w:pStyle w:val="BodyText"/>
        <w:tabs>
          <w:tab w:val="left" w:pos="90"/>
          <w:tab w:val="left" w:pos="450"/>
          <w:tab w:val="left" w:pos="720"/>
          <w:tab w:val="right" w:pos="6480"/>
        </w:tabs>
        <w:jc w:val="center"/>
        <w:rPr>
          <w:rFonts w:ascii="Verdana" w:hAnsi="Verdana"/>
          <w:sz w:val="22"/>
          <w:szCs w:val="22"/>
        </w:rPr>
      </w:pPr>
    </w:p>
    <w:p w:rsidR="0014154B" w:rsidRPr="00F350A8" w:rsidRDefault="0014154B" w:rsidP="0014154B">
      <w:pPr>
        <w:pStyle w:val="BodyText"/>
        <w:tabs>
          <w:tab w:val="left" w:pos="90"/>
          <w:tab w:val="left" w:pos="450"/>
          <w:tab w:val="left" w:pos="720"/>
          <w:tab w:val="right" w:pos="6480"/>
        </w:tabs>
        <w:jc w:val="both"/>
        <w:rPr>
          <w:rFonts w:ascii="Verdana" w:hAnsi="Verdana"/>
          <w:sz w:val="22"/>
          <w:szCs w:val="22"/>
        </w:rPr>
      </w:pPr>
      <w:r w:rsidRPr="00F350A8">
        <w:rPr>
          <w:rFonts w:ascii="Verdana" w:hAnsi="Verdana"/>
          <w:sz w:val="22"/>
          <w:szCs w:val="22"/>
        </w:rPr>
        <w:tab/>
        <w:t xml:space="preserve">P: </w:t>
      </w:r>
      <w:r w:rsidR="00DD1A42">
        <w:rPr>
          <w:rFonts w:ascii="Verdana" w:hAnsi="Verdana"/>
          <w:sz w:val="22"/>
          <w:szCs w:val="22"/>
        </w:rPr>
        <w:t>Reconciling God,</w:t>
      </w:r>
    </w:p>
    <w:p w:rsidR="00DD1A42" w:rsidRPr="00DD1A42" w:rsidRDefault="0014154B" w:rsidP="00DD1A42">
      <w:pPr>
        <w:tabs>
          <w:tab w:val="left" w:pos="90"/>
          <w:tab w:val="left" w:pos="450"/>
        </w:tabs>
        <w:rPr>
          <w:rFonts w:ascii="Verdana" w:hAnsi="Verdana"/>
          <w:sz w:val="22"/>
          <w:szCs w:val="22"/>
        </w:rPr>
      </w:pPr>
      <w:r w:rsidRPr="00DD1A42">
        <w:rPr>
          <w:rFonts w:ascii="Verdana" w:hAnsi="Verdana"/>
          <w:b/>
          <w:sz w:val="22"/>
          <w:szCs w:val="22"/>
        </w:rPr>
        <w:tab/>
        <w:t>C:</w:t>
      </w:r>
      <w:r w:rsidRPr="00DD1A42">
        <w:rPr>
          <w:rFonts w:ascii="Verdana" w:hAnsi="Verdana"/>
          <w:b/>
          <w:sz w:val="22"/>
          <w:szCs w:val="22"/>
        </w:rPr>
        <w:tab/>
      </w:r>
      <w:r w:rsidR="00DD1A42" w:rsidRPr="00DD1A42">
        <w:rPr>
          <w:rFonts w:ascii="Verdana" w:hAnsi="Verdana"/>
          <w:b/>
          <w:bCs/>
          <w:sz w:val="22"/>
          <w:szCs w:val="22"/>
        </w:rPr>
        <w:t>we confess that we do not trust your abundance,</w:t>
      </w:r>
    </w:p>
    <w:p w:rsidR="00DD1A42" w:rsidRPr="00DD1A42" w:rsidRDefault="00DD1A42" w:rsidP="00DD1A42">
      <w:pPr>
        <w:tabs>
          <w:tab w:val="left" w:pos="90"/>
          <w:tab w:val="left" w:pos="450"/>
        </w:tabs>
        <w:rPr>
          <w:rFonts w:ascii="Verdana" w:hAnsi="Verdana"/>
          <w:sz w:val="22"/>
          <w:szCs w:val="22"/>
        </w:rPr>
      </w:pPr>
      <w:r w:rsidRPr="00DD1A42">
        <w:rPr>
          <w:rFonts w:ascii="Verdana" w:hAnsi="Verdana"/>
          <w:b/>
          <w:bCs/>
          <w:sz w:val="22"/>
          <w:szCs w:val="22"/>
        </w:rPr>
        <w:t>and we deny your presence in our lives.</w:t>
      </w:r>
      <w:r>
        <w:rPr>
          <w:rFonts w:ascii="Verdana" w:hAnsi="Verdana"/>
          <w:sz w:val="22"/>
          <w:szCs w:val="22"/>
        </w:rPr>
        <w:t xml:space="preserve"> </w:t>
      </w:r>
      <w:r w:rsidRPr="00DD1A42">
        <w:rPr>
          <w:rFonts w:ascii="Verdana" w:hAnsi="Verdana"/>
          <w:b/>
          <w:bCs/>
          <w:sz w:val="22"/>
          <w:szCs w:val="22"/>
        </w:rPr>
        <w:t>We place our hope in ourselves</w:t>
      </w:r>
      <w:r>
        <w:rPr>
          <w:rFonts w:ascii="Verdana" w:hAnsi="Verdana"/>
          <w:sz w:val="22"/>
          <w:szCs w:val="22"/>
        </w:rPr>
        <w:t xml:space="preserve"> </w:t>
      </w:r>
      <w:r w:rsidRPr="00DD1A42">
        <w:rPr>
          <w:rFonts w:ascii="Verdana" w:hAnsi="Verdana"/>
          <w:b/>
          <w:bCs/>
          <w:sz w:val="22"/>
          <w:szCs w:val="22"/>
        </w:rPr>
        <w:t>and rely on our own efforts.</w:t>
      </w:r>
      <w:r>
        <w:rPr>
          <w:rFonts w:ascii="Verdana" w:hAnsi="Verdana"/>
          <w:sz w:val="22"/>
          <w:szCs w:val="22"/>
        </w:rPr>
        <w:t xml:space="preserve"> </w:t>
      </w:r>
      <w:r w:rsidRPr="00DD1A42">
        <w:rPr>
          <w:rFonts w:ascii="Verdana" w:hAnsi="Verdana"/>
          <w:b/>
          <w:bCs/>
          <w:sz w:val="22"/>
          <w:szCs w:val="22"/>
        </w:rPr>
        <w:t>We fail to believe that you provide enough for all.</w:t>
      </w:r>
      <w:r>
        <w:rPr>
          <w:rFonts w:ascii="Verdana" w:hAnsi="Verdana"/>
          <w:sz w:val="22"/>
          <w:szCs w:val="22"/>
        </w:rPr>
        <w:t xml:space="preserve"> </w:t>
      </w:r>
      <w:r w:rsidRPr="00DD1A42">
        <w:rPr>
          <w:rFonts w:ascii="Verdana" w:hAnsi="Verdana"/>
          <w:b/>
          <w:bCs/>
          <w:sz w:val="22"/>
          <w:szCs w:val="22"/>
        </w:rPr>
        <w:t>We abuse your good creation for our own benefit.</w:t>
      </w:r>
      <w:r>
        <w:rPr>
          <w:rFonts w:ascii="Verdana" w:hAnsi="Verdana"/>
          <w:sz w:val="22"/>
          <w:szCs w:val="22"/>
        </w:rPr>
        <w:t xml:space="preserve"> </w:t>
      </w:r>
      <w:r w:rsidRPr="00DD1A42">
        <w:rPr>
          <w:rFonts w:ascii="Verdana" w:hAnsi="Verdana"/>
          <w:b/>
          <w:bCs/>
          <w:sz w:val="22"/>
          <w:szCs w:val="22"/>
        </w:rPr>
        <w:t>We fear difference and do not welcome others</w:t>
      </w:r>
      <w:r>
        <w:rPr>
          <w:rFonts w:ascii="Verdana" w:hAnsi="Verdana"/>
          <w:sz w:val="22"/>
          <w:szCs w:val="22"/>
        </w:rPr>
        <w:t xml:space="preserve"> </w:t>
      </w:r>
      <w:r w:rsidRPr="00DD1A42">
        <w:rPr>
          <w:rFonts w:ascii="Verdana" w:hAnsi="Verdana"/>
          <w:b/>
          <w:bCs/>
          <w:sz w:val="22"/>
          <w:szCs w:val="22"/>
        </w:rPr>
        <w:t>as you have welcomed us.</w:t>
      </w:r>
      <w:r>
        <w:rPr>
          <w:rFonts w:ascii="Verdana" w:hAnsi="Verdana"/>
          <w:sz w:val="22"/>
          <w:szCs w:val="22"/>
        </w:rPr>
        <w:t xml:space="preserve"> </w:t>
      </w:r>
      <w:r w:rsidRPr="00DD1A42">
        <w:rPr>
          <w:rFonts w:ascii="Verdana" w:hAnsi="Verdana"/>
          <w:b/>
          <w:bCs/>
          <w:sz w:val="22"/>
          <w:szCs w:val="22"/>
        </w:rPr>
        <w:t>We sin in thought, word, and deed.</w:t>
      </w:r>
      <w:r>
        <w:rPr>
          <w:rFonts w:ascii="Verdana" w:hAnsi="Verdana"/>
          <w:sz w:val="22"/>
          <w:szCs w:val="22"/>
        </w:rPr>
        <w:t xml:space="preserve"> </w:t>
      </w:r>
      <w:r w:rsidRPr="00DD1A42">
        <w:rPr>
          <w:rFonts w:ascii="Verdana" w:hAnsi="Verdana"/>
          <w:b/>
          <w:bCs/>
          <w:sz w:val="22"/>
          <w:szCs w:val="22"/>
        </w:rPr>
        <w:t>By your grace, forgive us;</w:t>
      </w:r>
      <w:r>
        <w:rPr>
          <w:rFonts w:ascii="Verdana" w:hAnsi="Verdana"/>
          <w:sz w:val="22"/>
          <w:szCs w:val="22"/>
        </w:rPr>
        <w:t xml:space="preserve"> </w:t>
      </w:r>
      <w:r w:rsidRPr="00DD1A42">
        <w:rPr>
          <w:rFonts w:ascii="Verdana" w:hAnsi="Verdana"/>
          <w:b/>
          <w:bCs/>
          <w:sz w:val="22"/>
          <w:szCs w:val="22"/>
        </w:rPr>
        <w:t>through your love, renew us;</w:t>
      </w:r>
    </w:p>
    <w:p w:rsidR="0014154B" w:rsidRPr="00F350A8" w:rsidRDefault="00DD1A42" w:rsidP="00DD1A42">
      <w:pPr>
        <w:tabs>
          <w:tab w:val="left" w:pos="90"/>
          <w:tab w:val="left" w:pos="450"/>
        </w:tabs>
        <w:rPr>
          <w:rFonts w:ascii="Verdana" w:hAnsi="Verdana"/>
          <w:sz w:val="22"/>
          <w:szCs w:val="22"/>
        </w:rPr>
      </w:pPr>
      <w:r w:rsidRPr="00DD1A42">
        <w:rPr>
          <w:rFonts w:ascii="Verdana" w:hAnsi="Verdana"/>
          <w:b/>
          <w:bCs/>
          <w:sz w:val="22"/>
          <w:szCs w:val="22"/>
        </w:rPr>
        <w:t>and in your Spirit, lead us;</w:t>
      </w:r>
      <w:r>
        <w:rPr>
          <w:rFonts w:ascii="Verdana" w:hAnsi="Verdana"/>
          <w:sz w:val="22"/>
          <w:szCs w:val="22"/>
        </w:rPr>
        <w:t xml:space="preserve"> </w:t>
      </w:r>
      <w:r w:rsidRPr="00DD1A42">
        <w:rPr>
          <w:rFonts w:ascii="Verdana" w:hAnsi="Verdana"/>
          <w:b/>
          <w:bCs/>
          <w:sz w:val="22"/>
          <w:szCs w:val="22"/>
        </w:rPr>
        <w:t>so that we may live and serve you in newness of life. Amen.</w:t>
      </w:r>
    </w:p>
    <w:p w:rsidR="00DD1A42" w:rsidRPr="00DD1A42" w:rsidRDefault="0014154B" w:rsidP="00DD1A42">
      <w:pPr>
        <w:tabs>
          <w:tab w:val="left" w:pos="90"/>
          <w:tab w:val="left" w:pos="450"/>
        </w:tabs>
        <w:rPr>
          <w:rFonts w:ascii="Verdana" w:hAnsi="Verdana"/>
          <w:sz w:val="22"/>
          <w:szCs w:val="22"/>
        </w:rPr>
      </w:pPr>
      <w:r w:rsidRPr="00DD1A42">
        <w:rPr>
          <w:rFonts w:ascii="Verdana" w:hAnsi="Verdana"/>
          <w:sz w:val="22"/>
          <w:szCs w:val="22"/>
        </w:rPr>
        <w:tab/>
        <w:t>P:</w:t>
      </w:r>
      <w:r w:rsidRPr="00DD1A42">
        <w:rPr>
          <w:rFonts w:ascii="Verdana" w:hAnsi="Verdana"/>
          <w:sz w:val="22"/>
          <w:szCs w:val="22"/>
        </w:rPr>
        <w:tab/>
      </w:r>
      <w:r w:rsidR="00DD1A42" w:rsidRPr="00DD1A42">
        <w:rPr>
          <w:rFonts w:ascii="Verdana" w:hAnsi="Verdana"/>
          <w:sz w:val="22"/>
          <w:szCs w:val="22"/>
        </w:rPr>
        <w:t>Beloved of God, by the radical abundance of divine mercy</w:t>
      </w:r>
      <w:r w:rsidR="00DD1A42">
        <w:rPr>
          <w:rFonts w:ascii="Verdana" w:hAnsi="Verdana"/>
          <w:sz w:val="22"/>
          <w:szCs w:val="22"/>
        </w:rPr>
        <w:t xml:space="preserve"> </w:t>
      </w:r>
      <w:r w:rsidR="00DD1A42" w:rsidRPr="00DD1A42">
        <w:rPr>
          <w:rFonts w:ascii="Verdana" w:hAnsi="Verdana"/>
          <w:sz w:val="22"/>
          <w:szCs w:val="22"/>
        </w:rPr>
        <w:t xml:space="preserve">we have peace with God through </w:t>
      </w:r>
      <w:r w:rsidR="00DD1A42" w:rsidRPr="00DD1A42">
        <w:rPr>
          <w:rFonts w:ascii="Segoe UI Symbol" w:hAnsi="Segoe UI Symbol" w:cs="Segoe UI Symbol"/>
          <w:sz w:val="22"/>
          <w:szCs w:val="22"/>
        </w:rPr>
        <w:t>☩</w:t>
      </w:r>
      <w:r w:rsidR="00DD1A42" w:rsidRPr="00DD1A42">
        <w:rPr>
          <w:rFonts w:ascii="Verdana" w:hAnsi="Verdana"/>
          <w:sz w:val="22"/>
          <w:szCs w:val="22"/>
        </w:rPr>
        <w:t xml:space="preserve"> Christ Jesus, through whom we have obtained grace upon grace. Our sins are forgiven. Let us live now in hope. For hope does not disappoint, because God’s love has been poured into our hearts through the Holy Spirit.</w:t>
      </w:r>
    </w:p>
    <w:p w:rsidR="006613E1" w:rsidRPr="00F350A8" w:rsidRDefault="0014154B" w:rsidP="0014154B">
      <w:pPr>
        <w:pStyle w:val="BodyText"/>
        <w:tabs>
          <w:tab w:val="left" w:pos="90"/>
          <w:tab w:val="left" w:pos="450"/>
          <w:tab w:val="left" w:pos="720"/>
          <w:tab w:val="right" w:pos="6480"/>
        </w:tabs>
        <w:jc w:val="both"/>
        <w:rPr>
          <w:rFonts w:ascii="Verdana" w:hAnsi="Verdana"/>
          <w:sz w:val="22"/>
          <w:szCs w:val="22"/>
        </w:rPr>
      </w:pPr>
      <w:r w:rsidRPr="00F350A8">
        <w:rPr>
          <w:rFonts w:ascii="Verdana" w:hAnsi="Verdana"/>
          <w:b/>
          <w:sz w:val="22"/>
          <w:szCs w:val="22"/>
        </w:rPr>
        <w:t>C:</w:t>
      </w:r>
      <w:r w:rsidRPr="00F350A8">
        <w:rPr>
          <w:rFonts w:ascii="Verdana" w:hAnsi="Verdana"/>
          <w:b/>
          <w:sz w:val="22"/>
          <w:szCs w:val="22"/>
        </w:rPr>
        <w:tab/>
        <w:t>Amen</w:t>
      </w:r>
    </w:p>
    <w:p w:rsidR="006613E1" w:rsidRDefault="006613E1"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DD1A42" w:rsidRPr="00F350A8" w:rsidRDefault="00DD1A42"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E34254" w:rsidRDefault="006613E1" w:rsidP="00721C2C">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r w:rsidR="00721C2C">
        <w:rPr>
          <w:rFonts w:ascii="Verdana" w:hAnsi="Verdana"/>
          <w:sz w:val="22"/>
          <w:szCs w:val="22"/>
        </w:rPr>
        <w:t xml:space="preserve">    </w:t>
      </w:r>
      <w:r w:rsidR="00721C2C">
        <w:rPr>
          <w:rFonts w:ascii="Verdana" w:hAnsi="Verdana"/>
          <w:sz w:val="22"/>
          <w:szCs w:val="22"/>
        </w:rPr>
        <w:fldChar w:fldCharType="begin">
          <w:ffData>
            <w:name w:val="Text112"/>
            <w:enabled/>
            <w:calcOnExit w:val="0"/>
            <w:textInput/>
          </w:ffData>
        </w:fldChar>
      </w:r>
      <w:bookmarkStart w:id="2" w:name="Text112"/>
      <w:r w:rsidR="00721C2C">
        <w:rPr>
          <w:rFonts w:ascii="Verdana" w:hAnsi="Verdana"/>
          <w:sz w:val="22"/>
          <w:szCs w:val="22"/>
        </w:rPr>
        <w:instrText xml:space="preserve"> FORMTEXT </w:instrText>
      </w:r>
      <w:r w:rsidR="00721C2C">
        <w:rPr>
          <w:rFonts w:ascii="Verdana" w:hAnsi="Verdana"/>
          <w:sz w:val="22"/>
          <w:szCs w:val="22"/>
        </w:rPr>
      </w:r>
      <w:r w:rsidR="00721C2C">
        <w:rPr>
          <w:rFonts w:ascii="Verdana" w:hAnsi="Verdana"/>
          <w:sz w:val="22"/>
          <w:szCs w:val="22"/>
        </w:rPr>
        <w:fldChar w:fldCharType="separate"/>
      </w:r>
      <w:r w:rsidR="00721C2C">
        <w:rPr>
          <w:rFonts w:ascii="Verdana" w:hAnsi="Verdana"/>
          <w:noProof/>
          <w:sz w:val="22"/>
          <w:szCs w:val="22"/>
        </w:rPr>
        <w:t>Step by Step</w:t>
      </w:r>
      <w:r w:rsidR="00721C2C">
        <w:rPr>
          <w:rFonts w:ascii="Verdana" w:hAnsi="Verdana"/>
          <w:sz w:val="22"/>
          <w:szCs w:val="22"/>
        </w:rPr>
        <w:fldChar w:fldCharType="end"/>
      </w:r>
      <w:bookmarkEnd w:id="2"/>
    </w:p>
    <w:p w:rsidR="00E34254" w:rsidRPr="00F350A8" w:rsidRDefault="00E34254" w:rsidP="00E34254">
      <w:pPr>
        <w:pStyle w:val="BodyText"/>
        <w:tabs>
          <w:tab w:val="left" w:pos="180"/>
          <w:tab w:val="left" w:pos="450"/>
          <w:tab w:val="left" w:pos="720"/>
          <w:tab w:val="right" w:pos="6480"/>
        </w:tabs>
        <w:ind w:right="180"/>
        <w:rPr>
          <w:rFonts w:ascii="Verdana" w:hAnsi="Verdana"/>
          <w:sz w:val="22"/>
          <w:szCs w:val="22"/>
        </w:rPr>
      </w:pPr>
      <w:r>
        <w:rPr>
          <w:rFonts w:ascii="Verdana" w:hAnsi="Verdana"/>
          <w:sz w:val="22"/>
          <w:szCs w:val="22"/>
        </w:rPr>
        <w:t xml:space="preserve">     </w:t>
      </w:r>
      <w:r w:rsidR="00721C2C">
        <w:rPr>
          <w:rFonts w:ascii="Verdana" w:hAnsi="Verdana"/>
          <w:sz w:val="22"/>
          <w:szCs w:val="22"/>
        </w:rPr>
        <w:t xml:space="preserve">    </w:t>
      </w:r>
      <w:r w:rsidR="00721C2C">
        <w:rPr>
          <w:rFonts w:ascii="Verdana" w:hAnsi="Verdana"/>
          <w:sz w:val="22"/>
          <w:szCs w:val="22"/>
        </w:rPr>
        <w:fldChar w:fldCharType="begin"/>
      </w:r>
      <w:r w:rsidR="00721C2C">
        <w:rPr>
          <w:rFonts w:ascii="Verdana" w:hAnsi="Verdana"/>
          <w:sz w:val="22"/>
          <w:szCs w:val="22"/>
        </w:rPr>
        <w:instrText xml:space="preserve"> HYPERLINK "https://www.youtube.com/watch?v=Ve720TWDZdg" </w:instrText>
      </w:r>
      <w:r w:rsidR="00721C2C">
        <w:rPr>
          <w:rFonts w:ascii="Verdana" w:hAnsi="Verdana"/>
          <w:sz w:val="22"/>
          <w:szCs w:val="22"/>
        </w:rPr>
      </w:r>
      <w:r w:rsidR="00721C2C">
        <w:rPr>
          <w:rFonts w:ascii="Verdana" w:hAnsi="Verdana"/>
          <w:sz w:val="22"/>
          <w:szCs w:val="22"/>
        </w:rPr>
        <w:fldChar w:fldCharType="separate"/>
      </w:r>
      <w:r w:rsidR="00721C2C" w:rsidRPr="00721C2C">
        <w:rPr>
          <w:rStyle w:val="Hyperlink"/>
          <w:rFonts w:ascii="Verdana" w:hAnsi="Verdana"/>
          <w:sz w:val="22"/>
          <w:szCs w:val="22"/>
        </w:rPr>
        <w:t>https://www.youtube.com/watch?v=Ve720TWDZdg</w:t>
      </w:r>
      <w:r w:rsidR="00721C2C">
        <w:rPr>
          <w:rFonts w:ascii="Verdana" w:hAnsi="Verdana"/>
          <w:sz w:val="22"/>
          <w:szCs w:val="22"/>
        </w:rPr>
        <w:fldChar w:fldCharType="end"/>
      </w:r>
    </w:p>
    <w:p w:rsidR="00E34254" w:rsidRDefault="00E34254" w:rsidP="006613E1">
      <w:pPr>
        <w:pStyle w:val="BodyText"/>
        <w:tabs>
          <w:tab w:val="left" w:pos="180"/>
          <w:tab w:val="left" w:pos="450"/>
          <w:tab w:val="left" w:pos="720"/>
          <w:tab w:val="right" w:pos="6480"/>
        </w:tabs>
        <w:ind w:right="180"/>
        <w:jc w:val="both"/>
        <w:rPr>
          <w:rFonts w:ascii="Verdana" w:hAnsi="Verdana"/>
          <w:b/>
          <w:color w:val="FF0000"/>
          <w:sz w:val="22"/>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6613E1" w:rsidRPr="00FC1C8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BA36F6" w:rsidRPr="00BA36F6" w:rsidRDefault="00BA36F6" w:rsidP="00BA36F6">
      <w:pPr>
        <w:rPr>
          <w:rFonts w:ascii="Verdana" w:hAnsi="Verdana"/>
          <w:sz w:val="22"/>
          <w:szCs w:val="22"/>
        </w:rPr>
      </w:pPr>
      <w:r w:rsidRPr="00BA36F6">
        <w:rPr>
          <w:rFonts w:ascii="Verdana" w:hAnsi="Verdana"/>
          <w:sz w:val="22"/>
          <w:szCs w:val="22"/>
        </w:rPr>
        <w:t>God of compassion, you have opened the way for us and brought us to yourself. Pour your love into our hearts, that, overflowing with joy, we may freely share the blessings of your realm and faithfully proclaim the good news of your Son, Jesus Christ, our Savior and Lord.</w:t>
      </w:r>
    </w:p>
    <w:p w:rsidR="008050B6" w:rsidRPr="008050B6" w:rsidRDefault="008050B6" w:rsidP="008050B6">
      <w:pPr>
        <w:rPr>
          <w:szCs w:val="24"/>
        </w:rPr>
      </w:pPr>
      <w:r w:rsidRPr="008050B6">
        <w:rPr>
          <w:rFonts w:ascii="Verdana" w:hAnsi="Verdana"/>
          <w:b/>
          <w:bCs/>
          <w:sz w:val="22"/>
          <w:szCs w:val="22"/>
        </w:rPr>
        <w:t>Amen.</w:t>
      </w:r>
    </w:p>
    <w:p w:rsidR="00522559" w:rsidRPr="00522559" w:rsidRDefault="00522559" w:rsidP="00522559">
      <w:pPr>
        <w:rPr>
          <w:szCs w:val="24"/>
        </w:rPr>
      </w:pPr>
    </w:p>
    <w:p w:rsidR="006613E1" w:rsidRDefault="007720EC" w:rsidP="00F81FAC">
      <w:pPr>
        <w:pStyle w:val="BodyText"/>
        <w:tabs>
          <w:tab w:val="left" w:pos="180"/>
          <w:tab w:val="left" w:pos="450"/>
          <w:tab w:val="left" w:pos="720"/>
          <w:tab w:val="right" w:pos="6480"/>
        </w:tabs>
        <w:ind w:right="180"/>
        <w:jc w:val="both"/>
        <w:rPr>
          <w:rFonts w:ascii="Verdana" w:hAnsi="Verdana"/>
          <w:sz w:val="22"/>
        </w:rPr>
      </w:pPr>
      <w:r>
        <w:rPr>
          <w:rFonts w:ascii="Verdana" w:hAnsi="Verdana"/>
          <w:sz w:val="22"/>
        </w:rPr>
        <w:tab/>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3"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C325A9">
        <w:rPr>
          <w:rFonts w:ascii="Verdana" w:hAnsi="Verdana"/>
          <w:sz w:val="22"/>
        </w:rPr>
        <w:t>Romans 5:1-8</w:t>
      </w:r>
      <w:r w:rsidR="00851ACC">
        <w:rPr>
          <w:rFonts w:ascii="Verdana" w:hAnsi="Verdana"/>
          <w:sz w:val="22"/>
        </w:rPr>
        <w:fldChar w:fldCharType="end"/>
      </w:r>
      <w:bookmarkEnd w:id="3"/>
    </w:p>
    <w:p w:rsidR="009C7AE1" w:rsidRDefault="009C7AE1" w:rsidP="009C7AE1">
      <w:r>
        <w:t xml:space="preserve">                                            </w:t>
      </w:r>
      <w:hyperlink r:id="rId7" w:history="1">
        <w:r>
          <w:rPr>
            <w:rStyle w:val="Hyperlink"/>
          </w:rPr>
          <w:t>https://bible.oremus.org/?ql=458885848</w:t>
        </w:r>
      </w:hyperlink>
    </w:p>
    <w:p w:rsidR="00DD1A42" w:rsidRDefault="00DD1A42" w:rsidP="00F81FAC">
      <w:pPr>
        <w:pStyle w:val="BodyText"/>
        <w:tabs>
          <w:tab w:val="left" w:pos="180"/>
          <w:tab w:val="left" w:pos="450"/>
          <w:tab w:val="left" w:pos="720"/>
          <w:tab w:val="right" w:pos="6480"/>
        </w:tabs>
        <w:ind w:right="180"/>
        <w:jc w:val="both"/>
        <w:rPr>
          <w:rFonts w:ascii="Verdana" w:hAnsi="Verdana"/>
          <w:sz w:val="22"/>
        </w:rPr>
      </w:pPr>
    </w:p>
    <w:p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2A7DC4">
        <w:rPr>
          <w:rFonts w:ascii="Verdana" w:hAnsi="Verdana"/>
          <w:sz w:val="22"/>
          <w:szCs w:val="22"/>
        </w:rPr>
        <w:t xml:space="preserve">John </w:t>
      </w:r>
      <w:r w:rsidR="008050B6">
        <w:rPr>
          <w:rFonts w:ascii="Verdana" w:hAnsi="Verdana"/>
          <w:sz w:val="22"/>
          <w:szCs w:val="22"/>
        </w:rPr>
        <w:t>20:19-23</w:t>
      </w:r>
    </w:p>
    <w:p w:rsidR="00FE6D98" w:rsidRPr="001A05EB"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2A7DC4" w:rsidRDefault="00FE6D98" w:rsidP="00FE6D98">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C325A9">
        <w:rPr>
          <w:rFonts w:ascii="Verdana" w:hAnsi="Verdana"/>
          <w:sz w:val="22"/>
          <w:szCs w:val="22"/>
        </w:rPr>
        <w:t>Matthew 9:35-10:8</w:t>
      </w:r>
      <w:r w:rsidR="00AD4005" w:rsidRPr="00475306">
        <w:rPr>
          <w:rFonts w:ascii="Verdana" w:hAnsi="Verdana"/>
          <w:sz w:val="22"/>
          <w:szCs w:val="22"/>
        </w:rPr>
        <w:fldChar w:fldCharType="end"/>
      </w:r>
      <w:r w:rsidR="00AD4005" w:rsidRPr="00475306">
        <w:rPr>
          <w:rFonts w:ascii="Verdana" w:hAnsi="Verdana"/>
          <w:sz w:val="22"/>
          <w:szCs w:val="22"/>
        </w:rPr>
        <w:tab/>
      </w:r>
    </w:p>
    <w:p w:rsidR="009C7AE1" w:rsidRDefault="001A05EB" w:rsidP="009C7AE1">
      <w:r>
        <w:rPr>
          <w:rFonts w:ascii="Verdana" w:hAnsi="Verdana"/>
          <w:sz w:val="22"/>
          <w:szCs w:val="22"/>
        </w:rPr>
        <w:tab/>
      </w:r>
      <w:r w:rsidR="00AD4FE7">
        <w:rPr>
          <w:rFonts w:ascii="Verdana" w:hAnsi="Verdana"/>
          <w:sz w:val="22"/>
          <w:szCs w:val="22"/>
        </w:rPr>
        <w:t xml:space="preserve"> </w:t>
      </w:r>
      <w:r w:rsidR="00986DFD">
        <w:rPr>
          <w:rFonts w:ascii="Verdana" w:hAnsi="Verdana"/>
          <w:sz w:val="22"/>
          <w:szCs w:val="22"/>
        </w:rPr>
        <w:t xml:space="preserve">     </w:t>
      </w:r>
      <w:r w:rsidR="009C7AE1">
        <w:rPr>
          <w:rFonts w:ascii="Verdana" w:hAnsi="Verdana"/>
          <w:sz w:val="22"/>
          <w:szCs w:val="22"/>
        </w:rPr>
        <w:t xml:space="preserve">                  </w:t>
      </w:r>
      <w:r w:rsidR="00986DFD">
        <w:rPr>
          <w:rFonts w:ascii="Verdana" w:hAnsi="Verdana"/>
          <w:sz w:val="22"/>
          <w:szCs w:val="22"/>
        </w:rPr>
        <w:t xml:space="preserve"> </w:t>
      </w:r>
      <w:hyperlink r:id="rId8" w:history="1">
        <w:r w:rsidR="009C7AE1">
          <w:rPr>
            <w:rStyle w:val="Hyperlink"/>
          </w:rPr>
          <w:t>https://bible.oremus.org/?ql=458885911</w:t>
        </w:r>
      </w:hyperlink>
    </w:p>
    <w:p w:rsidR="00E34254" w:rsidRPr="00986DFD" w:rsidRDefault="00986DFD" w:rsidP="00986DFD">
      <w:r>
        <w:rPr>
          <w:rFonts w:ascii="Verdana" w:hAnsi="Verdana"/>
          <w:sz w:val="22"/>
          <w:szCs w:val="22"/>
        </w:rPr>
        <w:t xml:space="preserve">                </w:t>
      </w:r>
      <w:r w:rsidR="00AD4FE7">
        <w:rPr>
          <w:rFonts w:ascii="Verdana" w:hAnsi="Verdana"/>
          <w:sz w:val="22"/>
          <w:szCs w:val="22"/>
        </w:rPr>
        <w:t xml:space="preserve">         </w:t>
      </w:r>
      <w:r w:rsidR="00E34254">
        <w:rPr>
          <w:rFonts w:ascii="Verdana" w:hAnsi="Verdana"/>
          <w:sz w:val="22"/>
          <w:szCs w:val="22"/>
        </w:rPr>
        <w:t xml:space="preserve">      </w:t>
      </w:r>
      <w:r w:rsidR="00AD4FE7">
        <w:rPr>
          <w:rFonts w:ascii="Verdana" w:hAnsi="Verdana"/>
          <w:sz w:val="22"/>
          <w:szCs w:val="22"/>
        </w:rPr>
        <w:t xml:space="preserve">     </w:t>
      </w:r>
    </w:p>
    <w:p w:rsidR="00AD4005" w:rsidRPr="00475306"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Pr="006130E4"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851ACC">
        <w:rPr>
          <w:rFonts w:ascii="Verdana" w:hAnsi="Verdana"/>
          <w:sz w:val="22"/>
        </w:rPr>
        <w:t>Pastor Ivy Gauvin</w:t>
      </w:r>
    </w:p>
    <w:p w:rsidR="00851ACC" w:rsidRPr="006F37AB"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2"/>
          <w:szCs w:val="22"/>
        </w:rPr>
      </w:pPr>
      <w:r>
        <w:rPr>
          <w:rFonts w:ascii="Verdana" w:hAnsi="Verdana"/>
          <w:b/>
          <w:color w:val="FF0000"/>
          <w:sz w:val="22"/>
        </w:rPr>
        <w:t xml:space="preserve">    </w:t>
      </w:r>
      <w:r w:rsidR="00C00F35">
        <w:rPr>
          <w:rFonts w:ascii="Verdana" w:hAnsi="Verdana"/>
          <w:b/>
          <w:color w:val="FF0000"/>
          <w:sz w:val="22"/>
        </w:rPr>
        <w:t xml:space="preserve"> </w:t>
      </w:r>
      <w:hyperlink r:id="rId9" w:history="1">
        <w:r w:rsidR="00BA36F6" w:rsidRPr="00335EF6">
          <w:rPr>
            <w:rStyle w:val="Hyperlink"/>
            <w:rFonts w:ascii="Verdana" w:hAnsi="Verdana"/>
            <w:bCs/>
            <w:sz w:val="22"/>
            <w:szCs w:val="22"/>
          </w:rPr>
          <w:t>http://www.sttimothybemus.com/sunday-sermon.html</w:t>
        </w:r>
      </w:hyperlink>
    </w:p>
    <w:p w:rsidR="00524E70"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2"/>
        </w:rPr>
      </w:pP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4"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721C2C">
        <w:rPr>
          <w:rFonts w:ascii="Verdana" w:hAnsi="Verdana"/>
          <w:sz w:val="22"/>
        </w:rPr>
        <w:t>Will You Come and Follow Me</w:t>
      </w:r>
      <w:r w:rsidRPr="00FC1C88">
        <w:rPr>
          <w:rFonts w:ascii="Verdana" w:hAnsi="Verdana"/>
          <w:sz w:val="22"/>
        </w:rPr>
        <w:fldChar w:fldCharType="end"/>
      </w:r>
      <w:bookmarkEnd w:id="4"/>
      <w:r w:rsidR="006F37AB">
        <w:rPr>
          <w:rFonts w:ascii="Verdana" w:hAnsi="Verdana"/>
          <w:sz w:val="22"/>
        </w:rPr>
        <w:t xml:space="preserve">    </w:t>
      </w:r>
    </w:p>
    <w:p w:rsidR="006F37AB" w:rsidRDefault="006F37AB" w:rsidP="006613E1">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E34254">
        <w:rPr>
          <w:rFonts w:ascii="Verdana" w:hAnsi="Verdana"/>
          <w:sz w:val="22"/>
        </w:rPr>
        <w:t xml:space="preserve">    </w:t>
      </w:r>
      <w:r>
        <w:rPr>
          <w:rFonts w:ascii="Verdana" w:hAnsi="Verdana"/>
          <w:sz w:val="22"/>
        </w:rPr>
        <w:t xml:space="preserve"> </w:t>
      </w:r>
      <w:r w:rsidR="009C7AE1">
        <w:rPr>
          <w:rFonts w:ascii="Verdana" w:hAnsi="Verdana"/>
          <w:sz w:val="22"/>
        </w:rPr>
        <w:t xml:space="preserve">  </w:t>
      </w:r>
      <w:r>
        <w:rPr>
          <w:rFonts w:ascii="Verdana" w:hAnsi="Verdana"/>
          <w:sz w:val="22"/>
        </w:rPr>
        <w:t xml:space="preserve">  </w:t>
      </w:r>
      <w:hyperlink r:id="rId10" w:history="1">
        <w:r w:rsidR="00721C2C" w:rsidRPr="009C7AE1">
          <w:rPr>
            <w:rStyle w:val="Hyperlink"/>
            <w:rFonts w:ascii="Verdana" w:hAnsi="Verdana"/>
            <w:sz w:val="22"/>
          </w:rPr>
          <w:t>https://www.youtube.com/watch?v=o469PRLdbHU</w:t>
        </w:r>
      </w:hyperlink>
    </w:p>
    <w:p w:rsidR="00F81FAC" w:rsidRPr="00DD1A42" w:rsidRDefault="006F37AB" w:rsidP="006F37AB">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1A05EB">
        <w:rPr>
          <w:rFonts w:ascii="Verdana" w:hAnsi="Verdana"/>
          <w:sz w:val="22"/>
        </w:rPr>
        <w:t xml:space="preserve">   </w:t>
      </w:r>
      <w:r w:rsidR="00CA7086">
        <w:rPr>
          <w:rFonts w:ascii="Verdana" w:hAnsi="Verdana"/>
          <w:sz w:val="22"/>
        </w:rPr>
        <w:t xml:space="preserve">      </w:t>
      </w:r>
    </w:p>
    <w:p w:rsidR="00C00F35" w:rsidRPr="00C309E4" w:rsidRDefault="00C00F35" w:rsidP="00C00F3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rsidR="00C00F35" w:rsidRPr="009C7AE1" w:rsidRDefault="00C00F35" w:rsidP="00C00F35">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rsidR="00C00F35" w:rsidRPr="009C7AE1" w:rsidRDefault="00C00F35" w:rsidP="00C00F35">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t xml:space="preserve">I believe in Jesus Christ, God’s only son, our Lord. </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rsidR="00C00F35" w:rsidRPr="009C7AE1" w:rsidRDefault="00C00F35" w:rsidP="00C00F35">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lastRenderedPageBreak/>
        <w:tab/>
      </w:r>
      <w:r w:rsidRPr="009C7AE1">
        <w:rPr>
          <w:rFonts w:ascii="Verdana" w:hAnsi="Verdana"/>
          <w:b/>
          <w:sz w:val="22"/>
          <w:szCs w:val="22"/>
        </w:rPr>
        <w:tab/>
        <w:t>He will come to judge the living and the dead.</w:t>
      </w:r>
    </w:p>
    <w:p w:rsidR="00C00F35" w:rsidRPr="009C7AE1" w:rsidRDefault="00C00F35" w:rsidP="00C00F3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rsidR="00C00F35" w:rsidRPr="009C7AE1" w:rsidRDefault="00C00F35" w:rsidP="00C00F3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rsidR="00C00F35" w:rsidRPr="009C7AE1" w:rsidRDefault="00C00F35" w:rsidP="00C00F3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rsidR="0014154B" w:rsidRDefault="0014154B" w:rsidP="006613E1">
      <w:pPr>
        <w:pStyle w:val="BodyText"/>
        <w:tabs>
          <w:tab w:val="left" w:pos="180"/>
          <w:tab w:val="left" w:pos="450"/>
          <w:tab w:val="right" w:pos="6750"/>
        </w:tabs>
        <w:jc w:val="both"/>
        <w:rPr>
          <w:rFonts w:ascii="Verdana" w:hAnsi="Verdana"/>
          <w:b/>
          <w:color w:val="FF0000"/>
          <w:sz w:val="22"/>
        </w:rPr>
      </w:pPr>
    </w:p>
    <w:p w:rsidR="006A07BA" w:rsidRDefault="006613E1" w:rsidP="006F37AB">
      <w:pPr>
        <w:pStyle w:val="BodyText"/>
        <w:tabs>
          <w:tab w:val="left" w:pos="180"/>
          <w:tab w:val="left" w:pos="450"/>
          <w:tab w:val="right" w:pos="6750"/>
        </w:tabs>
        <w:rPr>
          <w:rFonts w:ascii="Verdana" w:hAnsi="Verdana"/>
          <w:b/>
          <w:color w:val="FF0000"/>
          <w:sz w:val="22"/>
          <w:szCs w:val="22"/>
        </w:rPr>
      </w:pPr>
      <w:r w:rsidRPr="00FC1C88">
        <w:rPr>
          <w:rFonts w:ascii="Verdana" w:hAnsi="Verdana"/>
          <w:b/>
          <w:color w:val="FF0000"/>
          <w:sz w:val="22"/>
        </w:rPr>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p>
    <w:p w:rsidR="00C00F35" w:rsidRPr="006F37AB" w:rsidRDefault="00C00F35" w:rsidP="006F37AB">
      <w:pPr>
        <w:pStyle w:val="BodyText"/>
        <w:tabs>
          <w:tab w:val="left" w:pos="180"/>
          <w:tab w:val="left" w:pos="450"/>
          <w:tab w:val="right" w:pos="6750"/>
        </w:tabs>
        <w:rPr>
          <w:rFonts w:ascii="Verdana" w:hAnsi="Verdana"/>
          <w:sz w:val="22"/>
          <w:u w:val="single"/>
        </w:rPr>
      </w:pPr>
      <w:r>
        <w:rPr>
          <w:rFonts w:ascii="Verdana" w:hAnsi="Verdana"/>
          <w:bCs/>
          <w:sz w:val="22"/>
          <w:szCs w:val="22"/>
        </w:rPr>
        <w:fldChar w:fldCharType="begin"/>
      </w:r>
      <w:r>
        <w:rPr>
          <w:rFonts w:ascii="Verdana" w:hAnsi="Verdana"/>
          <w:bCs/>
          <w:sz w:val="22"/>
          <w:szCs w:val="22"/>
        </w:rPr>
        <w:instrText xml:space="preserve"> HYPERLINK "</w:instrText>
      </w:r>
      <w:r w:rsidRPr="00C00F35">
        <w:rPr>
          <w:rFonts w:ascii="Verdana" w:hAnsi="Verdana"/>
          <w:bCs/>
          <w:sz w:val="22"/>
          <w:szCs w:val="22"/>
        </w:rPr>
        <w:instrText>http://www.sttimothybemus.com/prayers-of-the-church.html</w:instrText>
      </w:r>
      <w:r>
        <w:rPr>
          <w:rFonts w:ascii="Verdana" w:hAnsi="Verdana"/>
          <w:bCs/>
          <w:sz w:val="22"/>
          <w:szCs w:val="22"/>
        </w:rPr>
        <w:instrText xml:space="preserve">" </w:instrText>
      </w:r>
      <w:r>
        <w:rPr>
          <w:rFonts w:ascii="Verdana" w:hAnsi="Verdana"/>
          <w:bCs/>
          <w:sz w:val="22"/>
          <w:szCs w:val="22"/>
        </w:rPr>
        <w:fldChar w:fldCharType="separate"/>
      </w:r>
      <w:r w:rsidRPr="00335EF6">
        <w:rPr>
          <w:rStyle w:val="Hyperlink"/>
          <w:rFonts w:ascii="Verdana" w:hAnsi="Verdana"/>
          <w:bCs/>
          <w:sz w:val="22"/>
          <w:szCs w:val="22"/>
        </w:rPr>
        <w:t>http://www.sttimothybemus.com/prayers-of-the-church.html</w:t>
      </w:r>
      <w:r>
        <w:rPr>
          <w:rFonts w:ascii="Verdana" w:hAnsi="Verdana"/>
          <w:bCs/>
          <w:sz w:val="22"/>
          <w:szCs w:val="22"/>
        </w:rPr>
        <w:fldChar w:fldCharType="end"/>
      </w:r>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6A07BA" w:rsidRDefault="00BA36F6" w:rsidP="00BA36F6">
      <w:pPr>
        <w:pStyle w:val="BodyText"/>
        <w:tabs>
          <w:tab w:val="left" w:pos="180"/>
          <w:tab w:val="left" w:pos="450"/>
          <w:tab w:val="left" w:pos="540"/>
          <w:tab w:val="right" w:pos="6750"/>
        </w:tabs>
        <w:ind w:right="-450"/>
        <w:jc w:val="both"/>
        <w:rPr>
          <w:rFonts w:ascii="Verdana" w:hAnsi="Verdana" w:cs="MarkerFelt-Thin"/>
          <w:sz w:val="22"/>
          <w:szCs w:val="28"/>
          <w:lang w:bidi="en-US"/>
        </w:rPr>
      </w:pPr>
      <w:r>
        <w:rPr>
          <w:rFonts w:ascii="Verdana" w:hAnsi="Verdana" w:cs="MarkerFelt-Thin"/>
          <w:sz w:val="22"/>
          <w:szCs w:val="28"/>
          <w:lang w:bidi="en-US"/>
        </w:rPr>
        <w:tab/>
      </w:r>
      <w:r>
        <w:rPr>
          <w:rFonts w:ascii="Verdana" w:hAnsi="Verdana" w:cs="MarkerFelt-Thin"/>
          <w:sz w:val="22"/>
          <w:szCs w:val="28"/>
          <w:lang w:bidi="en-US"/>
        </w:rPr>
        <w:tab/>
      </w:r>
      <w:r>
        <w:rPr>
          <w:rFonts w:ascii="Verdana" w:hAnsi="Verdana" w:cs="MarkerFelt-Thin"/>
          <w:sz w:val="22"/>
          <w:szCs w:val="28"/>
          <w:lang w:bidi="en-US"/>
        </w:rPr>
        <w:tab/>
      </w:r>
      <w:r w:rsidRPr="00BA36F6">
        <w:rPr>
          <w:rFonts w:ascii="Verdana" w:hAnsi="Verdana" w:cs="MarkerFelt-Thin"/>
          <w:b/>
          <w:bCs/>
          <w:sz w:val="22"/>
          <w:szCs w:val="28"/>
          <w:lang w:bidi="en-US"/>
        </w:rPr>
        <w:t xml:space="preserve">HONK YOUR HORNS </w:t>
      </w:r>
      <w:r w:rsidRPr="00BA36F6">
        <w:rPr>
          <w:rFonts w:ascii="Verdana" w:hAnsi="Verdana" w:cs="MarkerFelt-Thin"/>
          <w:sz w:val="22"/>
          <w:szCs w:val="28"/>
          <w:lang w:bidi="en-US"/>
        </w:rPr>
        <w:t>to share the peace</w:t>
      </w:r>
      <w:r>
        <w:rPr>
          <w:rFonts w:ascii="Verdana" w:hAnsi="Verdana" w:cs="MarkerFelt-Thin"/>
          <w:sz w:val="22"/>
          <w:szCs w:val="28"/>
          <w:lang w:bidi="en-US"/>
        </w:rPr>
        <w:t>!</w:t>
      </w:r>
    </w:p>
    <w:p w:rsidR="00BA36F6" w:rsidRDefault="00BA36F6" w:rsidP="00BA36F6">
      <w:pPr>
        <w:pStyle w:val="BodyText"/>
        <w:tabs>
          <w:tab w:val="left" w:pos="180"/>
          <w:tab w:val="left" w:pos="450"/>
          <w:tab w:val="left" w:pos="540"/>
          <w:tab w:val="right" w:pos="6750"/>
        </w:tabs>
        <w:ind w:right="-450"/>
        <w:jc w:val="both"/>
        <w:rPr>
          <w:rFonts w:ascii="Verdana" w:hAnsi="Verdana"/>
          <w:sz w:val="22"/>
        </w:rPr>
      </w:pPr>
    </w:p>
    <w:p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E007D4">
        <w:rPr>
          <w:rFonts w:ascii="Verdana" w:hAnsi="Verdana"/>
          <w:sz w:val="22"/>
        </w:rPr>
        <w:t>Thank you for mailing in your offering</w:t>
      </w:r>
      <w:r w:rsidR="00AC4285">
        <w:rPr>
          <w:rFonts w:ascii="Verdana" w:hAnsi="Verdana"/>
          <w:sz w:val="22"/>
        </w:rPr>
        <w:t xml:space="preserve"> </w:t>
      </w:r>
      <w:r w:rsidR="00C45191">
        <w:rPr>
          <w:rFonts w:ascii="Verdana" w:hAnsi="Verdana"/>
          <w:sz w:val="22"/>
        </w:rPr>
        <w:t xml:space="preserve">or placing it </w:t>
      </w:r>
    </w:p>
    <w:p w:rsidR="00300A5B"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 In Service.</w:t>
      </w:r>
    </w:p>
    <w:p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B52FC" w:rsidRDefault="006B52FC" w:rsidP="006613E1">
      <w:pPr>
        <w:pStyle w:val="BodyText"/>
        <w:tabs>
          <w:tab w:val="right" w:pos="-9630"/>
          <w:tab w:val="left" w:pos="180"/>
          <w:tab w:val="left" w:pos="450"/>
          <w:tab w:val="left" w:pos="810"/>
          <w:tab w:val="right" w:pos="6480"/>
          <w:tab w:val="right" w:pos="6570"/>
        </w:tabs>
        <w:jc w:val="both"/>
        <w:rPr>
          <w:rFonts w:ascii="Verdana" w:hAnsi="Verdana"/>
          <w:bCs/>
          <w:sz w:val="22"/>
          <w:u w:val="single"/>
        </w:rPr>
      </w:pPr>
      <w:r w:rsidRPr="006B52FC">
        <w:rPr>
          <w:rFonts w:ascii="Verdana" w:hAnsi="Verdana"/>
          <w:bCs/>
          <w:sz w:val="22"/>
          <w:u w:val="single"/>
        </w:rPr>
        <w:t>Great Thanksgiving</w:t>
      </w:r>
    </w:p>
    <w:p w:rsidR="006B52FC" w:rsidRDefault="006B52FC" w:rsidP="006613E1">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t>P:  The Lord be with you.</w:t>
      </w:r>
    </w:p>
    <w:p w:rsidR="006B52FC" w:rsidRDefault="006B52FC" w:rsidP="006613E1">
      <w:pPr>
        <w:pStyle w:val="BodyText"/>
        <w:tabs>
          <w:tab w:val="right" w:pos="-9630"/>
          <w:tab w:val="left" w:pos="180"/>
          <w:tab w:val="left" w:pos="45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  And also with you.</w:t>
      </w:r>
    </w:p>
    <w:p w:rsidR="006B52FC" w:rsidRDefault="006B52FC" w:rsidP="006B52FC">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
          <w:sz w:val="22"/>
        </w:rPr>
        <w:tab/>
      </w:r>
      <w:r>
        <w:rPr>
          <w:rFonts w:ascii="Verdana" w:hAnsi="Verdana"/>
          <w:bCs/>
          <w:sz w:val="22"/>
        </w:rPr>
        <w:t>P:</w:t>
      </w:r>
      <w:r>
        <w:rPr>
          <w:rFonts w:ascii="Verdana" w:hAnsi="Verdana"/>
          <w:bCs/>
          <w:sz w:val="22"/>
        </w:rPr>
        <w:tab/>
        <w:t>Lift up your hearts.</w:t>
      </w:r>
    </w:p>
    <w:p w:rsidR="006B52FC" w:rsidRDefault="006B52FC" w:rsidP="006B52FC">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We lift them to the Lord</w:t>
      </w:r>
    </w:p>
    <w:p w:rsidR="006B52FC" w:rsidRDefault="006B52FC" w:rsidP="006B52FC">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Cs/>
          <w:sz w:val="22"/>
        </w:rPr>
        <w:tab/>
        <w:t>P:</w:t>
      </w:r>
      <w:r>
        <w:rPr>
          <w:rFonts w:ascii="Verdana" w:hAnsi="Verdana"/>
          <w:bCs/>
          <w:sz w:val="22"/>
        </w:rPr>
        <w:tab/>
        <w:t>Let us give thanks to the Lord our God.</w:t>
      </w:r>
    </w:p>
    <w:p w:rsidR="006B52FC" w:rsidRDefault="006B52FC" w:rsidP="006B52FC">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It is right to give our thanks and praise.</w:t>
      </w:r>
    </w:p>
    <w:p w:rsidR="006B52FC" w:rsidRDefault="006B52FC" w:rsidP="006B52FC">
      <w:pPr>
        <w:tabs>
          <w:tab w:val="left" w:pos="180"/>
        </w:tabs>
        <w:rPr>
          <w:rFonts w:ascii="Verdana" w:hAnsi="Verdana" w:cs="Arial"/>
          <w:color w:val="222222"/>
          <w:sz w:val="22"/>
          <w:szCs w:val="22"/>
        </w:rPr>
      </w:pPr>
      <w:r>
        <w:rPr>
          <w:rFonts w:ascii="Verdana" w:hAnsi="Verdana"/>
          <w:b/>
          <w:sz w:val="22"/>
          <w:szCs w:val="22"/>
        </w:rPr>
        <w:tab/>
      </w:r>
      <w:r w:rsidRPr="006B52FC">
        <w:rPr>
          <w:rFonts w:ascii="Verdana" w:hAnsi="Verdana"/>
          <w:bCs/>
          <w:sz w:val="22"/>
          <w:szCs w:val="22"/>
        </w:rPr>
        <w:t>P</w:t>
      </w:r>
      <w:r>
        <w:rPr>
          <w:rFonts w:ascii="Verdana" w:hAnsi="Verdana"/>
          <w:bCs/>
          <w:sz w:val="22"/>
          <w:szCs w:val="22"/>
        </w:rPr>
        <w:t>:</w:t>
      </w:r>
      <w:r w:rsidRPr="006B52FC">
        <w:rPr>
          <w:rFonts w:ascii="Verdana" w:hAnsi="Verdana"/>
          <w:bCs/>
          <w:sz w:val="22"/>
          <w:szCs w:val="22"/>
        </w:rPr>
        <w:t xml:space="preserve">  I</w:t>
      </w:r>
      <w:r w:rsidRPr="006B52FC">
        <w:rPr>
          <w:rFonts w:ascii="Verdana" w:hAnsi="Verdana" w:cs="Arial"/>
          <w:color w:val="222222"/>
          <w:sz w:val="22"/>
          <w:szCs w:val="22"/>
        </w:rPr>
        <w:t>n the night in which he was betrayed,</w:t>
      </w:r>
      <w:r>
        <w:rPr>
          <w:rFonts w:ascii="Verdana" w:hAnsi="Verdana" w:cs="Arial"/>
          <w:color w:val="222222"/>
          <w:sz w:val="22"/>
          <w:szCs w:val="22"/>
        </w:rPr>
        <w:t xml:space="preserve"> </w:t>
      </w:r>
      <w:r w:rsidRPr="006B52FC">
        <w:rPr>
          <w:rFonts w:ascii="Verdana" w:hAnsi="Verdana" w:cs="Arial"/>
          <w:color w:val="222222"/>
          <w:sz w:val="22"/>
          <w:szCs w:val="22"/>
        </w:rPr>
        <w:t>our Lord Jesus</w:t>
      </w:r>
    </w:p>
    <w:p w:rsidR="006B52FC" w:rsidRDefault="006B52FC" w:rsidP="006B52FC">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took bread, and gave thanks;</w:t>
      </w:r>
      <w:r>
        <w:rPr>
          <w:rFonts w:ascii="Verdana" w:hAnsi="Verdana" w:cs="Arial"/>
          <w:color w:val="222222"/>
          <w:sz w:val="22"/>
          <w:szCs w:val="22"/>
        </w:rPr>
        <w:t xml:space="preserve"> </w:t>
      </w:r>
      <w:r w:rsidRPr="006B52FC">
        <w:rPr>
          <w:rFonts w:ascii="Verdana" w:hAnsi="Verdana" w:cs="Arial"/>
          <w:color w:val="222222"/>
          <w:sz w:val="22"/>
          <w:szCs w:val="22"/>
        </w:rPr>
        <w:t>broke it, and gave it to his</w:t>
      </w:r>
    </w:p>
    <w:p w:rsidR="006B52FC" w:rsidRDefault="006B52FC" w:rsidP="006B52FC">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disciples, saying:</w:t>
      </w:r>
      <w:r>
        <w:rPr>
          <w:rFonts w:ascii="Verdana" w:hAnsi="Verdana" w:cs="Arial"/>
          <w:color w:val="222222"/>
          <w:sz w:val="22"/>
          <w:szCs w:val="22"/>
        </w:rPr>
        <w:t xml:space="preserve"> </w:t>
      </w:r>
      <w:r w:rsidRPr="006B52FC">
        <w:rPr>
          <w:rFonts w:ascii="Verdana" w:hAnsi="Verdana" w:cs="Arial"/>
          <w:color w:val="222222"/>
          <w:sz w:val="22"/>
          <w:szCs w:val="22"/>
        </w:rPr>
        <w:t xml:space="preserve">Take and eat; this is my body, given for </w:t>
      </w:r>
    </w:p>
    <w:p w:rsidR="006B52FC" w:rsidRPr="006B52FC" w:rsidRDefault="006B52FC" w:rsidP="006B52FC">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you.</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rsidR="006B52FC" w:rsidRPr="006B52FC" w:rsidRDefault="006B52FC" w:rsidP="006B52FC">
      <w:pPr>
        <w:rPr>
          <w:rFonts w:ascii="Verdana" w:hAnsi="Verdana" w:cs="Arial"/>
          <w:color w:val="222222"/>
          <w:sz w:val="22"/>
          <w:szCs w:val="22"/>
        </w:rPr>
      </w:pPr>
    </w:p>
    <w:p w:rsidR="006B52FC" w:rsidRDefault="006B52FC" w:rsidP="006B52FC">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Again, after supper, he took the cup, gave thanks,</w:t>
      </w:r>
      <w:r>
        <w:rPr>
          <w:rFonts w:ascii="Verdana" w:hAnsi="Verdana" w:cs="Arial"/>
          <w:color w:val="222222"/>
          <w:sz w:val="22"/>
          <w:szCs w:val="22"/>
        </w:rPr>
        <w:t xml:space="preserve"> </w:t>
      </w:r>
      <w:r w:rsidRPr="006B52FC">
        <w:rPr>
          <w:rFonts w:ascii="Verdana" w:hAnsi="Verdana" w:cs="Arial"/>
          <w:color w:val="222222"/>
          <w:sz w:val="22"/>
          <w:szCs w:val="22"/>
        </w:rPr>
        <w:t>and</w:t>
      </w:r>
    </w:p>
    <w:p w:rsidR="006B52FC" w:rsidRDefault="006B52FC" w:rsidP="006B52FC">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gave it for all to drink, saying:</w:t>
      </w:r>
      <w:r>
        <w:rPr>
          <w:rFonts w:ascii="Verdana" w:hAnsi="Verdana" w:cs="Arial"/>
          <w:color w:val="222222"/>
          <w:sz w:val="22"/>
          <w:szCs w:val="22"/>
        </w:rPr>
        <w:t xml:space="preserve"> </w:t>
      </w:r>
      <w:r w:rsidRPr="006B52FC">
        <w:rPr>
          <w:rFonts w:ascii="Verdana" w:hAnsi="Verdana" w:cs="Arial"/>
          <w:color w:val="222222"/>
          <w:sz w:val="22"/>
          <w:szCs w:val="22"/>
        </w:rPr>
        <w:t>This cup is the new</w:t>
      </w:r>
    </w:p>
    <w:p w:rsidR="006B52FC" w:rsidRDefault="006B52FC" w:rsidP="006B52FC">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covenant in my blood,</w:t>
      </w:r>
      <w:r>
        <w:rPr>
          <w:rFonts w:ascii="Verdana" w:hAnsi="Verdana" w:cs="Arial"/>
          <w:color w:val="222222"/>
          <w:sz w:val="22"/>
          <w:szCs w:val="22"/>
        </w:rPr>
        <w:t xml:space="preserve"> </w:t>
      </w:r>
      <w:r w:rsidRPr="006B52FC">
        <w:rPr>
          <w:rFonts w:ascii="Verdana" w:hAnsi="Verdana" w:cs="Arial"/>
          <w:color w:val="222222"/>
          <w:sz w:val="22"/>
          <w:szCs w:val="22"/>
        </w:rPr>
        <w:t>shed for you and for all people for</w:t>
      </w:r>
    </w:p>
    <w:p w:rsidR="006B52FC" w:rsidRPr="006B52FC" w:rsidRDefault="006B52FC" w:rsidP="006B52FC">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the forgiveness of sin.</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rsidR="006B52FC" w:rsidRPr="006B52FC" w:rsidRDefault="006B52FC" w:rsidP="006B52FC">
      <w:pPr>
        <w:rPr>
          <w:szCs w:val="24"/>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6B52FC" w:rsidRDefault="006613E1" w:rsidP="00E007D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p>
    <w:p w:rsidR="006B52FC" w:rsidRDefault="006B52FC" w:rsidP="00E007D4">
      <w:pPr>
        <w:pStyle w:val="BodyText"/>
        <w:tabs>
          <w:tab w:val="right" w:pos="-9630"/>
          <w:tab w:val="left" w:pos="180"/>
          <w:tab w:val="left" w:pos="450"/>
          <w:tab w:val="left" w:pos="810"/>
          <w:tab w:val="right" w:pos="6480"/>
          <w:tab w:val="right" w:pos="6570"/>
        </w:tabs>
        <w:jc w:val="both"/>
        <w:rPr>
          <w:rFonts w:ascii="Verdana" w:hAnsi="Verdana"/>
          <w:b/>
          <w:sz w:val="22"/>
        </w:rPr>
      </w:pPr>
    </w:p>
    <w:p w:rsidR="005921F8" w:rsidRDefault="005921F8" w:rsidP="00E007D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
          <w:sz w:val="22"/>
        </w:rPr>
        <w:tab/>
      </w:r>
      <w:r w:rsidR="006B52FC">
        <w:rPr>
          <w:rFonts w:ascii="Verdana" w:hAnsi="Verdana"/>
          <w:bCs/>
          <w:sz w:val="22"/>
        </w:rPr>
        <w:t>P:</w:t>
      </w:r>
      <w:r w:rsidR="006B52FC">
        <w:rPr>
          <w:rFonts w:ascii="Verdana" w:hAnsi="Verdana"/>
          <w:bCs/>
          <w:sz w:val="22"/>
        </w:rPr>
        <w:tab/>
        <w:t>Friends of Jesus, come to the table.  Receive nourishment</w:t>
      </w:r>
    </w:p>
    <w:p w:rsidR="006B52FC" w:rsidRDefault="005921F8" w:rsidP="00E007D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r>
      <w:r w:rsidR="006B52FC">
        <w:rPr>
          <w:rFonts w:ascii="Verdana" w:hAnsi="Verdana"/>
          <w:bCs/>
          <w:sz w:val="22"/>
        </w:rPr>
        <w:t>for your journey.</w:t>
      </w:r>
    </w:p>
    <w:p w:rsidR="006B52FC" w:rsidRDefault="006B52FC" w:rsidP="006B52FC">
      <w:pPr>
        <w:pStyle w:val="BodyText"/>
        <w:tabs>
          <w:tab w:val="right" w:pos="-9630"/>
          <w:tab w:val="left" w:pos="180"/>
          <w:tab w:val="left" w:pos="450"/>
          <w:tab w:val="left" w:pos="810"/>
          <w:tab w:val="right" w:pos="6480"/>
          <w:tab w:val="right" w:pos="6570"/>
        </w:tabs>
        <w:jc w:val="center"/>
        <w:rPr>
          <w:rFonts w:ascii="Verdana" w:hAnsi="Verdana"/>
          <w:b/>
          <w:sz w:val="22"/>
        </w:rPr>
      </w:pPr>
    </w:p>
    <w:p w:rsidR="006613E1" w:rsidRPr="006B52FC" w:rsidRDefault="006B52FC" w:rsidP="009C7AE1">
      <w:pPr>
        <w:pStyle w:val="BodyText"/>
        <w:tabs>
          <w:tab w:val="right" w:pos="-9630"/>
          <w:tab w:val="left" w:pos="180"/>
          <w:tab w:val="left" w:pos="450"/>
          <w:tab w:val="left" w:pos="810"/>
          <w:tab w:val="right" w:pos="6480"/>
          <w:tab w:val="right" w:pos="6570"/>
        </w:tabs>
        <w:ind w:right="-180"/>
        <w:jc w:val="center"/>
        <w:rPr>
          <w:rFonts w:ascii="Verdana" w:hAnsi="Verdana"/>
          <w:b/>
          <w:color w:val="FF0000"/>
          <w:sz w:val="22"/>
        </w:rPr>
      </w:pPr>
      <w:r w:rsidRPr="006B52FC">
        <w:rPr>
          <w:rFonts w:ascii="Verdana" w:hAnsi="Verdana"/>
          <w:b/>
          <w:sz w:val="22"/>
        </w:rPr>
        <w:t xml:space="preserve">Please open your communion </w:t>
      </w:r>
      <w:r w:rsidR="009C7AE1">
        <w:rPr>
          <w:rFonts w:ascii="Verdana" w:hAnsi="Verdana"/>
          <w:b/>
          <w:sz w:val="22"/>
        </w:rPr>
        <w:t>cup</w:t>
      </w:r>
      <w:r w:rsidRPr="006B52FC">
        <w:rPr>
          <w:rFonts w:ascii="Verdana" w:hAnsi="Verdana"/>
          <w:b/>
          <w:sz w:val="22"/>
        </w:rPr>
        <w:t xml:space="preserve"> and take communion.</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2A7DC4" w:rsidRPr="002A7DC4" w:rsidRDefault="00DD1A42" w:rsidP="002A7DC4">
      <w:pPr>
        <w:rPr>
          <w:rFonts w:ascii="Verdana" w:hAnsi="Verdana"/>
          <w:sz w:val="22"/>
          <w:szCs w:val="22"/>
        </w:rPr>
      </w:pPr>
      <w:r w:rsidRPr="00DD1A42">
        <w:rPr>
          <w:rFonts w:ascii="Verdana" w:hAnsi="Verdana"/>
          <w:sz w:val="22"/>
          <w:szCs w:val="22"/>
        </w:rPr>
        <w:t>Neither death, nor life, nor angels, nor rulers,</w:t>
      </w:r>
      <w:r>
        <w:rPr>
          <w:rFonts w:ascii="Verdana" w:hAnsi="Verdana"/>
          <w:sz w:val="22"/>
          <w:szCs w:val="22"/>
        </w:rPr>
        <w:t xml:space="preserve"> </w:t>
      </w:r>
      <w:r w:rsidRPr="00DD1A42">
        <w:rPr>
          <w:rFonts w:ascii="Verdana" w:hAnsi="Verdana"/>
          <w:sz w:val="22"/>
          <w:szCs w:val="22"/>
        </w:rPr>
        <w:t>nor things present, nor things to come,</w:t>
      </w:r>
      <w:r>
        <w:rPr>
          <w:rFonts w:ascii="Verdana" w:hAnsi="Verdana"/>
          <w:sz w:val="22"/>
          <w:szCs w:val="22"/>
        </w:rPr>
        <w:t xml:space="preserve"> </w:t>
      </w:r>
      <w:r w:rsidRPr="00DD1A42">
        <w:rPr>
          <w:rFonts w:ascii="Verdana" w:hAnsi="Verdana"/>
          <w:sz w:val="22"/>
          <w:szCs w:val="22"/>
        </w:rPr>
        <w:t>nor powers, nor height, nor depth,</w:t>
      </w:r>
      <w:r>
        <w:rPr>
          <w:rFonts w:ascii="Verdana" w:hAnsi="Verdana"/>
          <w:sz w:val="22"/>
          <w:szCs w:val="22"/>
        </w:rPr>
        <w:t xml:space="preserve"> </w:t>
      </w:r>
      <w:r w:rsidRPr="00DD1A42">
        <w:rPr>
          <w:rFonts w:ascii="Verdana" w:hAnsi="Verdana"/>
          <w:sz w:val="22"/>
          <w:szCs w:val="22"/>
        </w:rPr>
        <w:t>nor anything else in all creation,</w:t>
      </w:r>
      <w:r>
        <w:rPr>
          <w:rFonts w:ascii="Verdana" w:hAnsi="Verdana"/>
          <w:sz w:val="22"/>
          <w:szCs w:val="22"/>
        </w:rPr>
        <w:t xml:space="preserve"> </w:t>
      </w:r>
      <w:r w:rsidRPr="00DD1A42">
        <w:rPr>
          <w:rFonts w:ascii="Verdana" w:hAnsi="Verdana"/>
          <w:sz w:val="22"/>
          <w:szCs w:val="22"/>
        </w:rPr>
        <w:t>will be able to</w:t>
      </w:r>
      <w:r>
        <w:rPr>
          <w:rFonts w:ascii="Verdana" w:hAnsi="Verdana"/>
          <w:sz w:val="22"/>
          <w:szCs w:val="22"/>
        </w:rPr>
        <w:t xml:space="preserve"> </w:t>
      </w:r>
      <w:r w:rsidRPr="00DD1A42">
        <w:rPr>
          <w:rFonts w:ascii="Verdana" w:hAnsi="Verdana"/>
          <w:sz w:val="22"/>
          <w:szCs w:val="22"/>
        </w:rPr>
        <w:t>separate us from the love of God in Christ Jesus.</w:t>
      </w:r>
      <w:r>
        <w:rPr>
          <w:rFonts w:ascii="Verdana" w:hAnsi="Verdana"/>
          <w:sz w:val="22"/>
          <w:szCs w:val="22"/>
        </w:rPr>
        <w:t xml:space="preserve"> </w:t>
      </w:r>
      <w:r w:rsidRPr="00DD1A42">
        <w:rPr>
          <w:rFonts w:ascii="Verdana" w:hAnsi="Verdana"/>
          <w:sz w:val="22"/>
          <w:szCs w:val="22"/>
        </w:rPr>
        <w:t xml:space="preserve">God, the creator, </w:t>
      </w:r>
      <w:r w:rsidRPr="00DD1A42">
        <w:rPr>
          <w:rFonts w:ascii="Segoe UI Symbol" w:hAnsi="Segoe UI Symbol" w:cs="Segoe UI Symbol"/>
          <w:sz w:val="22"/>
          <w:szCs w:val="22"/>
        </w:rPr>
        <w:t>☩</w:t>
      </w:r>
      <w:r w:rsidRPr="00DD1A42">
        <w:rPr>
          <w:rFonts w:ascii="Verdana" w:hAnsi="Verdana"/>
          <w:sz w:val="22"/>
          <w:szCs w:val="22"/>
        </w:rPr>
        <w:t xml:space="preserve"> Jesus, the Christ,</w:t>
      </w:r>
      <w:r>
        <w:rPr>
          <w:rFonts w:ascii="Verdana" w:hAnsi="Verdana"/>
          <w:sz w:val="22"/>
          <w:szCs w:val="22"/>
        </w:rPr>
        <w:t xml:space="preserve"> </w:t>
      </w:r>
      <w:r w:rsidRPr="00DD1A42">
        <w:rPr>
          <w:rFonts w:ascii="Verdana" w:hAnsi="Verdana"/>
          <w:sz w:val="22"/>
          <w:szCs w:val="22"/>
        </w:rPr>
        <w:t>and the Holy Spirit, the</w:t>
      </w:r>
      <w:r>
        <w:rPr>
          <w:rFonts w:ascii="Verdana" w:hAnsi="Verdana"/>
          <w:sz w:val="22"/>
          <w:szCs w:val="22"/>
        </w:rPr>
        <w:t xml:space="preserve"> </w:t>
      </w:r>
      <w:r w:rsidRPr="00DD1A42">
        <w:rPr>
          <w:rFonts w:ascii="Verdana" w:hAnsi="Verdana"/>
          <w:sz w:val="22"/>
          <w:szCs w:val="22"/>
        </w:rPr>
        <w:t>comforter,</w:t>
      </w:r>
      <w:r>
        <w:rPr>
          <w:rFonts w:ascii="Verdana" w:hAnsi="Verdana"/>
          <w:sz w:val="22"/>
          <w:szCs w:val="22"/>
        </w:rPr>
        <w:t xml:space="preserve"> </w:t>
      </w:r>
      <w:r w:rsidRPr="00DD1A42">
        <w:rPr>
          <w:rFonts w:ascii="Verdana" w:hAnsi="Verdana"/>
          <w:sz w:val="22"/>
          <w:szCs w:val="22"/>
        </w:rPr>
        <w:t>bless you and keep you in eternal love.</w:t>
      </w:r>
    </w:p>
    <w:p w:rsidR="00E007D4" w:rsidRPr="00E007D4" w:rsidRDefault="002A7DC4" w:rsidP="00E007D4">
      <w:pPr>
        <w:rPr>
          <w:szCs w:val="24"/>
        </w:rPr>
      </w:pPr>
      <w:r w:rsidRPr="002A7DC4">
        <w:rPr>
          <w:rFonts w:ascii="Verdana" w:hAnsi="Verdana"/>
          <w:b/>
          <w:bCs/>
          <w:sz w:val="22"/>
          <w:szCs w:val="22"/>
        </w:rPr>
        <w:t>Amen.</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F7F24"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00C45191">
        <w:rPr>
          <w:rFonts w:ascii="Verdana" w:hAnsi="Verdana"/>
          <w:sz w:val="22"/>
        </w:rPr>
        <w:fldChar w:fldCharType="begin">
          <w:ffData>
            <w:name w:val="Text109"/>
            <w:enabled/>
            <w:calcOnExit w:val="0"/>
            <w:textInput/>
          </w:ffData>
        </w:fldChar>
      </w:r>
      <w:bookmarkStart w:id="5"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9C7AE1">
        <w:rPr>
          <w:rFonts w:ascii="Verdana" w:hAnsi="Verdana"/>
          <w:sz w:val="22"/>
        </w:rPr>
        <w:t>Rise Up, O Saints of God!</w:t>
      </w:r>
      <w:r w:rsidR="00C45191">
        <w:rPr>
          <w:rFonts w:ascii="Verdana" w:hAnsi="Verdana"/>
          <w:sz w:val="22"/>
        </w:rPr>
        <w:fldChar w:fldCharType="end"/>
      </w:r>
      <w:bookmarkEnd w:id="5"/>
      <w:r w:rsidR="00C45191">
        <w:rPr>
          <w:rFonts w:ascii="Verdana" w:hAnsi="Verdana"/>
          <w:sz w:val="22"/>
        </w:rPr>
        <w:fldChar w:fldCharType="begin">
          <w:ffData>
            <w:name w:val="Text110"/>
            <w:enabled/>
            <w:calcOnExit w:val="0"/>
            <w:textInput/>
          </w:ffData>
        </w:fldChar>
      </w:r>
      <w:bookmarkStart w:id="6" w:name="Text110"/>
      <w:r w:rsidR="00C45191">
        <w:rPr>
          <w:rFonts w:ascii="Verdana" w:hAnsi="Verdana"/>
          <w:sz w:val="22"/>
        </w:rPr>
        <w:instrText xml:space="preserve"> FORMTEXT </w:instrText>
      </w:r>
      <w:r w:rsidR="00EB65D5">
        <w:rPr>
          <w:rFonts w:ascii="Verdana" w:hAnsi="Verdana"/>
          <w:sz w:val="22"/>
        </w:rPr>
      </w:r>
      <w:r w:rsidR="00EB65D5">
        <w:rPr>
          <w:rFonts w:ascii="Verdana" w:hAnsi="Verdana"/>
          <w:sz w:val="22"/>
        </w:rPr>
        <w:fldChar w:fldCharType="separate"/>
      </w:r>
      <w:r w:rsidR="00C45191">
        <w:rPr>
          <w:rFonts w:ascii="Verdana" w:hAnsi="Verdana"/>
          <w:sz w:val="22"/>
        </w:rPr>
        <w:fldChar w:fldCharType="end"/>
      </w:r>
      <w:bookmarkEnd w:id="6"/>
    </w:p>
    <w:p w:rsidR="00DA5709" w:rsidRPr="004B375B" w:rsidRDefault="006F37AB" w:rsidP="00DD1A42">
      <w:pPr>
        <w:pStyle w:val="BodyText"/>
        <w:tabs>
          <w:tab w:val="right" w:pos="-9630"/>
          <w:tab w:val="left" w:pos="180"/>
          <w:tab w:val="left" w:pos="450"/>
          <w:tab w:val="left" w:pos="810"/>
          <w:tab w:val="right" w:pos="6480"/>
          <w:tab w:val="right" w:pos="6570"/>
        </w:tabs>
        <w:ind w:right="180"/>
        <w:jc w:val="both"/>
        <w:rPr>
          <w:rFonts w:ascii="Verdana" w:hAnsi="Verdana"/>
          <w:bCs/>
          <w:color w:val="000000" w:themeColor="text1"/>
          <w:sz w:val="20"/>
        </w:rPr>
      </w:pPr>
      <w:r>
        <w:rPr>
          <w:rFonts w:ascii="Verdana" w:hAnsi="Verdana"/>
          <w:sz w:val="22"/>
        </w:rPr>
        <w:tab/>
        <w:t xml:space="preserve">       </w:t>
      </w:r>
      <w:hyperlink r:id="rId11" w:history="1">
        <w:r w:rsidR="009C7AE1" w:rsidRPr="009C7AE1">
          <w:rPr>
            <w:rStyle w:val="Hyperlink"/>
            <w:rFonts w:ascii="Verdana" w:hAnsi="Verdana"/>
            <w:sz w:val="22"/>
          </w:rPr>
          <w:t>https://www.youtube.com/watch?v=1LvoE1vCeT8</w:t>
        </w:r>
      </w:hyperlink>
    </w:p>
    <w:p w:rsidR="009C7AE1" w:rsidRDefault="009C7AE1"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E007D4" w:rsidRPr="00FC1C88"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DD1A42">
        <w:rPr>
          <w:rFonts w:ascii="Verdana" w:hAnsi="Verdana"/>
          <w:sz w:val="22"/>
        </w:rPr>
        <w:t>Go in peace.  Christ is with you.</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rsidR="00F350A8" w:rsidRPr="00BA36F6"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rPr>
      </w:pPr>
      <w:bookmarkStart w:id="7" w:name="OLE_LINK1"/>
      <w:bookmarkStart w:id="8" w:name="OLE_LINK2"/>
      <w:r w:rsidRPr="00FC1C88">
        <w:rPr>
          <w:rFonts w:ascii="Verdana" w:hAnsi="Verdana"/>
          <w:sz w:val="22"/>
        </w:rPr>
        <w:t xml:space="preserve"> </w:t>
      </w:r>
      <w:bookmarkEnd w:id="7"/>
      <w:bookmarkEnd w:id="8"/>
      <w:r w:rsidR="00BA36F6">
        <w:rPr>
          <w:rFonts w:ascii="Verdana" w:hAnsi="Verdana"/>
          <w:sz w:val="22"/>
        </w:rPr>
        <w:t xml:space="preserve">           </w:t>
      </w:r>
      <w:r w:rsidR="00800B6F">
        <w:rPr>
          <w:rFonts w:ascii="Verdana" w:hAnsi="Verdana"/>
          <w:sz w:val="22"/>
        </w:rPr>
        <w:t xml:space="preserve">     </w:t>
      </w:r>
      <w:r w:rsidR="00BA36F6" w:rsidRPr="00BA36F6">
        <w:rPr>
          <w:rFonts w:ascii="Verdana" w:hAnsi="Verdana"/>
          <w:b/>
          <w:bCs/>
          <w:sz w:val="22"/>
        </w:rPr>
        <w:t>HONK THOSE HORNS!</w:t>
      </w:r>
    </w:p>
    <w:p w:rsidR="00F350A8" w:rsidRDefault="00F350A8"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720EC" w:rsidRPr="00BD4C8F" w:rsidRDefault="007720EC" w:rsidP="003C2111">
      <w:pPr>
        <w:rPr>
          <w:rFonts w:ascii="Verdana" w:hAnsi="Verdana"/>
          <w:b/>
          <w:bCs/>
          <w:sz w:val="28"/>
          <w:szCs w:val="28"/>
        </w:rPr>
      </w:pPr>
    </w:p>
    <w:p w:rsidR="008050B6" w:rsidRDefault="008050B6" w:rsidP="00BD4C8F">
      <w:pPr>
        <w:ind w:left="360"/>
        <w:rPr>
          <w:rFonts w:ascii="Verdana" w:hAnsi="Verdana"/>
          <w:b/>
          <w:bCs/>
          <w:color w:val="FF0000"/>
          <w:sz w:val="22"/>
          <w:szCs w:val="22"/>
        </w:rPr>
      </w:pPr>
    </w:p>
    <w:p w:rsidR="00BD4C8F" w:rsidRPr="00663F56" w:rsidRDefault="00663F56" w:rsidP="00BD4C8F">
      <w:pPr>
        <w:ind w:left="360"/>
        <w:rPr>
          <w:rFonts w:ascii="Verdana" w:hAnsi="Verdana"/>
          <w:b/>
          <w:bCs/>
          <w:color w:val="FF0000"/>
          <w:sz w:val="32"/>
          <w:szCs w:val="32"/>
        </w:rPr>
      </w:pPr>
      <w:r>
        <w:rPr>
          <w:rFonts w:ascii="Verdana" w:hAnsi="Verdana"/>
          <w:b/>
          <w:bCs/>
          <w:color w:val="FF0000"/>
          <w:sz w:val="32"/>
          <w:szCs w:val="32"/>
        </w:rPr>
        <w:t xml:space="preserve">   </w:t>
      </w:r>
      <w:r w:rsidR="00BD4C8F" w:rsidRPr="00663F56">
        <w:rPr>
          <w:rFonts w:ascii="Verdana" w:hAnsi="Verdana"/>
          <w:b/>
          <w:bCs/>
          <w:color w:val="FF0000"/>
          <w:sz w:val="32"/>
          <w:szCs w:val="32"/>
        </w:rPr>
        <w:t xml:space="preserve">COVID-19 </w:t>
      </w:r>
      <w:r w:rsidR="00C00F35" w:rsidRPr="00663F56">
        <w:rPr>
          <w:rFonts w:ascii="Verdana" w:hAnsi="Verdana"/>
          <w:b/>
          <w:bCs/>
          <w:color w:val="FF0000"/>
          <w:sz w:val="32"/>
          <w:szCs w:val="32"/>
        </w:rPr>
        <w:t>STATE MANDATES</w:t>
      </w:r>
    </w:p>
    <w:p w:rsidR="00BD4C8F" w:rsidRDefault="00BD4C8F" w:rsidP="00BD4C8F">
      <w:pPr>
        <w:pStyle w:val="ListParagraph"/>
        <w:numPr>
          <w:ilvl w:val="0"/>
          <w:numId w:val="2"/>
        </w:numPr>
        <w:rPr>
          <w:rFonts w:ascii="Verdana" w:hAnsi="Verdana"/>
          <w:b/>
          <w:bCs/>
          <w:color w:val="FF0000"/>
          <w:sz w:val="28"/>
          <w:szCs w:val="28"/>
        </w:rPr>
      </w:pPr>
      <w:r w:rsidRPr="009C7AE1">
        <w:rPr>
          <w:rFonts w:ascii="Verdana" w:hAnsi="Verdana"/>
          <w:b/>
          <w:bCs/>
          <w:color w:val="FF0000"/>
          <w:sz w:val="28"/>
          <w:szCs w:val="28"/>
        </w:rPr>
        <w:t>STAY IN YOUR CAR</w:t>
      </w:r>
    </w:p>
    <w:p w:rsidR="00EB65D5" w:rsidRPr="00EB65D5" w:rsidRDefault="00EB65D5" w:rsidP="00BD4C8F">
      <w:pPr>
        <w:pStyle w:val="ListParagraph"/>
        <w:numPr>
          <w:ilvl w:val="0"/>
          <w:numId w:val="2"/>
        </w:numPr>
        <w:rPr>
          <w:rFonts w:ascii="Verdana" w:hAnsi="Verdana"/>
          <w:b/>
          <w:bCs/>
          <w:color w:val="FF0000"/>
          <w:sz w:val="28"/>
          <w:szCs w:val="28"/>
        </w:rPr>
      </w:pPr>
      <w:r w:rsidRPr="00BA36F6">
        <w:rPr>
          <w:rFonts w:ascii="Verdana" w:hAnsi="Verdana"/>
          <w:b/>
          <w:bCs/>
          <w:color w:val="FF0000"/>
          <w:sz w:val="22"/>
          <w:szCs w:val="22"/>
        </w:rPr>
        <w:t xml:space="preserve">WINDOWS UP </w:t>
      </w:r>
      <w:r w:rsidRPr="00BA36F6">
        <w:rPr>
          <w:rFonts w:ascii="Verdana" w:hAnsi="Verdana"/>
          <w:color w:val="FF0000"/>
          <w:sz w:val="22"/>
          <w:szCs w:val="22"/>
        </w:rPr>
        <w:t>or</w:t>
      </w:r>
      <w:r w:rsidRPr="00BA36F6">
        <w:rPr>
          <w:rFonts w:ascii="Verdana" w:hAnsi="Verdana"/>
          <w:b/>
          <w:bCs/>
          <w:color w:val="FF0000"/>
          <w:sz w:val="22"/>
          <w:szCs w:val="22"/>
        </w:rPr>
        <w:t xml:space="preserve"> WINDOWS DOWN </w:t>
      </w:r>
      <w:r w:rsidRPr="00BA36F6">
        <w:rPr>
          <w:rFonts w:ascii="Verdana" w:hAnsi="Verdana"/>
          <w:color w:val="FF0000"/>
          <w:sz w:val="22"/>
          <w:szCs w:val="22"/>
        </w:rPr>
        <w:t>with a mask</w:t>
      </w:r>
    </w:p>
    <w:p w:rsidR="00EB65D5" w:rsidRPr="009C7AE1" w:rsidRDefault="00EB65D5" w:rsidP="00BD4C8F">
      <w:pPr>
        <w:pStyle w:val="ListParagraph"/>
        <w:numPr>
          <w:ilvl w:val="0"/>
          <w:numId w:val="2"/>
        </w:numPr>
        <w:rPr>
          <w:rFonts w:ascii="Verdana" w:hAnsi="Verdana"/>
          <w:b/>
          <w:bCs/>
          <w:color w:val="FF0000"/>
          <w:sz w:val="28"/>
          <w:szCs w:val="28"/>
        </w:rPr>
      </w:pPr>
      <w:r w:rsidRPr="00BA36F6">
        <w:rPr>
          <w:rFonts w:ascii="Verdana" w:hAnsi="Verdana"/>
          <w:b/>
          <w:bCs/>
          <w:color w:val="FF0000"/>
          <w:sz w:val="22"/>
          <w:szCs w:val="22"/>
        </w:rPr>
        <w:t>NO ADMITTANCE TO THE CHURCH</w:t>
      </w:r>
    </w:p>
    <w:p w:rsidR="00BD4C8F" w:rsidRPr="00EB65D5" w:rsidRDefault="00BD4C8F" w:rsidP="00EB65D5">
      <w:pPr>
        <w:ind w:left="1080"/>
        <w:rPr>
          <w:rFonts w:ascii="Verdana" w:hAnsi="Verdana"/>
          <w:color w:val="FF0000"/>
          <w:sz w:val="22"/>
          <w:szCs w:val="22"/>
        </w:rPr>
      </w:pPr>
    </w:p>
    <w:p w:rsidR="007720EC" w:rsidRPr="00BD4C8F" w:rsidRDefault="007720EC" w:rsidP="008050B6">
      <w:pPr>
        <w:rPr>
          <w:rFonts w:ascii="Verdana" w:hAnsi="Verdana"/>
          <w:sz w:val="22"/>
          <w:szCs w:val="22"/>
        </w:rPr>
      </w:pPr>
    </w:p>
    <w:p w:rsidR="00FF6B32" w:rsidRDefault="00FF6B32" w:rsidP="00DD1A42">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3C2111" w:rsidRDefault="003C2111">
      <w:pPr>
        <w:rPr>
          <w:rFonts w:ascii="Verdana" w:hAnsi="Verdana"/>
          <w:sz w:val="22"/>
        </w:rPr>
      </w:pPr>
      <w:r>
        <w:rPr>
          <w:rFonts w:ascii="Verdana" w:hAnsi="Verdana"/>
          <w:sz w:val="22"/>
        </w:rPr>
        <w:br w:type="page"/>
      </w:r>
    </w:p>
    <w:p w:rsidR="002915E9" w:rsidRDefault="002915E9" w:rsidP="00DD1A42">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990F53" w:rsidRPr="006B52FC" w:rsidRDefault="00990F53" w:rsidP="006B52FC">
      <w:pPr>
        <w:rPr>
          <w:rFonts w:ascii="Verdana" w:hAnsi="Verdana"/>
          <w:sz w:val="22"/>
        </w:rPr>
      </w:pPr>
      <w:r w:rsidRPr="00DA5709">
        <w:rPr>
          <w:rFonts w:ascii="Verdana" w:hAnsi="Verdana"/>
          <w:b/>
          <w:bCs/>
          <w:sz w:val="32"/>
          <w:szCs w:val="32"/>
        </w:rPr>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4F7A0A" w:rsidRPr="00663F56" w:rsidRDefault="004F7A0A" w:rsidP="004F7A0A">
      <w:pPr>
        <w:rPr>
          <w:rFonts w:asciiTheme="majorHAnsi" w:hAnsiTheme="majorHAnsi"/>
          <w:b/>
          <w:sz w:val="28"/>
          <w:szCs w:val="28"/>
          <w:u w:val="single"/>
        </w:rPr>
      </w:pPr>
      <w:r w:rsidRPr="00663F56">
        <w:rPr>
          <w:rFonts w:asciiTheme="majorHAnsi" w:hAnsiTheme="majorHAnsi"/>
          <w:b/>
          <w:sz w:val="28"/>
          <w:szCs w:val="28"/>
          <w:u w:val="single"/>
        </w:rPr>
        <w:t>Step by Step</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O God, You are my God, and I will ever praise You.</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O God, You are my God, and I will ever praise You.</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I will seek You in the morning and I will learn to walk in Your ways.</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And step by step You’ll lead me, and I will follow You all of my days.</w:t>
      </w:r>
    </w:p>
    <w:p w:rsidR="004F7A0A" w:rsidRPr="00663F56" w:rsidRDefault="00800B6F" w:rsidP="004F7A0A">
      <w:pPr>
        <w:rPr>
          <w:rFonts w:asciiTheme="majorHAnsi" w:hAnsiTheme="majorHAnsi"/>
          <w:sz w:val="28"/>
          <w:szCs w:val="28"/>
        </w:rPr>
      </w:pPr>
      <w:r w:rsidRPr="00663F56">
        <w:rPr>
          <w:rFonts w:asciiTheme="majorHAnsi" w:hAnsiTheme="majorHAnsi"/>
          <w:sz w:val="28"/>
          <w:szCs w:val="28"/>
        </w:rPr>
        <w:t xml:space="preserve">       (</w:t>
      </w:r>
      <w:r w:rsidR="004F7A0A" w:rsidRPr="00663F56">
        <w:rPr>
          <w:rFonts w:asciiTheme="majorHAnsi" w:hAnsiTheme="majorHAnsi"/>
          <w:sz w:val="28"/>
          <w:szCs w:val="28"/>
        </w:rPr>
        <w:t xml:space="preserve">Repeat </w:t>
      </w:r>
      <w:r w:rsidRPr="00663F56">
        <w:rPr>
          <w:rFonts w:asciiTheme="majorHAnsi" w:hAnsiTheme="majorHAnsi"/>
          <w:sz w:val="28"/>
          <w:szCs w:val="28"/>
        </w:rPr>
        <w:t>1 st verse)</w:t>
      </w:r>
      <w:r w:rsidR="004F7A0A" w:rsidRPr="00663F56">
        <w:rPr>
          <w:rFonts w:asciiTheme="majorHAnsi" w:hAnsiTheme="majorHAnsi"/>
          <w:sz w:val="28"/>
          <w:szCs w:val="28"/>
        </w:rPr>
        <w:t xml:space="preserve"> </w:t>
      </w:r>
    </w:p>
    <w:p w:rsidR="004F7A0A" w:rsidRPr="00663F56" w:rsidRDefault="004F7A0A" w:rsidP="004F7A0A">
      <w:pPr>
        <w:rPr>
          <w:rFonts w:asciiTheme="majorHAnsi" w:hAnsiTheme="majorHAnsi"/>
          <w:sz w:val="28"/>
          <w:szCs w:val="28"/>
        </w:rPr>
      </w:pP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(after 2</w:t>
      </w:r>
      <w:r w:rsidRPr="00663F56">
        <w:rPr>
          <w:rFonts w:asciiTheme="majorHAnsi" w:hAnsiTheme="majorHAnsi"/>
          <w:sz w:val="28"/>
          <w:szCs w:val="28"/>
          <w:vertAlign w:val="superscript"/>
        </w:rPr>
        <w:t>nd</w:t>
      </w:r>
      <w:r w:rsidRPr="00663F56">
        <w:rPr>
          <w:rFonts w:asciiTheme="majorHAnsi" w:hAnsiTheme="majorHAnsi"/>
          <w:sz w:val="28"/>
          <w:szCs w:val="28"/>
        </w:rPr>
        <w:t xml:space="preserve"> time through, </w:t>
      </w:r>
      <w:r w:rsidR="00800B6F" w:rsidRPr="00663F56">
        <w:rPr>
          <w:rFonts w:asciiTheme="majorHAnsi" w:hAnsiTheme="majorHAnsi"/>
          <w:sz w:val="28"/>
          <w:szCs w:val="28"/>
        </w:rPr>
        <w:t>TA</w:t>
      </w:r>
      <w:r w:rsidR="00663F56">
        <w:rPr>
          <w:rFonts w:asciiTheme="majorHAnsi" w:hAnsiTheme="majorHAnsi"/>
          <w:sz w:val="28"/>
          <w:szCs w:val="28"/>
        </w:rPr>
        <w:t>G</w:t>
      </w:r>
      <w:r w:rsidRPr="00663F56">
        <w:rPr>
          <w:rFonts w:asciiTheme="majorHAnsi" w:hAnsiTheme="majorHAnsi"/>
          <w:sz w:val="28"/>
          <w:szCs w:val="28"/>
        </w:rPr>
        <w:t>)</w:t>
      </w:r>
    </w:p>
    <w:p w:rsidR="004F7A0A" w:rsidRPr="00663F56" w:rsidRDefault="004F7A0A" w:rsidP="004F7A0A">
      <w:pPr>
        <w:rPr>
          <w:rFonts w:asciiTheme="majorHAnsi" w:hAnsiTheme="majorHAnsi"/>
          <w:sz w:val="28"/>
          <w:szCs w:val="28"/>
        </w:rPr>
      </w:pPr>
    </w:p>
    <w:p w:rsidR="004F7A0A" w:rsidRPr="00663F56" w:rsidRDefault="00800B6F" w:rsidP="00800B6F">
      <w:pPr>
        <w:tabs>
          <w:tab w:val="left" w:pos="720"/>
        </w:tabs>
        <w:rPr>
          <w:rFonts w:asciiTheme="majorHAnsi" w:hAnsiTheme="majorHAnsi"/>
          <w:sz w:val="28"/>
          <w:szCs w:val="28"/>
        </w:rPr>
      </w:pPr>
      <w:r w:rsidRPr="00663F56">
        <w:rPr>
          <w:rFonts w:asciiTheme="majorHAnsi" w:hAnsiTheme="majorHAnsi"/>
          <w:sz w:val="28"/>
          <w:szCs w:val="28"/>
        </w:rPr>
        <w:t xml:space="preserve">TAG    </w:t>
      </w:r>
      <w:r w:rsidR="004F7A0A" w:rsidRPr="00663F56">
        <w:rPr>
          <w:rFonts w:asciiTheme="majorHAnsi" w:hAnsiTheme="majorHAnsi"/>
          <w:sz w:val="28"/>
          <w:szCs w:val="28"/>
        </w:rPr>
        <w:t>And I will follow You all of my days,</w:t>
      </w:r>
    </w:p>
    <w:p w:rsidR="004F7A0A" w:rsidRPr="00663F56" w:rsidRDefault="00800B6F" w:rsidP="00800B6F">
      <w:pPr>
        <w:tabs>
          <w:tab w:val="left" w:pos="720"/>
        </w:tabs>
        <w:rPr>
          <w:rFonts w:asciiTheme="majorHAnsi" w:hAnsiTheme="majorHAnsi"/>
          <w:sz w:val="28"/>
          <w:szCs w:val="28"/>
        </w:rPr>
      </w:pPr>
      <w:r w:rsidRPr="00663F56">
        <w:rPr>
          <w:rFonts w:asciiTheme="majorHAnsi" w:hAnsiTheme="majorHAnsi"/>
          <w:sz w:val="28"/>
          <w:szCs w:val="28"/>
        </w:rPr>
        <w:tab/>
      </w:r>
      <w:r w:rsidR="004F7A0A" w:rsidRPr="00663F56">
        <w:rPr>
          <w:rFonts w:asciiTheme="majorHAnsi" w:hAnsiTheme="majorHAnsi"/>
          <w:sz w:val="28"/>
          <w:szCs w:val="28"/>
        </w:rPr>
        <w:t>And I will follow You all of my days.</w:t>
      </w:r>
    </w:p>
    <w:p w:rsidR="00800B6F" w:rsidRPr="00663F56" w:rsidRDefault="00800B6F" w:rsidP="00800B6F">
      <w:pPr>
        <w:tabs>
          <w:tab w:val="left" w:pos="720"/>
        </w:tabs>
        <w:rPr>
          <w:rFonts w:asciiTheme="majorHAnsi" w:hAnsiTheme="majorHAnsi"/>
          <w:sz w:val="28"/>
          <w:szCs w:val="28"/>
        </w:rPr>
      </w:pPr>
      <w:r w:rsidRPr="00663F56">
        <w:rPr>
          <w:rFonts w:asciiTheme="majorHAnsi" w:hAnsiTheme="majorHAnsi"/>
          <w:sz w:val="28"/>
          <w:szCs w:val="28"/>
        </w:rPr>
        <w:tab/>
      </w:r>
      <w:r w:rsidR="004F7A0A" w:rsidRPr="00663F56">
        <w:rPr>
          <w:rFonts w:asciiTheme="majorHAnsi" w:hAnsiTheme="majorHAnsi"/>
          <w:sz w:val="28"/>
          <w:szCs w:val="28"/>
        </w:rPr>
        <w:t xml:space="preserve">And step by step You’ll lead me, </w:t>
      </w:r>
    </w:p>
    <w:p w:rsidR="003E4B5C" w:rsidRPr="00663F56" w:rsidRDefault="00800B6F" w:rsidP="00800B6F">
      <w:pPr>
        <w:tabs>
          <w:tab w:val="left" w:pos="720"/>
        </w:tabs>
        <w:rPr>
          <w:rFonts w:ascii="Verdana" w:hAnsi="Verdana"/>
          <w:sz w:val="28"/>
          <w:szCs w:val="28"/>
        </w:rPr>
      </w:pPr>
      <w:r w:rsidRPr="00663F56">
        <w:rPr>
          <w:rFonts w:asciiTheme="majorHAnsi" w:hAnsiTheme="majorHAnsi"/>
          <w:sz w:val="28"/>
          <w:szCs w:val="28"/>
        </w:rPr>
        <w:tab/>
        <w:t>A</w:t>
      </w:r>
      <w:r w:rsidR="004F7A0A" w:rsidRPr="00663F56">
        <w:rPr>
          <w:rFonts w:asciiTheme="majorHAnsi" w:hAnsiTheme="majorHAnsi"/>
          <w:sz w:val="28"/>
          <w:szCs w:val="28"/>
        </w:rPr>
        <w:t>nd I will follow You all of my days.</w:t>
      </w:r>
    </w:p>
    <w:p w:rsidR="00990F53" w:rsidRPr="00663F56" w:rsidRDefault="00990F53" w:rsidP="006613E1">
      <w:pPr>
        <w:pStyle w:val="BodyText"/>
        <w:tabs>
          <w:tab w:val="right" w:pos="-9630"/>
          <w:tab w:val="left" w:pos="180"/>
          <w:tab w:val="left" w:pos="450"/>
          <w:tab w:val="left" w:pos="810"/>
          <w:tab w:val="left" w:pos="1080"/>
          <w:tab w:val="right" w:pos="6570"/>
        </w:tabs>
        <w:ind w:right="-270"/>
        <w:jc w:val="both"/>
        <w:rPr>
          <w:b/>
          <w:szCs w:val="28"/>
        </w:rPr>
      </w:pPr>
    </w:p>
    <w:p w:rsidR="004F7A0A" w:rsidRPr="00663F56" w:rsidRDefault="004F7A0A" w:rsidP="004F7A0A">
      <w:pPr>
        <w:rPr>
          <w:rFonts w:asciiTheme="majorHAnsi" w:hAnsiTheme="majorHAnsi"/>
          <w:i/>
          <w:sz w:val="28"/>
          <w:szCs w:val="28"/>
          <w:u w:val="single"/>
        </w:rPr>
      </w:pPr>
      <w:r w:rsidRPr="00663F56">
        <w:rPr>
          <w:rFonts w:asciiTheme="majorHAnsi" w:hAnsiTheme="majorHAnsi"/>
          <w:b/>
          <w:sz w:val="28"/>
          <w:szCs w:val="28"/>
          <w:u w:val="single"/>
        </w:rPr>
        <w:t>Will You Come and Follow Me</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Will you come and follow Me if I but call your name?</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Will you go where you don’t know and never be the same?</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Will you let My love be shown, will you let My name be known?</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Will you let My life be grown in you and you in Me?</w:t>
      </w:r>
    </w:p>
    <w:p w:rsidR="004F7A0A" w:rsidRPr="00663F56" w:rsidRDefault="004F7A0A" w:rsidP="004F7A0A">
      <w:pPr>
        <w:rPr>
          <w:rFonts w:asciiTheme="majorHAnsi" w:hAnsiTheme="majorHAnsi"/>
          <w:sz w:val="28"/>
          <w:szCs w:val="28"/>
        </w:rPr>
      </w:pP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Will you let the blinded see if I but call your name?</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Will you set the pris’ners free and never be the same?</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Will you kiss the leper clean, and do such as this unseen?</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And admit to what I mean in you and you in Me?</w:t>
      </w:r>
    </w:p>
    <w:p w:rsidR="004F7A0A" w:rsidRPr="00663F56" w:rsidRDefault="004F7A0A" w:rsidP="004F7A0A">
      <w:pPr>
        <w:rPr>
          <w:rFonts w:asciiTheme="majorHAnsi" w:hAnsiTheme="majorHAnsi"/>
          <w:sz w:val="28"/>
          <w:szCs w:val="28"/>
        </w:rPr>
      </w:pPr>
    </w:p>
    <w:p w:rsidR="00663F56" w:rsidRDefault="00663F56" w:rsidP="00663F56">
      <w:pPr>
        <w:ind w:right="-270"/>
        <w:rPr>
          <w:rFonts w:asciiTheme="majorHAnsi" w:hAnsiTheme="majorHAnsi"/>
          <w:sz w:val="28"/>
          <w:szCs w:val="28"/>
        </w:rPr>
      </w:pPr>
    </w:p>
    <w:p w:rsidR="003C2111" w:rsidRDefault="003C2111" w:rsidP="00663F56">
      <w:pPr>
        <w:ind w:right="-270"/>
        <w:rPr>
          <w:rFonts w:asciiTheme="majorHAnsi" w:hAnsiTheme="majorHAnsi"/>
          <w:sz w:val="28"/>
          <w:szCs w:val="28"/>
        </w:rPr>
      </w:pPr>
    </w:p>
    <w:p w:rsidR="004F7A0A" w:rsidRPr="00663F56" w:rsidRDefault="004F7A0A" w:rsidP="00663F56">
      <w:pPr>
        <w:ind w:right="-270"/>
        <w:rPr>
          <w:rFonts w:asciiTheme="majorHAnsi" w:hAnsiTheme="majorHAnsi"/>
          <w:sz w:val="28"/>
          <w:szCs w:val="28"/>
        </w:rPr>
      </w:pPr>
      <w:r w:rsidRPr="00663F56">
        <w:rPr>
          <w:rFonts w:asciiTheme="majorHAnsi" w:hAnsiTheme="majorHAnsi"/>
          <w:sz w:val="28"/>
          <w:szCs w:val="28"/>
        </w:rPr>
        <w:t>Lord, Your summons echoes true when You but call my name?</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Let me turn and follow You and never be the same?</w:t>
      </w:r>
    </w:p>
    <w:p w:rsidR="004F7A0A" w:rsidRPr="00663F56" w:rsidRDefault="004F7A0A" w:rsidP="00663F56">
      <w:pPr>
        <w:ind w:right="-90"/>
        <w:rPr>
          <w:rFonts w:asciiTheme="majorHAnsi" w:hAnsiTheme="majorHAnsi"/>
          <w:sz w:val="28"/>
          <w:szCs w:val="28"/>
        </w:rPr>
      </w:pPr>
      <w:r w:rsidRPr="00663F56">
        <w:rPr>
          <w:rFonts w:asciiTheme="majorHAnsi" w:hAnsiTheme="majorHAnsi"/>
          <w:sz w:val="28"/>
          <w:szCs w:val="28"/>
        </w:rPr>
        <w:t>In Your company I’ll go, where Your love and footstep</w:t>
      </w:r>
      <w:r w:rsidR="00663F56">
        <w:rPr>
          <w:rFonts w:asciiTheme="majorHAnsi" w:hAnsiTheme="majorHAnsi"/>
          <w:sz w:val="28"/>
          <w:szCs w:val="28"/>
        </w:rPr>
        <w:t xml:space="preserve"> </w:t>
      </w:r>
      <w:r w:rsidRPr="00663F56">
        <w:rPr>
          <w:rFonts w:asciiTheme="majorHAnsi" w:hAnsiTheme="majorHAnsi"/>
          <w:sz w:val="28"/>
          <w:szCs w:val="28"/>
        </w:rPr>
        <w:t>show.</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Thus I’ll move and live and grow in You and You in me.</w:t>
      </w:r>
    </w:p>
    <w:p w:rsidR="004F7A0A" w:rsidRPr="00663F56"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4F7A0A" w:rsidRPr="00663F56" w:rsidRDefault="004F7A0A" w:rsidP="004F7A0A">
      <w:pPr>
        <w:rPr>
          <w:rFonts w:asciiTheme="majorHAnsi" w:hAnsiTheme="majorHAnsi"/>
          <w:b/>
          <w:sz w:val="28"/>
          <w:szCs w:val="28"/>
          <w:u w:val="single"/>
        </w:rPr>
      </w:pPr>
      <w:r w:rsidRPr="00663F56">
        <w:rPr>
          <w:rFonts w:asciiTheme="majorHAnsi" w:hAnsiTheme="majorHAnsi"/>
          <w:b/>
          <w:sz w:val="28"/>
          <w:szCs w:val="28"/>
          <w:u w:val="single"/>
        </w:rPr>
        <w:t>Rise Up, O Saints of God!</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Rise up, O saints of God! From vain ambitions turn.</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Christ rose triumphant that your hearts with nobler zeal might burn.</w:t>
      </w:r>
    </w:p>
    <w:p w:rsidR="004F7A0A" w:rsidRPr="00663F56" w:rsidRDefault="004F7A0A" w:rsidP="004F7A0A">
      <w:pPr>
        <w:rPr>
          <w:rFonts w:asciiTheme="majorHAnsi" w:hAnsiTheme="majorHAnsi"/>
          <w:sz w:val="28"/>
          <w:szCs w:val="28"/>
        </w:rPr>
      </w:pP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Speak out, O saints of God! Despair engulfs earth’s frame,</w:t>
      </w: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As heirs of God’s baptismal grace, the word of hope proclaim.</w:t>
      </w:r>
    </w:p>
    <w:p w:rsidR="004F7A0A" w:rsidRPr="00663F56" w:rsidRDefault="004F7A0A" w:rsidP="004F7A0A">
      <w:pPr>
        <w:rPr>
          <w:rFonts w:asciiTheme="majorHAnsi" w:hAnsiTheme="majorHAnsi"/>
          <w:sz w:val="28"/>
          <w:szCs w:val="28"/>
        </w:rPr>
      </w:pPr>
    </w:p>
    <w:p w:rsidR="004F7A0A" w:rsidRPr="00663F56" w:rsidRDefault="004F7A0A" w:rsidP="004F7A0A">
      <w:pPr>
        <w:rPr>
          <w:rFonts w:asciiTheme="majorHAnsi" w:hAnsiTheme="majorHAnsi"/>
          <w:sz w:val="28"/>
          <w:szCs w:val="28"/>
        </w:rPr>
      </w:pPr>
      <w:r w:rsidRPr="00663F56">
        <w:rPr>
          <w:rFonts w:asciiTheme="majorHAnsi" w:hAnsiTheme="majorHAnsi"/>
          <w:sz w:val="28"/>
          <w:szCs w:val="28"/>
        </w:rPr>
        <w:t>Commit your hearts to seek the paths which Christ has trod.</w:t>
      </w:r>
    </w:p>
    <w:p w:rsidR="00663F56" w:rsidRDefault="004F7A0A" w:rsidP="00663F56">
      <w:pPr>
        <w:pStyle w:val="BodyText"/>
        <w:tabs>
          <w:tab w:val="right" w:pos="-9630"/>
          <w:tab w:val="left" w:pos="180"/>
          <w:tab w:val="left" w:pos="450"/>
          <w:tab w:val="left" w:pos="810"/>
          <w:tab w:val="left" w:pos="1080"/>
          <w:tab w:val="right" w:pos="6570"/>
        </w:tabs>
        <w:ind w:right="-270"/>
        <w:jc w:val="both"/>
        <w:rPr>
          <w:b/>
          <w:szCs w:val="28"/>
        </w:rPr>
      </w:pPr>
      <w:r w:rsidRPr="00663F56">
        <w:rPr>
          <w:rFonts w:asciiTheme="majorHAnsi" w:hAnsiTheme="majorHAnsi"/>
          <w:szCs w:val="28"/>
        </w:rPr>
        <w:t>And, quickened by the Spirit’s pow’r, rise up, O saints of God.</w:t>
      </w:r>
    </w:p>
    <w:p w:rsidR="00663F56" w:rsidRDefault="00663F56">
      <w:pPr>
        <w:rPr>
          <w:b/>
          <w:szCs w:val="28"/>
        </w:rPr>
      </w:pPr>
    </w:p>
    <w:p w:rsidR="00663F56" w:rsidRDefault="00663F56" w:rsidP="00663F56">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sidRPr="00BD4C8F">
        <w:rPr>
          <w:rFonts w:ascii="Verdana" w:hAnsi="Verdana"/>
          <w:b/>
          <w:bCs/>
          <w:szCs w:val="28"/>
        </w:rPr>
        <w:t>ANNOUNCEMENTS</w:t>
      </w:r>
    </w:p>
    <w:p w:rsidR="00663F56" w:rsidRDefault="00663F56" w:rsidP="00663F56">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663F56" w:rsidRPr="00663F56" w:rsidRDefault="00663F56" w:rsidP="00663F56">
      <w:pPr>
        <w:pStyle w:val="BodyText"/>
        <w:tabs>
          <w:tab w:val="right" w:pos="-9630"/>
          <w:tab w:val="left" w:pos="180"/>
          <w:tab w:val="left" w:pos="450"/>
          <w:tab w:val="left" w:pos="810"/>
          <w:tab w:val="left" w:pos="1080"/>
          <w:tab w:val="right" w:pos="6570"/>
        </w:tabs>
        <w:ind w:left="450" w:right="-270"/>
        <w:jc w:val="both"/>
        <w:rPr>
          <w:rFonts w:ascii="Verdana" w:hAnsi="Verdana"/>
          <w:sz w:val="20"/>
        </w:rPr>
      </w:pPr>
      <w:r w:rsidRPr="00663F56">
        <w:rPr>
          <w:rFonts w:ascii="Verdana" w:hAnsi="Verdana"/>
          <w:sz w:val="20"/>
        </w:rPr>
        <w:t xml:space="preserve">***Today we celebrate </w:t>
      </w:r>
      <w:r w:rsidRPr="009C7AE1">
        <w:rPr>
          <w:rFonts w:ascii="Verdana" w:hAnsi="Verdana"/>
          <w:b/>
          <w:bCs/>
          <w:sz w:val="20"/>
        </w:rPr>
        <w:t>Holy Communion</w:t>
      </w:r>
      <w:r w:rsidRPr="00663F56">
        <w:rPr>
          <w:rFonts w:ascii="Verdana" w:hAnsi="Verdana"/>
          <w:sz w:val="20"/>
        </w:rPr>
        <w:t xml:space="preserve"> for the first time as part of our Drive</w:t>
      </w:r>
      <w:r w:rsidR="003C2111">
        <w:rPr>
          <w:rFonts w:ascii="Verdana" w:hAnsi="Verdana"/>
          <w:sz w:val="20"/>
        </w:rPr>
        <w:t>-</w:t>
      </w:r>
      <w:r w:rsidRPr="00663F56">
        <w:rPr>
          <w:rFonts w:ascii="Verdana" w:hAnsi="Verdana"/>
          <w:sz w:val="20"/>
        </w:rPr>
        <w:t xml:space="preserve">In Service.  Following the Lord’s Prayer and invitation to the table, open your communion </w:t>
      </w:r>
      <w:r w:rsidR="003C2111">
        <w:rPr>
          <w:rFonts w:ascii="Verdana" w:hAnsi="Verdana"/>
          <w:sz w:val="20"/>
        </w:rPr>
        <w:t>cup</w:t>
      </w:r>
      <w:r w:rsidRPr="00663F56">
        <w:rPr>
          <w:rFonts w:ascii="Verdana" w:hAnsi="Verdana"/>
          <w:sz w:val="20"/>
        </w:rPr>
        <w:t xml:space="preserve"> to eat the bread and </w:t>
      </w:r>
      <w:r w:rsidR="003C2111">
        <w:rPr>
          <w:rFonts w:ascii="Verdana" w:hAnsi="Verdana"/>
          <w:sz w:val="20"/>
        </w:rPr>
        <w:t xml:space="preserve">drink the </w:t>
      </w:r>
      <w:r w:rsidRPr="00663F56">
        <w:rPr>
          <w:rFonts w:ascii="Verdana" w:hAnsi="Verdana"/>
          <w:sz w:val="20"/>
        </w:rPr>
        <w:t>juice. Please take the empty container home with you.  Thank you.</w:t>
      </w:r>
    </w:p>
    <w:p w:rsidR="00663F56" w:rsidRPr="00663F56" w:rsidRDefault="00663F56" w:rsidP="00663F56">
      <w:pPr>
        <w:pStyle w:val="BodyText"/>
        <w:tabs>
          <w:tab w:val="right" w:pos="-9630"/>
          <w:tab w:val="left" w:pos="180"/>
          <w:tab w:val="left" w:pos="450"/>
          <w:tab w:val="left" w:pos="810"/>
          <w:tab w:val="left" w:pos="1080"/>
          <w:tab w:val="right" w:pos="6570"/>
        </w:tabs>
        <w:ind w:left="450" w:right="-270"/>
        <w:jc w:val="both"/>
        <w:rPr>
          <w:rFonts w:ascii="Verdana" w:hAnsi="Verdana"/>
          <w:sz w:val="20"/>
        </w:rPr>
      </w:pPr>
    </w:p>
    <w:p w:rsidR="00663F56" w:rsidRPr="00663F56" w:rsidRDefault="00663F56" w:rsidP="00663F56">
      <w:pPr>
        <w:ind w:left="450"/>
        <w:rPr>
          <w:color w:val="000000"/>
          <w:sz w:val="20"/>
        </w:rPr>
      </w:pPr>
      <w:r w:rsidRPr="00663F56">
        <w:rPr>
          <w:rFonts w:ascii="Verdana" w:hAnsi="Verdana"/>
          <w:sz w:val="20"/>
        </w:rPr>
        <w:t>***</w:t>
      </w:r>
      <w:r w:rsidRPr="00663F56">
        <w:rPr>
          <w:rFonts w:ascii="Verdana" w:hAnsi="Verdana"/>
          <w:b/>
          <w:bCs/>
          <w:sz w:val="20"/>
        </w:rPr>
        <w:t>The 5 &amp; 2 Ministry</w:t>
      </w:r>
      <w:r w:rsidRPr="00663F56">
        <w:rPr>
          <w:rFonts w:ascii="Verdana" w:hAnsi="Verdana"/>
          <w:sz w:val="20"/>
        </w:rPr>
        <w:t xml:space="preserve"> continues to distribute bags of food every Friday from 2-4.  Any member of the community is encouraged to stop in.  Thank you to all who have contributed food and time to continue this VERY needed and worthwhile ministry.</w:t>
      </w:r>
    </w:p>
    <w:p w:rsidR="00663F56" w:rsidRPr="00663F56" w:rsidRDefault="00663F56" w:rsidP="00663F56">
      <w:pPr>
        <w:pStyle w:val="BodyText"/>
        <w:tabs>
          <w:tab w:val="right" w:pos="-9630"/>
          <w:tab w:val="left" w:pos="180"/>
          <w:tab w:val="left" w:pos="450"/>
          <w:tab w:val="left" w:pos="810"/>
          <w:tab w:val="left" w:pos="1080"/>
          <w:tab w:val="right" w:pos="6570"/>
        </w:tabs>
        <w:ind w:left="450" w:right="-270"/>
        <w:jc w:val="both"/>
        <w:rPr>
          <w:rFonts w:ascii="Verdana" w:hAnsi="Verdana"/>
          <w:sz w:val="20"/>
        </w:rPr>
      </w:pPr>
      <w:r w:rsidRPr="00663F56">
        <w:rPr>
          <w:rFonts w:ascii="Verdana" w:hAnsi="Verdana"/>
          <w:sz w:val="20"/>
        </w:rPr>
        <w:t xml:space="preserve"> </w:t>
      </w:r>
    </w:p>
    <w:p w:rsidR="00663F56" w:rsidRDefault="00663F56" w:rsidP="00663F56">
      <w:pPr>
        <w:ind w:left="450"/>
        <w:rPr>
          <w:b/>
          <w:szCs w:val="28"/>
        </w:rPr>
      </w:pPr>
      <w:r w:rsidRPr="00663F56">
        <w:rPr>
          <w:rFonts w:ascii="Verdana" w:hAnsi="Verdana"/>
          <w:color w:val="000000" w:themeColor="text1"/>
          <w:sz w:val="20"/>
        </w:rPr>
        <w:t xml:space="preserve">*** </w:t>
      </w:r>
      <w:r w:rsidRPr="00663F56">
        <w:rPr>
          <w:rFonts w:ascii="Verdana" w:hAnsi="Verdana"/>
          <w:b/>
          <w:bCs/>
          <w:color w:val="000000" w:themeColor="text1"/>
          <w:sz w:val="20"/>
        </w:rPr>
        <w:t>Offerings</w:t>
      </w:r>
      <w:r w:rsidRPr="00663F56">
        <w:rPr>
          <w:rFonts w:ascii="Verdana" w:hAnsi="Verdana"/>
          <w:color w:val="000000" w:themeColor="text1"/>
          <w:sz w:val="20"/>
        </w:rPr>
        <w:t xml:space="preserve"> today can be placed in the container at the driveway entrance or mailed into the church at PO Box 9190, Bemus Point, NY   14712</w:t>
      </w:r>
    </w:p>
    <w:p w:rsidR="00663F56" w:rsidRDefault="00663F56">
      <w:pPr>
        <w:rPr>
          <w:b/>
          <w:szCs w:val="28"/>
        </w:rPr>
      </w:pPr>
    </w:p>
    <w:p w:rsidR="00663F56" w:rsidRPr="00E17448" w:rsidRDefault="00663F56" w:rsidP="00663F56">
      <w:pPr>
        <w:ind w:left="450"/>
        <w:rPr>
          <w:rFonts w:ascii="Verdana" w:hAnsi="Verdana"/>
          <w:bCs/>
          <w:sz w:val="20"/>
        </w:rPr>
      </w:pPr>
      <w:r w:rsidRPr="00E17448">
        <w:rPr>
          <w:rFonts w:ascii="Verdana" w:hAnsi="Verdana"/>
          <w:b/>
          <w:sz w:val="20"/>
        </w:rPr>
        <w:t xml:space="preserve">*** </w:t>
      </w:r>
      <w:r w:rsidR="00E17448" w:rsidRPr="00E17448">
        <w:rPr>
          <w:rFonts w:ascii="Verdana" w:hAnsi="Verdana"/>
          <w:b/>
          <w:sz w:val="20"/>
        </w:rPr>
        <w:t xml:space="preserve">Visitors – </w:t>
      </w:r>
      <w:r w:rsidR="00E17448" w:rsidRPr="00E17448">
        <w:rPr>
          <w:rFonts w:ascii="Verdana" w:hAnsi="Verdana"/>
          <w:bCs/>
          <w:sz w:val="20"/>
        </w:rPr>
        <w:t>we would love to learn more about you and serve you any way we can.  Use any of the contacts on the cover of this bulletin to reach out to us!</w:t>
      </w: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Cs w:val="28"/>
        </w:rPr>
      </w:pPr>
    </w:p>
    <w:p w:rsidR="00663F56" w:rsidRDefault="00663F56">
      <w:pPr>
        <w:rPr>
          <w:b/>
          <w:sz w:val="28"/>
          <w:szCs w:val="28"/>
        </w:rPr>
      </w:pPr>
    </w:p>
    <w:p w:rsidR="002915E9" w:rsidRDefault="002915E9"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663F56" w:rsidRDefault="00663F56"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2E3B99" w:rsidP="006613E1">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8240" behindDoc="0" locked="0" layoutInCell="1" allowOverlap="1">
            <wp:simplePos x="0" y="0"/>
            <wp:positionH relativeFrom="column">
              <wp:posOffset>1502777</wp:posOffset>
            </wp:positionH>
            <wp:positionV relativeFrom="paragraph">
              <wp:posOffset>98425</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12"/>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4F7A0A" w:rsidRDefault="004F7A0A" w:rsidP="006613E1">
      <w:pPr>
        <w:pStyle w:val="BodyText"/>
        <w:tabs>
          <w:tab w:val="right" w:pos="-9630"/>
          <w:tab w:val="left" w:pos="180"/>
          <w:tab w:val="left" w:pos="450"/>
          <w:tab w:val="left" w:pos="810"/>
          <w:tab w:val="left" w:pos="1080"/>
          <w:tab w:val="right" w:pos="6570"/>
        </w:tabs>
        <w:ind w:right="-270"/>
        <w:jc w:val="both"/>
        <w:rPr>
          <w:b/>
          <w:szCs w:val="28"/>
        </w:rPr>
      </w:pPr>
    </w:p>
    <w:p w:rsidR="002E3B99" w:rsidRDefault="002E3B99" w:rsidP="006613E1">
      <w:pPr>
        <w:pStyle w:val="BodyText"/>
        <w:tabs>
          <w:tab w:val="right" w:pos="-9630"/>
          <w:tab w:val="left" w:pos="180"/>
          <w:tab w:val="left" w:pos="450"/>
          <w:tab w:val="left" w:pos="810"/>
          <w:tab w:val="left" w:pos="1080"/>
          <w:tab w:val="right" w:pos="6570"/>
        </w:tabs>
        <w:ind w:right="-270"/>
        <w:jc w:val="both"/>
        <w:rPr>
          <w:b/>
          <w:szCs w:val="28"/>
        </w:rPr>
      </w:pPr>
    </w:p>
    <w:p w:rsidR="002E3B99" w:rsidRDefault="002E3B99" w:rsidP="006613E1">
      <w:pPr>
        <w:pStyle w:val="BodyText"/>
        <w:tabs>
          <w:tab w:val="right" w:pos="-9630"/>
          <w:tab w:val="left" w:pos="180"/>
          <w:tab w:val="left" w:pos="450"/>
          <w:tab w:val="left" w:pos="810"/>
          <w:tab w:val="left" w:pos="1080"/>
          <w:tab w:val="right" w:pos="6570"/>
        </w:tabs>
        <w:ind w:right="-270"/>
        <w:jc w:val="both"/>
        <w:rPr>
          <w:b/>
          <w:szCs w:val="28"/>
        </w:rPr>
      </w:pPr>
    </w:p>
    <w:p w:rsidR="002E3B99" w:rsidRDefault="002E3B99" w:rsidP="002E3B99">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2E3B99" w:rsidRDefault="002E3B99" w:rsidP="002E3B99">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2E3B99" w:rsidRDefault="002E3B99" w:rsidP="002E3B99">
      <w:pPr>
        <w:pStyle w:val="BodyText"/>
        <w:tabs>
          <w:tab w:val="right" w:pos="-9630"/>
          <w:tab w:val="left" w:pos="180"/>
          <w:tab w:val="left" w:pos="450"/>
          <w:tab w:val="left" w:pos="810"/>
          <w:tab w:val="left" w:pos="1080"/>
          <w:tab w:val="right" w:pos="6570"/>
        </w:tabs>
        <w:ind w:right="-270"/>
        <w:jc w:val="center"/>
        <w:rPr>
          <w:b/>
          <w:szCs w:val="28"/>
        </w:rPr>
      </w:pPr>
    </w:p>
    <w:p w:rsidR="002E3B99" w:rsidRDefault="002E3B99" w:rsidP="002E3B99">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rsidR="002E3B99" w:rsidRDefault="002E3B99" w:rsidP="002E3B99">
      <w:pPr>
        <w:pStyle w:val="BodyText"/>
        <w:tabs>
          <w:tab w:val="right" w:pos="-9630"/>
          <w:tab w:val="left" w:pos="180"/>
          <w:tab w:val="left" w:pos="450"/>
          <w:tab w:val="left" w:pos="810"/>
          <w:tab w:val="left" w:pos="1080"/>
          <w:tab w:val="right" w:pos="6570"/>
        </w:tabs>
        <w:ind w:right="-270"/>
        <w:jc w:val="center"/>
        <w:rPr>
          <w:b/>
          <w:szCs w:val="28"/>
        </w:rPr>
      </w:pPr>
      <w:r>
        <w:rPr>
          <w:b/>
          <w:szCs w:val="28"/>
        </w:rPr>
        <w:t>Sunday, June 14, 2020</w:t>
      </w:r>
    </w:p>
    <w:p w:rsidR="002E3B99" w:rsidRDefault="002E3B99" w:rsidP="006613E1">
      <w:pPr>
        <w:pStyle w:val="BodyText"/>
        <w:tabs>
          <w:tab w:val="right" w:pos="-9630"/>
          <w:tab w:val="left" w:pos="180"/>
          <w:tab w:val="left" w:pos="450"/>
          <w:tab w:val="left" w:pos="810"/>
          <w:tab w:val="left" w:pos="1080"/>
          <w:tab w:val="right" w:pos="6570"/>
        </w:tabs>
        <w:ind w:right="-270"/>
        <w:jc w:val="both"/>
        <w:rPr>
          <w:b/>
          <w:szCs w:val="28"/>
        </w:rPr>
      </w:pPr>
    </w:p>
    <w:p w:rsidR="002E3B99" w:rsidRDefault="002E3B99" w:rsidP="006613E1">
      <w:pPr>
        <w:pStyle w:val="BodyText"/>
        <w:tabs>
          <w:tab w:val="right" w:pos="-9630"/>
          <w:tab w:val="left" w:pos="180"/>
          <w:tab w:val="left" w:pos="450"/>
          <w:tab w:val="left" w:pos="810"/>
          <w:tab w:val="left" w:pos="1080"/>
          <w:tab w:val="right" w:pos="6570"/>
        </w:tabs>
        <w:ind w:right="-270"/>
        <w:jc w:val="both"/>
        <w:rPr>
          <w:b/>
          <w:szCs w:val="28"/>
        </w:rPr>
      </w:pPr>
    </w:p>
    <w:p w:rsidR="002E3B99" w:rsidRDefault="002E3B99" w:rsidP="006613E1">
      <w:pPr>
        <w:pStyle w:val="BodyText"/>
        <w:tabs>
          <w:tab w:val="right" w:pos="-9630"/>
          <w:tab w:val="left" w:pos="180"/>
          <w:tab w:val="left" w:pos="450"/>
          <w:tab w:val="left" w:pos="810"/>
          <w:tab w:val="left" w:pos="1080"/>
          <w:tab w:val="right" w:pos="6570"/>
        </w:tabs>
        <w:ind w:right="-270"/>
        <w:jc w:val="both"/>
        <w:rPr>
          <w:b/>
          <w:szCs w:val="28"/>
        </w:rPr>
      </w:pPr>
    </w:p>
    <w:p w:rsidR="002E3B99" w:rsidRDefault="002E3B99" w:rsidP="006613E1">
      <w:pPr>
        <w:pStyle w:val="BodyText"/>
        <w:tabs>
          <w:tab w:val="right" w:pos="-9630"/>
          <w:tab w:val="left" w:pos="180"/>
          <w:tab w:val="left" w:pos="450"/>
          <w:tab w:val="left" w:pos="810"/>
          <w:tab w:val="left" w:pos="1080"/>
          <w:tab w:val="right" w:pos="6570"/>
        </w:tabs>
        <w:ind w:right="-270"/>
        <w:jc w:val="both"/>
        <w:rPr>
          <w:b/>
          <w:szCs w:val="28"/>
        </w:rPr>
      </w:pPr>
    </w:p>
    <w:p w:rsidR="002915E9" w:rsidRDefault="002915E9"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 – The Rev. Ivy Gauvin</w:t>
      </w:r>
    </w:p>
    <w:p w:rsidR="002915E9" w:rsidRDefault="002915E9"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Assistant Liturgist – Kristie Bloomquist</w:t>
      </w:r>
    </w:p>
    <w:p w:rsidR="002915E9" w:rsidRDefault="002915E9"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Music Director and Keyboard – Gale Svenson-Campbell</w:t>
      </w:r>
    </w:p>
    <w:p w:rsidR="002915E9" w:rsidRDefault="002915E9"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Soloist – Ann McKillip</w:t>
      </w:r>
    </w:p>
    <w:p w:rsidR="002915E9" w:rsidRDefault="002915E9"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663F56" w:rsidRDefault="00663F56"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Pr. Gauvin’s </w:t>
      </w:r>
      <w:r w:rsidR="007107D1">
        <w:rPr>
          <w:rFonts w:ascii="Verdana" w:hAnsi="Verdana"/>
          <w:sz w:val="22"/>
        </w:rPr>
        <w:t xml:space="preserve">Cell </w:t>
      </w:r>
      <w:r>
        <w:rPr>
          <w:rFonts w:ascii="Verdana" w:hAnsi="Verdana"/>
          <w:sz w:val="22"/>
        </w:rPr>
        <w:t>–</w:t>
      </w:r>
      <w:r w:rsidR="007107D1">
        <w:rPr>
          <w:rFonts w:ascii="Verdana" w:hAnsi="Verdana"/>
          <w:sz w:val="22"/>
        </w:rPr>
        <w:t xml:space="preserve"> (716) 904</w:t>
      </w:r>
      <w:r w:rsidR="007D1B1C">
        <w:rPr>
          <w:rFonts w:ascii="Verdana" w:hAnsi="Verdana"/>
          <w:sz w:val="22"/>
        </w:rPr>
        <w:t>-0855</w:t>
      </w:r>
    </w:p>
    <w:p w:rsidR="002915E9" w:rsidRDefault="00663F56"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w:t>
      </w:r>
      <w:r w:rsidR="002915E9">
        <w:rPr>
          <w:rFonts w:ascii="Verdana" w:hAnsi="Verdana"/>
          <w:sz w:val="22"/>
        </w:rPr>
        <w:t xml:space="preserve">Email – </w:t>
      </w:r>
      <w:hyperlink r:id="rId13" w:history="1">
        <w:r w:rsidR="002915E9" w:rsidRPr="00335EF6">
          <w:rPr>
            <w:rStyle w:val="Hyperlink"/>
            <w:rFonts w:ascii="Verdana" w:hAnsi="Verdana"/>
            <w:sz w:val="22"/>
          </w:rPr>
          <w:t>sttimothy2015@gmail.com</w:t>
        </w:r>
      </w:hyperlink>
    </w:p>
    <w:p w:rsidR="002915E9" w:rsidRDefault="002915E9"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14" w:history="1">
        <w:r w:rsidRPr="00335EF6">
          <w:rPr>
            <w:rStyle w:val="Hyperlink"/>
            <w:rFonts w:ascii="Verdana" w:hAnsi="Verdana"/>
            <w:sz w:val="22"/>
          </w:rPr>
          <w:t>www.facebook.co</w:t>
        </w:r>
        <w:r w:rsidRPr="00335EF6">
          <w:rPr>
            <w:rStyle w:val="Hyperlink"/>
            <w:rFonts w:ascii="Verdana" w:hAnsi="Verdana"/>
            <w:sz w:val="22"/>
          </w:rPr>
          <w:t>m</w:t>
        </w:r>
        <w:r w:rsidRPr="00335EF6">
          <w:rPr>
            <w:rStyle w:val="Hyperlink"/>
            <w:rFonts w:ascii="Verdana" w:hAnsi="Verdana"/>
            <w:sz w:val="22"/>
          </w:rPr>
          <w:t>/sttimsbemus</w:t>
        </w:r>
      </w:hyperlink>
    </w:p>
    <w:p w:rsidR="002915E9" w:rsidRDefault="002915E9" w:rsidP="002E3B99">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Website – </w:t>
      </w:r>
      <w:hyperlink r:id="rId15" w:history="1">
        <w:r w:rsidRPr="00335EF6">
          <w:rPr>
            <w:rStyle w:val="Hyperlink"/>
            <w:rFonts w:ascii="Verdana" w:hAnsi="Verdana"/>
            <w:sz w:val="22"/>
          </w:rPr>
          <w:t>www.sttim</w:t>
        </w:r>
        <w:r w:rsidRPr="00335EF6">
          <w:rPr>
            <w:rStyle w:val="Hyperlink"/>
            <w:rFonts w:ascii="Verdana" w:hAnsi="Verdana"/>
            <w:sz w:val="22"/>
          </w:rPr>
          <w:t>o</w:t>
        </w:r>
        <w:r w:rsidRPr="00335EF6">
          <w:rPr>
            <w:rStyle w:val="Hyperlink"/>
            <w:rFonts w:ascii="Verdana" w:hAnsi="Verdana"/>
            <w:sz w:val="22"/>
          </w:rPr>
          <w:t>thybemus.com</w:t>
        </w:r>
      </w:hyperlink>
    </w:p>
    <w:p w:rsidR="002915E9" w:rsidRPr="00BD4C8F" w:rsidRDefault="002915E9" w:rsidP="006613E1">
      <w:pPr>
        <w:pStyle w:val="BodyText"/>
        <w:tabs>
          <w:tab w:val="right" w:pos="-9630"/>
          <w:tab w:val="left" w:pos="180"/>
          <w:tab w:val="left" w:pos="450"/>
          <w:tab w:val="left" w:pos="810"/>
          <w:tab w:val="left" w:pos="1080"/>
          <w:tab w:val="right" w:pos="6570"/>
        </w:tabs>
        <w:ind w:right="-270"/>
        <w:jc w:val="both"/>
        <w:rPr>
          <w:b/>
          <w:szCs w:val="28"/>
        </w:rPr>
      </w:pPr>
    </w:p>
    <w:sectPr w:rsidR="002915E9" w:rsidRPr="00BD4C8F" w:rsidSect="002E3B99">
      <w:pgSz w:w="15840" w:h="12240" w:orient="landscape"/>
      <w:pgMar w:top="432" w:right="720" w:bottom="288"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545FF"/>
    <w:rsid w:val="00065C46"/>
    <w:rsid w:val="000665EF"/>
    <w:rsid w:val="00074390"/>
    <w:rsid w:val="00080D9C"/>
    <w:rsid w:val="000A00A7"/>
    <w:rsid w:val="000E2DD0"/>
    <w:rsid w:val="00116B5A"/>
    <w:rsid w:val="001354E2"/>
    <w:rsid w:val="00136E36"/>
    <w:rsid w:val="0014154B"/>
    <w:rsid w:val="0014268A"/>
    <w:rsid w:val="001727EA"/>
    <w:rsid w:val="0017792E"/>
    <w:rsid w:val="001A05EB"/>
    <w:rsid w:val="001B52C4"/>
    <w:rsid w:val="001C46C8"/>
    <w:rsid w:val="002755DC"/>
    <w:rsid w:val="002915E9"/>
    <w:rsid w:val="002A7DC4"/>
    <w:rsid w:val="002D3C9F"/>
    <w:rsid w:val="002E139E"/>
    <w:rsid w:val="002E3B99"/>
    <w:rsid w:val="00300A5B"/>
    <w:rsid w:val="003337FF"/>
    <w:rsid w:val="003942F3"/>
    <w:rsid w:val="003B60F7"/>
    <w:rsid w:val="003C2111"/>
    <w:rsid w:val="003C3783"/>
    <w:rsid w:val="003E4B5C"/>
    <w:rsid w:val="003F6C3E"/>
    <w:rsid w:val="0040537F"/>
    <w:rsid w:val="0041718D"/>
    <w:rsid w:val="00477119"/>
    <w:rsid w:val="00477956"/>
    <w:rsid w:val="00495E2A"/>
    <w:rsid w:val="004A56AE"/>
    <w:rsid w:val="004B1375"/>
    <w:rsid w:val="004B375B"/>
    <w:rsid w:val="004F7A0A"/>
    <w:rsid w:val="00511EEB"/>
    <w:rsid w:val="00522559"/>
    <w:rsid w:val="00524E70"/>
    <w:rsid w:val="005304B7"/>
    <w:rsid w:val="005500EE"/>
    <w:rsid w:val="00566B63"/>
    <w:rsid w:val="005737CB"/>
    <w:rsid w:val="005921F8"/>
    <w:rsid w:val="0060650F"/>
    <w:rsid w:val="00606596"/>
    <w:rsid w:val="006130E4"/>
    <w:rsid w:val="00632436"/>
    <w:rsid w:val="0065379F"/>
    <w:rsid w:val="006613E1"/>
    <w:rsid w:val="00663F56"/>
    <w:rsid w:val="00680F97"/>
    <w:rsid w:val="00690A9F"/>
    <w:rsid w:val="006A07BA"/>
    <w:rsid w:val="006A6F34"/>
    <w:rsid w:val="006B52FC"/>
    <w:rsid w:val="006C4F81"/>
    <w:rsid w:val="006D3EB4"/>
    <w:rsid w:val="006E7F29"/>
    <w:rsid w:val="006F37AB"/>
    <w:rsid w:val="006F7F24"/>
    <w:rsid w:val="007107D1"/>
    <w:rsid w:val="00721C2C"/>
    <w:rsid w:val="00737261"/>
    <w:rsid w:val="00741D2E"/>
    <w:rsid w:val="00745C78"/>
    <w:rsid w:val="007720EC"/>
    <w:rsid w:val="007A5B9F"/>
    <w:rsid w:val="007C5556"/>
    <w:rsid w:val="007D1B1C"/>
    <w:rsid w:val="007D1C42"/>
    <w:rsid w:val="00800B6F"/>
    <w:rsid w:val="00802098"/>
    <w:rsid w:val="008050B6"/>
    <w:rsid w:val="00851ACC"/>
    <w:rsid w:val="0087105D"/>
    <w:rsid w:val="008F2D35"/>
    <w:rsid w:val="00930E22"/>
    <w:rsid w:val="009511C8"/>
    <w:rsid w:val="00956E31"/>
    <w:rsid w:val="00986DFD"/>
    <w:rsid w:val="00990F53"/>
    <w:rsid w:val="00996C13"/>
    <w:rsid w:val="009A12E4"/>
    <w:rsid w:val="009B3109"/>
    <w:rsid w:val="009C7AE1"/>
    <w:rsid w:val="009D3210"/>
    <w:rsid w:val="00A06217"/>
    <w:rsid w:val="00A16985"/>
    <w:rsid w:val="00A16F5C"/>
    <w:rsid w:val="00A81A7A"/>
    <w:rsid w:val="00A946D8"/>
    <w:rsid w:val="00A9522D"/>
    <w:rsid w:val="00AB5C2D"/>
    <w:rsid w:val="00AC4285"/>
    <w:rsid w:val="00AD0AC0"/>
    <w:rsid w:val="00AD4005"/>
    <w:rsid w:val="00AD4FE7"/>
    <w:rsid w:val="00AE7100"/>
    <w:rsid w:val="00B2126E"/>
    <w:rsid w:val="00B33EF3"/>
    <w:rsid w:val="00B625A3"/>
    <w:rsid w:val="00B7299F"/>
    <w:rsid w:val="00B963AB"/>
    <w:rsid w:val="00BA36F6"/>
    <w:rsid w:val="00BB067F"/>
    <w:rsid w:val="00BD4C8F"/>
    <w:rsid w:val="00BF36AF"/>
    <w:rsid w:val="00C00F35"/>
    <w:rsid w:val="00C204C4"/>
    <w:rsid w:val="00C24239"/>
    <w:rsid w:val="00C325A9"/>
    <w:rsid w:val="00C45191"/>
    <w:rsid w:val="00CA13EC"/>
    <w:rsid w:val="00CA7086"/>
    <w:rsid w:val="00CF11BF"/>
    <w:rsid w:val="00D616CA"/>
    <w:rsid w:val="00DA5709"/>
    <w:rsid w:val="00DC4F62"/>
    <w:rsid w:val="00DD1A42"/>
    <w:rsid w:val="00DE6678"/>
    <w:rsid w:val="00E007D4"/>
    <w:rsid w:val="00E07520"/>
    <w:rsid w:val="00E15D88"/>
    <w:rsid w:val="00E17448"/>
    <w:rsid w:val="00E3332B"/>
    <w:rsid w:val="00E34254"/>
    <w:rsid w:val="00E365F8"/>
    <w:rsid w:val="00E43568"/>
    <w:rsid w:val="00E517AD"/>
    <w:rsid w:val="00E67B6F"/>
    <w:rsid w:val="00E8271A"/>
    <w:rsid w:val="00EA55F3"/>
    <w:rsid w:val="00EB65D5"/>
    <w:rsid w:val="00ED6F91"/>
    <w:rsid w:val="00ED70EA"/>
    <w:rsid w:val="00F350A8"/>
    <w:rsid w:val="00F81FAC"/>
    <w:rsid w:val="00FE4E7C"/>
    <w:rsid w:val="00FE6D98"/>
    <w:rsid w:val="00FF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8566C8"/>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4F7A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rmalWeb">
    <w:name w:val="Normal (Web)"/>
    <w:basedOn w:val="Normal"/>
    <w:uiPriority w:val="99"/>
    <w:semiHidden/>
    <w:unhideWhenUsed/>
    <w:rsid w:val="006B52FC"/>
    <w:pPr>
      <w:spacing w:before="100" w:beforeAutospacing="1" w:after="100" w:afterAutospacing="1"/>
    </w:pPr>
    <w:rPr>
      <w:rFonts w:eastAsiaTheme="minorEastAsia"/>
      <w:szCs w:val="24"/>
    </w:rPr>
  </w:style>
  <w:style w:type="character" w:customStyle="1" w:styleId="Heading1Char">
    <w:name w:val="Heading 1 Char"/>
    <w:basedOn w:val="DefaultParagraphFont"/>
    <w:link w:val="Heading1"/>
    <w:uiPriority w:val="9"/>
    <w:rsid w:val="004F7A0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50622066">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98238565">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56768389">
      <w:bodyDiv w:val="1"/>
      <w:marLeft w:val="0"/>
      <w:marRight w:val="0"/>
      <w:marTop w:val="0"/>
      <w:marBottom w:val="0"/>
      <w:divBdr>
        <w:top w:val="none" w:sz="0" w:space="0" w:color="auto"/>
        <w:left w:val="none" w:sz="0" w:space="0" w:color="auto"/>
        <w:bottom w:val="none" w:sz="0" w:space="0" w:color="auto"/>
        <w:right w:val="none" w:sz="0" w:space="0" w:color="auto"/>
      </w:divBdr>
    </w:div>
    <w:div w:id="869684587">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17366377">
      <w:bodyDiv w:val="1"/>
      <w:marLeft w:val="0"/>
      <w:marRight w:val="0"/>
      <w:marTop w:val="0"/>
      <w:marBottom w:val="0"/>
      <w:divBdr>
        <w:top w:val="none" w:sz="0" w:space="0" w:color="auto"/>
        <w:left w:val="none" w:sz="0" w:space="0" w:color="auto"/>
        <w:bottom w:val="none" w:sz="0" w:space="0" w:color="auto"/>
        <w:right w:val="none" w:sz="0" w:space="0" w:color="auto"/>
      </w:divBdr>
      <w:divsChild>
        <w:div w:id="1710716003">
          <w:marLeft w:val="0"/>
          <w:marRight w:val="0"/>
          <w:marTop w:val="0"/>
          <w:marBottom w:val="0"/>
          <w:divBdr>
            <w:top w:val="none" w:sz="0" w:space="0" w:color="auto"/>
            <w:left w:val="none" w:sz="0" w:space="0" w:color="auto"/>
            <w:bottom w:val="none" w:sz="0" w:space="0" w:color="auto"/>
            <w:right w:val="none" w:sz="0" w:space="0" w:color="auto"/>
          </w:divBdr>
          <w:divsChild>
            <w:div w:id="595751933">
              <w:marLeft w:val="0"/>
              <w:marRight w:val="0"/>
              <w:marTop w:val="0"/>
              <w:marBottom w:val="0"/>
              <w:divBdr>
                <w:top w:val="none" w:sz="0" w:space="0" w:color="auto"/>
                <w:left w:val="none" w:sz="0" w:space="0" w:color="auto"/>
                <w:bottom w:val="none" w:sz="0" w:space="0" w:color="auto"/>
                <w:right w:val="none" w:sz="0" w:space="0" w:color="auto"/>
              </w:divBdr>
              <w:divsChild>
                <w:div w:id="1797795383">
                  <w:marLeft w:val="0"/>
                  <w:marRight w:val="0"/>
                  <w:marTop w:val="0"/>
                  <w:marBottom w:val="0"/>
                  <w:divBdr>
                    <w:top w:val="none" w:sz="0" w:space="0" w:color="auto"/>
                    <w:left w:val="none" w:sz="0" w:space="0" w:color="auto"/>
                    <w:bottom w:val="none" w:sz="0" w:space="0" w:color="auto"/>
                    <w:right w:val="none" w:sz="0" w:space="0" w:color="auto"/>
                  </w:divBdr>
                </w:div>
                <w:div w:id="182792227">
                  <w:marLeft w:val="0"/>
                  <w:marRight w:val="0"/>
                  <w:marTop w:val="0"/>
                  <w:marBottom w:val="0"/>
                  <w:divBdr>
                    <w:top w:val="none" w:sz="0" w:space="0" w:color="auto"/>
                    <w:left w:val="none" w:sz="0" w:space="0" w:color="auto"/>
                    <w:bottom w:val="none" w:sz="0" w:space="0" w:color="auto"/>
                    <w:right w:val="none" w:sz="0" w:space="0" w:color="auto"/>
                  </w:divBdr>
                </w:div>
                <w:div w:id="862329936">
                  <w:marLeft w:val="0"/>
                  <w:marRight w:val="0"/>
                  <w:marTop w:val="0"/>
                  <w:marBottom w:val="0"/>
                  <w:divBdr>
                    <w:top w:val="none" w:sz="0" w:space="0" w:color="auto"/>
                    <w:left w:val="none" w:sz="0" w:space="0" w:color="auto"/>
                    <w:bottom w:val="none" w:sz="0" w:space="0" w:color="auto"/>
                    <w:right w:val="none" w:sz="0" w:space="0" w:color="auto"/>
                  </w:divBdr>
                </w:div>
                <w:div w:id="948507544">
                  <w:marLeft w:val="0"/>
                  <w:marRight w:val="0"/>
                  <w:marTop w:val="0"/>
                  <w:marBottom w:val="0"/>
                  <w:divBdr>
                    <w:top w:val="none" w:sz="0" w:space="0" w:color="auto"/>
                    <w:left w:val="none" w:sz="0" w:space="0" w:color="auto"/>
                    <w:bottom w:val="none" w:sz="0" w:space="0" w:color="auto"/>
                    <w:right w:val="none" w:sz="0" w:space="0" w:color="auto"/>
                  </w:divBdr>
                </w:div>
                <w:div w:id="809906862">
                  <w:marLeft w:val="0"/>
                  <w:marRight w:val="0"/>
                  <w:marTop w:val="0"/>
                  <w:marBottom w:val="0"/>
                  <w:divBdr>
                    <w:top w:val="none" w:sz="0" w:space="0" w:color="auto"/>
                    <w:left w:val="none" w:sz="0" w:space="0" w:color="auto"/>
                    <w:bottom w:val="none" w:sz="0" w:space="0" w:color="auto"/>
                    <w:right w:val="none" w:sz="0" w:space="0" w:color="auto"/>
                  </w:divBdr>
                </w:div>
                <w:div w:id="1550453522">
                  <w:marLeft w:val="0"/>
                  <w:marRight w:val="0"/>
                  <w:marTop w:val="0"/>
                  <w:marBottom w:val="0"/>
                  <w:divBdr>
                    <w:top w:val="none" w:sz="0" w:space="0" w:color="auto"/>
                    <w:left w:val="none" w:sz="0" w:space="0" w:color="auto"/>
                    <w:bottom w:val="none" w:sz="0" w:space="0" w:color="auto"/>
                    <w:right w:val="none" w:sz="0" w:space="0" w:color="auto"/>
                  </w:divBdr>
                </w:div>
                <w:div w:id="1202665564">
                  <w:marLeft w:val="0"/>
                  <w:marRight w:val="0"/>
                  <w:marTop w:val="0"/>
                  <w:marBottom w:val="0"/>
                  <w:divBdr>
                    <w:top w:val="none" w:sz="0" w:space="0" w:color="auto"/>
                    <w:left w:val="none" w:sz="0" w:space="0" w:color="auto"/>
                    <w:bottom w:val="none" w:sz="0" w:space="0" w:color="auto"/>
                    <w:right w:val="none" w:sz="0" w:space="0" w:color="auto"/>
                  </w:divBdr>
                </w:div>
                <w:div w:id="757217664">
                  <w:marLeft w:val="0"/>
                  <w:marRight w:val="0"/>
                  <w:marTop w:val="0"/>
                  <w:marBottom w:val="0"/>
                  <w:divBdr>
                    <w:top w:val="none" w:sz="0" w:space="0" w:color="auto"/>
                    <w:left w:val="none" w:sz="0" w:space="0" w:color="auto"/>
                    <w:bottom w:val="none" w:sz="0" w:space="0" w:color="auto"/>
                    <w:right w:val="none" w:sz="0" w:space="0" w:color="auto"/>
                  </w:divBdr>
                </w:div>
                <w:div w:id="1844780940">
                  <w:marLeft w:val="0"/>
                  <w:marRight w:val="0"/>
                  <w:marTop w:val="0"/>
                  <w:marBottom w:val="0"/>
                  <w:divBdr>
                    <w:top w:val="none" w:sz="0" w:space="0" w:color="auto"/>
                    <w:left w:val="none" w:sz="0" w:space="0" w:color="auto"/>
                    <w:bottom w:val="none" w:sz="0" w:space="0" w:color="auto"/>
                    <w:right w:val="none" w:sz="0" w:space="0" w:color="auto"/>
                  </w:divBdr>
                </w:div>
                <w:div w:id="1510483658">
                  <w:marLeft w:val="0"/>
                  <w:marRight w:val="0"/>
                  <w:marTop w:val="0"/>
                  <w:marBottom w:val="0"/>
                  <w:divBdr>
                    <w:top w:val="none" w:sz="0" w:space="0" w:color="auto"/>
                    <w:left w:val="none" w:sz="0" w:space="0" w:color="auto"/>
                    <w:bottom w:val="none" w:sz="0" w:space="0" w:color="auto"/>
                    <w:right w:val="none" w:sz="0" w:space="0" w:color="auto"/>
                  </w:divBdr>
                </w:div>
                <w:div w:id="782305517">
                  <w:marLeft w:val="0"/>
                  <w:marRight w:val="0"/>
                  <w:marTop w:val="0"/>
                  <w:marBottom w:val="0"/>
                  <w:divBdr>
                    <w:top w:val="none" w:sz="0" w:space="0" w:color="auto"/>
                    <w:left w:val="none" w:sz="0" w:space="0" w:color="auto"/>
                    <w:bottom w:val="none" w:sz="0" w:space="0" w:color="auto"/>
                    <w:right w:val="none" w:sz="0" w:space="0" w:color="auto"/>
                  </w:divBdr>
                </w:div>
                <w:div w:id="19525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190">
          <w:marLeft w:val="0"/>
          <w:marRight w:val="0"/>
          <w:marTop w:val="0"/>
          <w:marBottom w:val="0"/>
          <w:divBdr>
            <w:top w:val="none" w:sz="0" w:space="0" w:color="auto"/>
            <w:left w:val="none" w:sz="0" w:space="0" w:color="auto"/>
            <w:bottom w:val="none" w:sz="0" w:space="0" w:color="auto"/>
            <w:right w:val="none" w:sz="0" w:space="0" w:color="auto"/>
          </w:divBdr>
          <w:divsChild>
            <w:div w:id="523400022">
              <w:marLeft w:val="0"/>
              <w:marRight w:val="0"/>
              <w:marTop w:val="0"/>
              <w:marBottom w:val="0"/>
              <w:divBdr>
                <w:top w:val="none" w:sz="0" w:space="0" w:color="auto"/>
                <w:left w:val="none" w:sz="0" w:space="0" w:color="auto"/>
                <w:bottom w:val="none" w:sz="0" w:space="0" w:color="auto"/>
                <w:right w:val="none" w:sz="0" w:space="0" w:color="auto"/>
              </w:divBdr>
            </w:div>
            <w:div w:id="1164974285">
              <w:marLeft w:val="0"/>
              <w:marRight w:val="0"/>
              <w:marTop w:val="0"/>
              <w:marBottom w:val="0"/>
              <w:divBdr>
                <w:top w:val="none" w:sz="0" w:space="0" w:color="auto"/>
                <w:left w:val="none" w:sz="0" w:space="0" w:color="auto"/>
                <w:bottom w:val="none" w:sz="0" w:space="0" w:color="auto"/>
                <w:right w:val="none" w:sz="0" w:space="0" w:color="auto"/>
              </w:divBdr>
            </w:div>
            <w:div w:id="659117516">
              <w:marLeft w:val="0"/>
              <w:marRight w:val="0"/>
              <w:marTop w:val="0"/>
              <w:marBottom w:val="0"/>
              <w:divBdr>
                <w:top w:val="none" w:sz="0" w:space="0" w:color="auto"/>
                <w:left w:val="none" w:sz="0" w:space="0" w:color="auto"/>
                <w:bottom w:val="none" w:sz="0" w:space="0" w:color="auto"/>
                <w:right w:val="none" w:sz="0" w:space="0" w:color="auto"/>
              </w:divBdr>
              <w:divsChild>
                <w:div w:id="286668685">
                  <w:marLeft w:val="0"/>
                  <w:marRight w:val="0"/>
                  <w:marTop w:val="0"/>
                  <w:marBottom w:val="0"/>
                  <w:divBdr>
                    <w:top w:val="none" w:sz="0" w:space="0" w:color="auto"/>
                    <w:left w:val="none" w:sz="0" w:space="0" w:color="auto"/>
                    <w:bottom w:val="none" w:sz="0" w:space="0" w:color="auto"/>
                    <w:right w:val="none" w:sz="0" w:space="0" w:color="auto"/>
                  </w:divBdr>
                  <w:divsChild>
                    <w:div w:id="1860777388">
                      <w:marLeft w:val="0"/>
                      <w:marRight w:val="0"/>
                      <w:marTop w:val="0"/>
                      <w:marBottom w:val="0"/>
                      <w:divBdr>
                        <w:top w:val="none" w:sz="0" w:space="0" w:color="auto"/>
                        <w:left w:val="none" w:sz="0" w:space="0" w:color="auto"/>
                        <w:bottom w:val="none" w:sz="0" w:space="0" w:color="auto"/>
                        <w:right w:val="none" w:sz="0" w:space="0" w:color="auto"/>
                      </w:divBdr>
                    </w:div>
                  </w:divsChild>
                </w:div>
                <w:div w:id="631905116">
                  <w:marLeft w:val="0"/>
                  <w:marRight w:val="0"/>
                  <w:marTop w:val="0"/>
                  <w:marBottom w:val="0"/>
                  <w:divBdr>
                    <w:top w:val="none" w:sz="0" w:space="0" w:color="auto"/>
                    <w:left w:val="none" w:sz="0" w:space="0" w:color="auto"/>
                    <w:bottom w:val="none" w:sz="0" w:space="0" w:color="auto"/>
                    <w:right w:val="none" w:sz="0" w:space="0" w:color="auto"/>
                  </w:divBdr>
                  <w:divsChild>
                    <w:div w:id="1111626684">
                      <w:marLeft w:val="0"/>
                      <w:marRight w:val="0"/>
                      <w:marTop w:val="0"/>
                      <w:marBottom w:val="0"/>
                      <w:divBdr>
                        <w:top w:val="none" w:sz="0" w:space="0" w:color="auto"/>
                        <w:left w:val="none" w:sz="0" w:space="0" w:color="auto"/>
                        <w:bottom w:val="none" w:sz="0" w:space="0" w:color="auto"/>
                        <w:right w:val="none" w:sz="0" w:space="0" w:color="auto"/>
                      </w:divBdr>
                    </w:div>
                    <w:div w:id="721249299">
                      <w:marLeft w:val="0"/>
                      <w:marRight w:val="0"/>
                      <w:marTop w:val="0"/>
                      <w:marBottom w:val="0"/>
                      <w:divBdr>
                        <w:top w:val="none" w:sz="0" w:space="0" w:color="auto"/>
                        <w:left w:val="none" w:sz="0" w:space="0" w:color="auto"/>
                        <w:bottom w:val="none" w:sz="0" w:space="0" w:color="auto"/>
                        <w:right w:val="none" w:sz="0" w:space="0" w:color="auto"/>
                      </w:divBdr>
                    </w:div>
                    <w:div w:id="1470323320">
                      <w:marLeft w:val="0"/>
                      <w:marRight w:val="0"/>
                      <w:marTop w:val="0"/>
                      <w:marBottom w:val="0"/>
                      <w:divBdr>
                        <w:top w:val="none" w:sz="0" w:space="0" w:color="auto"/>
                        <w:left w:val="none" w:sz="0" w:space="0" w:color="auto"/>
                        <w:bottom w:val="none" w:sz="0" w:space="0" w:color="auto"/>
                        <w:right w:val="none" w:sz="0" w:space="0" w:color="auto"/>
                      </w:divBdr>
                    </w:div>
                    <w:div w:id="1063025864">
                      <w:marLeft w:val="0"/>
                      <w:marRight w:val="0"/>
                      <w:marTop w:val="0"/>
                      <w:marBottom w:val="0"/>
                      <w:divBdr>
                        <w:top w:val="none" w:sz="0" w:space="0" w:color="auto"/>
                        <w:left w:val="none" w:sz="0" w:space="0" w:color="auto"/>
                        <w:bottom w:val="none" w:sz="0" w:space="0" w:color="auto"/>
                        <w:right w:val="none" w:sz="0" w:space="0" w:color="auto"/>
                      </w:divBdr>
                    </w:div>
                  </w:divsChild>
                </w:div>
                <w:div w:id="542252568">
                  <w:marLeft w:val="0"/>
                  <w:marRight w:val="0"/>
                  <w:marTop w:val="0"/>
                  <w:marBottom w:val="0"/>
                  <w:divBdr>
                    <w:top w:val="none" w:sz="0" w:space="0" w:color="auto"/>
                    <w:left w:val="none" w:sz="0" w:space="0" w:color="auto"/>
                    <w:bottom w:val="none" w:sz="0" w:space="0" w:color="auto"/>
                    <w:right w:val="none" w:sz="0" w:space="0" w:color="auto"/>
                  </w:divBdr>
                </w:div>
                <w:div w:id="533157878">
                  <w:marLeft w:val="0"/>
                  <w:marRight w:val="0"/>
                  <w:marTop w:val="0"/>
                  <w:marBottom w:val="0"/>
                  <w:divBdr>
                    <w:top w:val="none" w:sz="0" w:space="0" w:color="auto"/>
                    <w:left w:val="none" w:sz="0" w:space="0" w:color="auto"/>
                    <w:bottom w:val="none" w:sz="0" w:space="0" w:color="auto"/>
                    <w:right w:val="none" w:sz="0" w:space="0" w:color="auto"/>
                  </w:divBdr>
                </w:div>
                <w:div w:id="1938830057">
                  <w:marLeft w:val="0"/>
                  <w:marRight w:val="0"/>
                  <w:marTop w:val="0"/>
                  <w:marBottom w:val="0"/>
                  <w:divBdr>
                    <w:top w:val="none" w:sz="0" w:space="0" w:color="auto"/>
                    <w:left w:val="none" w:sz="0" w:space="0" w:color="auto"/>
                    <w:bottom w:val="none" w:sz="0" w:space="0" w:color="auto"/>
                    <w:right w:val="none" w:sz="0" w:space="0" w:color="auto"/>
                  </w:divBdr>
                  <w:divsChild>
                    <w:div w:id="405996833">
                      <w:marLeft w:val="0"/>
                      <w:marRight w:val="0"/>
                      <w:marTop w:val="0"/>
                      <w:marBottom w:val="0"/>
                      <w:divBdr>
                        <w:top w:val="none" w:sz="0" w:space="0" w:color="auto"/>
                        <w:left w:val="none" w:sz="0" w:space="0" w:color="auto"/>
                        <w:bottom w:val="none" w:sz="0" w:space="0" w:color="auto"/>
                        <w:right w:val="none" w:sz="0" w:space="0" w:color="auto"/>
                      </w:divBdr>
                    </w:div>
                    <w:div w:id="1584098104">
                      <w:marLeft w:val="0"/>
                      <w:marRight w:val="0"/>
                      <w:marTop w:val="0"/>
                      <w:marBottom w:val="0"/>
                      <w:divBdr>
                        <w:top w:val="none" w:sz="0" w:space="0" w:color="auto"/>
                        <w:left w:val="none" w:sz="0" w:space="0" w:color="auto"/>
                        <w:bottom w:val="none" w:sz="0" w:space="0" w:color="auto"/>
                        <w:right w:val="none" w:sz="0" w:space="0" w:color="auto"/>
                      </w:divBdr>
                    </w:div>
                    <w:div w:id="1627546260">
                      <w:marLeft w:val="0"/>
                      <w:marRight w:val="0"/>
                      <w:marTop w:val="0"/>
                      <w:marBottom w:val="0"/>
                      <w:divBdr>
                        <w:top w:val="none" w:sz="0" w:space="0" w:color="auto"/>
                        <w:left w:val="none" w:sz="0" w:space="0" w:color="auto"/>
                        <w:bottom w:val="none" w:sz="0" w:space="0" w:color="auto"/>
                        <w:right w:val="none" w:sz="0" w:space="0" w:color="auto"/>
                      </w:divBdr>
                    </w:div>
                    <w:div w:id="1829707973">
                      <w:marLeft w:val="0"/>
                      <w:marRight w:val="0"/>
                      <w:marTop w:val="0"/>
                      <w:marBottom w:val="0"/>
                      <w:divBdr>
                        <w:top w:val="none" w:sz="0" w:space="0" w:color="auto"/>
                        <w:left w:val="none" w:sz="0" w:space="0" w:color="auto"/>
                        <w:bottom w:val="none" w:sz="0" w:space="0" w:color="auto"/>
                        <w:right w:val="none" w:sz="0" w:space="0" w:color="auto"/>
                      </w:divBdr>
                    </w:div>
                    <w:div w:id="853373832">
                      <w:marLeft w:val="0"/>
                      <w:marRight w:val="0"/>
                      <w:marTop w:val="0"/>
                      <w:marBottom w:val="0"/>
                      <w:divBdr>
                        <w:top w:val="none" w:sz="0" w:space="0" w:color="auto"/>
                        <w:left w:val="none" w:sz="0" w:space="0" w:color="auto"/>
                        <w:bottom w:val="none" w:sz="0" w:space="0" w:color="auto"/>
                        <w:right w:val="none" w:sz="0" w:space="0" w:color="auto"/>
                      </w:divBdr>
                    </w:div>
                    <w:div w:id="1365786555">
                      <w:marLeft w:val="0"/>
                      <w:marRight w:val="0"/>
                      <w:marTop w:val="0"/>
                      <w:marBottom w:val="0"/>
                      <w:divBdr>
                        <w:top w:val="none" w:sz="0" w:space="0" w:color="auto"/>
                        <w:left w:val="none" w:sz="0" w:space="0" w:color="auto"/>
                        <w:bottom w:val="none" w:sz="0" w:space="0" w:color="auto"/>
                        <w:right w:val="none" w:sz="0" w:space="0" w:color="auto"/>
                      </w:divBdr>
                    </w:div>
                    <w:div w:id="1930312666">
                      <w:marLeft w:val="0"/>
                      <w:marRight w:val="0"/>
                      <w:marTop w:val="0"/>
                      <w:marBottom w:val="0"/>
                      <w:divBdr>
                        <w:top w:val="none" w:sz="0" w:space="0" w:color="auto"/>
                        <w:left w:val="none" w:sz="0" w:space="0" w:color="auto"/>
                        <w:bottom w:val="none" w:sz="0" w:space="0" w:color="auto"/>
                        <w:right w:val="none" w:sz="0" w:space="0" w:color="auto"/>
                      </w:divBdr>
                    </w:div>
                    <w:div w:id="1079906259">
                      <w:marLeft w:val="0"/>
                      <w:marRight w:val="0"/>
                      <w:marTop w:val="0"/>
                      <w:marBottom w:val="0"/>
                      <w:divBdr>
                        <w:top w:val="none" w:sz="0" w:space="0" w:color="auto"/>
                        <w:left w:val="none" w:sz="0" w:space="0" w:color="auto"/>
                        <w:bottom w:val="none" w:sz="0" w:space="0" w:color="auto"/>
                        <w:right w:val="none" w:sz="0" w:space="0" w:color="auto"/>
                      </w:divBdr>
                    </w:div>
                    <w:div w:id="799110893">
                      <w:marLeft w:val="0"/>
                      <w:marRight w:val="0"/>
                      <w:marTop w:val="0"/>
                      <w:marBottom w:val="0"/>
                      <w:divBdr>
                        <w:top w:val="none" w:sz="0" w:space="0" w:color="auto"/>
                        <w:left w:val="none" w:sz="0" w:space="0" w:color="auto"/>
                        <w:bottom w:val="none" w:sz="0" w:space="0" w:color="auto"/>
                        <w:right w:val="none" w:sz="0" w:space="0" w:color="auto"/>
                      </w:divBdr>
                    </w:div>
                    <w:div w:id="290212105">
                      <w:marLeft w:val="0"/>
                      <w:marRight w:val="0"/>
                      <w:marTop w:val="0"/>
                      <w:marBottom w:val="0"/>
                      <w:divBdr>
                        <w:top w:val="none" w:sz="0" w:space="0" w:color="auto"/>
                        <w:left w:val="none" w:sz="0" w:space="0" w:color="auto"/>
                        <w:bottom w:val="none" w:sz="0" w:space="0" w:color="auto"/>
                        <w:right w:val="none" w:sz="0" w:space="0" w:color="auto"/>
                      </w:divBdr>
                    </w:div>
                    <w:div w:id="1943799060">
                      <w:marLeft w:val="0"/>
                      <w:marRight w:val="0"/>
                      <w:marTop w:val="0"/>
                      <w:marBottom w:val="0"/>
                      <w:divBdr>
                        <w:top w:val="none" w:sz="0" w:space="0" w:color="auto"/>
                        <w:left w:val="none" w:sz="0" w:space="0" w:color="auto"/>
                        <w:bottom w:val="none" w:sz="0" w:space="0" w:color="auto"/>
                        <w:right w:val="none" w:sz="0" w:space="0" w:color="auto"/>
                      </w:divBdr>
                    </w:div>
                    <w:div w:id="1793942818">
                      <w:marLeft w:val="0"/>
                      <w:marRight w:val="0"/>
                      <w:marTop w:val="0"/>
                      <w:marBottom w:val="0"/>
                      <w:divBdr>
                        <w:top w:val="none" w:sz="0" w:space="0" w:color="auto"/>
                        <w:left w:val="none" w:sz="0" w:space="0" w:color="auto"/>
                        <w:bottom w:val="none" w:sz="0" w:space="0" w:color="auto"/>
                        <w:right w:val="none" w:sz="0" w:space="0" w:color="auto"/>
                      </w:divBdr>
                    </w:div>
                    <w:div w:id="1783307638">
                      <w:marLeft w:val="0"/>
                      <w:marRight w:val="0"/>
                      <w:marTop w:val="0"/>
                      <w:marBottom w:val="0"/>
                      <w:divBdr>
                        <w:top w:val="none" w:sz="0" w:space="0" w:color="auto"/>
                        <w:left w:val="none" w:sz="0" w:space="0" w:color="auto"/>
                        <w:bottom w:val="none" w:sz="0" w:space="0" w:color="auto"/>
                        <w:right w:val="none" w:sz="0" w:space="0" w:color="auto"/>
                      </w:divBdr>
                    </w:div>
                    <w:div w:id="934290432">
                      <w:marLeft w:val="0"/>
                      <w:marRight w:val="0"/>
                      <w:marTop w:val="0"/>
                      <w:marBottom w:val="0"/>
                      <w:divBdr>
                        <w:top w:val="none" w:sz="0" w:space="0" w:color="auto"/>
                        <w:left w:val="none" w:sz="0" w:space="0" w:color="auto"/>
                        <w:bottom w:val="none" w:sz="0" w:space="0" w:color="auto"/>
                        <w:right w:val="none" w:sz="0" w:space="0" w:color="auto"/>
                      </w:divBdr>
                    </w:div>
                    <w:div w:id="600258401">
                      <w:marLeft w:val="0"/>
                      <w:marRight w:val="0"/>
                      <w:marTop w:val="0"/>
                      <w:marBottom w:val="0"/>
                      <w:divBdr>
                        <w:top w:val="none" w:sz="0" w:space="0" w:color="auto"/>
                        <w:left w:val="none" w:sz="0" w:space="0" w:color="auto"/>
                        <w:bottom w:val="none" w:sz="0" w:space="0" w:color="auto"/>
                        <w:right w:val="none" w:sz="0" w:space="0" w:color="auto"/>
                      </w:divBdr>
                    </w:div>
                    <w:div w:id="511378145">
                      <w:marLeft w:val="0"/>
                      <w:marRight w:val="0"/>
                      <w:marTop w:val="0"/>
                      <w:marBottom w:val="0"/>
                      <w:divBdr>
                        <w:top w:val="none" w:sz="0" w:space="0" w:color="auto"/>
                        <w:left w:val="none" w:sz="0" w:space="0" w:color="auto"/>
                        <w:bottom w:val="none" w:sz="0" w:space="0" w:color="auto"/>
                        <w:right w:val="none" w:sz="0" w:space="0" w:color="auto"/>
                      </w:divBdr>
                    </w:div>
                    <w:div w:id="74667214">
                      <w:marLeft w:val="0"/>
                      <w:marRight w:val="0"/>
                      <w:marTop w:val="0"/>
                      <w:marBottom w:val="0"/>
                      <w:divBdr>
                        <w:top w:val="none" w:sz="0" w:space="0" w:color="auto"/>
                        <w:left w:val="none" w:sz="0" w:space="0" w:color="auto"/>
                        <w:bottom w:val="none" w:sz="0" w:space="0" w:color="auto"/>
                        <w:right w:val="none" w:sz="0" w:space="0" w:color="auto"/>
                      </w:divBdr>
                    </w:div>
                    <w:div w:id="1895772241">
                      <w:marLeft w:val="0"/>
                      <w:marRight w:val="0"/>
                      <w:marTop w:val="0"/>
                      <w:marBottom w:val="0"/>
                      <w:divBdr>
                        <w:top w:val="none" w:sz="0" w:space="0" w:color="auto"/>
                        <w:left w:val="none" w:sz="0" w:space="0" w:color="auto"/>
                        <w:bottom w:val="none" w:sz="0" w:space="0" w:color="auto"/>
                        <w:right w:val="none" w:sz="0" w:space="0" w:color="auto"/>
                      </w:divBdr>
                    </w:div>
                    <w:div w:id="660700756">
                      <w:marLeft w:val="0"/>
                      <w:marRight w:val="0"/>
                      <w:marTop w:val="0"/>
                      <w:marBottom w:val="0"/>
                      <w:divBdr>
                        <w:top w:val="none" w:sz="0" w:space="0" w:color="auto"/>
                        <w:left w:val="none" w:sz="0" w:space="0" w:color="auto"/>
                        <w:bottom w:val="none" w:sz="0" w:space="0" w:color="auto"/>
                        <w:right w:val="none" w:sz="0" w:space="0" w:color="auto"/>
                      </w:divBdr>
                    </w:div>
                    <w:div w:id="263925610">
                      <w:marLeft w:val="0"/>
                      <w:marRight w:val="0"/>
                      <w:marTop w:val="0"/>
                      <w:marBottom w:val="0"/>
                      <w:divBdr>
                        <w:top w:val="none" w:sz="0" w:space="0" w:color="auto"/>
                        <w:left w:val="none" w:sz="0" w:space="0" w:color="auto"/>
                        <w:bottom w:val="none" w:sz="0" w:space="0" w:color="auto"/>
                        <w:right w:val="none" w:sz="0" w:space="0" w:color="auto"/>
                      </w:divBdr>
                    </w:div>
                    <w:div w:id="356350865">
                      <w:marLeft w:val="0"/>
                      <w:marRight w:val="0"/>
                      <w:marTop w:val="0"/>
                      <w:marBottom w:val="0"/>
                      <w:divBdr>
                        <w:top w:val="none" w:sz="0" w:space="0" w:color="auto"/>
                        <w:left w:val="none" w:sz="0" w:space="0" w:color="auto"/>
                        <w:bottom w:val="none" w:sz="0" w:space="0" w:color="auto"/>
                        <w:right w:val="none" w:sz="0" w:space="0" w:color="auto"/>
                      </w:divBdr>
                    </w:div>
                    <w:div w:id="410543327">
                      <w:marLeft w:val="0"/>
                      <w:marRight w:val="0"/>
                      <w:marTop w:val="0"/>
                      <w:marBottom w:val="0"/>
                      <w:divBdr>
                        <w:top w:val="none" w:sz="0" w:space="0" w:color="auto"/>
                        <w:left w:val="none" w:sz="0" w:space="0" w:color="auto"/>
                        <w:bottom w:val="none" w:sz="0" w:space="0" w:color="auto"/>
                        <w:right w:val="none" w:sz="0" w:space="0" w:color="auto"/>
                      </w:divBdr>
                    </w:div>
                    <w:div w:id="1548371994">
                      <w:marLeft w:val="0"/>
                      <w:marRight w:val="0"/>
                      <w:marTop w:val="0"/>
                      <w:marBottom w:val="0"/>
                      <w:divBdr>
                        <w:top w:val="none" w:sz="0" w:space="0" w:color="auto"/>
                        <w:left w:val="none" w:sz="0" w:space="0" w:color="auto"/>
                        <w:bottom w:val="none" w:sz="0" w:space="0" w:color="auto"/>
                        <w:right w:val="none" w:sz="0" w:space="0" w:color="auto"/>
                      </w:divBdr>
                    </w:div>
                    <w:div w:id="6944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7084">
              <w:marLeft w:val="0"/>
              <w:marRight w:val="0"/>
              <w:marTop w:val="0"/>
              <w:marBottom w:val="0"/>
              <w:divBdr>
                <w:top w:val="none" w:sz="0" w:space="0" w:color="auto"/>
                <w:left w:val="none" w:sz="0" w:space="0" w:color="auto"/>
                <w:bottom w:val="none" w:sz="0" w:space="0" w:color="auto"/>
                <w:right w:val="none" w:sz="0" w:space="0" w:color="auto"/>
              </w:divBdr>
              <w:divsChild>
                <w:div w:id="8454716">
                  <w:marLeft w:val="0"/>
                  <w:marRight w:val="0"/>
                  <w:marTop w:val="0"/>
                  <w:marBottom w:val="0"/>
                  <w:divBdr>
                    <w:top w:val="none" w:sz="0" w:space="0" w:color="auto"/>
                    <w:left w:val="none" w:sz="0" w:space="0" w:color="auto"/>
                    <w:bottom w:val="none" w:sz="0" w:space="0" w:color="auto"/>
                    <w:right w:val="none" w:sz="0" w:space="0" w:color="auto"/>
                  </w:divBdr>
                  <w:divsChild>
                    <w:div w:id="5759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58885911" TargetMode="External"/><Relationship Id="rId13"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hyperlink" Target="https://bible.oremus.org/?ql=458885848" TargetMode="Externa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GnRGyoIwBNE" TargetMode="External"/><Relationship Id="rId11" Type="http://schemas.openxmlformats.org/officeDocument/2006/relationships/hyperlink" Target="https://www.youtube.com/watch?v=1LvoE1vCeT8" TargetMode="External"/><Relationship Id="rId5" Type="http://schemas.openxmlformats.org/officeDocument/2006/relationships/webSettings" Target="webSettings.xml"/><Relationship Id="rId15" Type="http://schemas.openxmlformats.org/officeDocument/2006/relationships/hyperlink" Target="http://www.sttimothybemus.com" TargetMode="External"/><Relationship Id="rId10" Type="http://schemas.openxmlformats.org/officeDocument/2006/relationships/hyperlink" Target="https://www.youtube.com/watch?v=o469PRLdbHU" TargetMode="External"/><Relationship Id="rId4" Type="http://schemas.openxmlformats.org/officeDocument/2006/relationships/settings" Target="settings.xml"/><Relationship Id="rId9" Type="http://schemas.openxmlformats.org/officeDocument/2006/relationships/hyperlink" Target="http://www.sttimothybemus.com/sunday-sermon.html" TargetMode="External"/><Relationship Id="rId14"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132</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19</cp:revision>
  <cp:lastPrinted>2010-11-29T12:35:00Z</cp:lastPrinted>
  <dcterms:created xsi:type="dcterms:W3CDTF">2020-06-09T20:38:00Z</dcterms:created>
  <dcterms:modified xsi:type="dcterms:W3CDTF">2020-06-13T12:28:00Z</dcterms:modified>
</cp:coreProperties>
</file>