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5FD76932"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8042D">
        <w:rPr>
          <w:rFonts w:ascii="Verdana" w:hAnsi="Verdana"/>
          <w:b/>
          <w:szCs w:val="24"/>
        </w:rPr>
        <w:t>Ju</w:t>
      </w:r>
      <w:r w:rsidR="00F36627">
        <w:rPr>
          <w:rFonts w:ascii="Verdana" w:hAnsi="Verdana"/>
          <w:b/>
          <w:szCs w:val="24"/>
        </w:rPr>
        <w:t>ly 11</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56E237A"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5859227D" w14:textId="524CD34E" w:rsidR="00A8042D" w:rsidRPr="0086106F" w:rsidRDefault="00A8042D" w:rsidP="00A8042D">
      <w:pPr>
        <w:rPr>
          <w:rFonts w:ascii="Verdana" w:hAnsi="Verdana"/>
          <w:szCs w:val="24"/>
        </w:rPr>
      </w:pPr>
      <w:r w:rsidRPr="0086106F">
        <w:rPr>
          <w:rFonts w:ascii="Verdana" w:hAnsi="Verdana"/>
          <w:szCs w:val="24"/>
        </w:rPr>
        <w:t>P:  Blessed be the holy Trinity,  one God, the God of manna, the God of miracles, the God of mercy.</w:t>
      </w:r>
    </w:p>
    <w:p w14:paraId="6E8CF64A" w14:textId="77777777" w:rsidR="00A8042D" w:rsidRPr="0086106F" w:rsidRDefault="00A8042D" w:rsidP="00A8042D">
      <w:pPr>
        <w:rPr>
          <w:rFonts w:ascii="Verdana" w:hAnsi="Verdana"/>
          <w:szCs w:val="24"/>
        </w:rPr>
      </w:pPr>
      <w:r w:rsidRPr="0086106F">
        <w:rPr>
          <w:rFonts w:ascii="Verdana" w:hAnsi="Verdana"/>
          <w:b/>
          <w:bCs/>
          <w:szCs w:val="24"/>
        </w:rPr>
        <w:t>C:  Amen.</w:t>
      </w:r>
    </w:p>
    <w:p w14:paraId="30D16FC4" w14:textId="77777777" w:rsidR="00A8042D" w:rsidRPr="0086106F" w:rsidRDefault="00A8042D" w:rsidP="00A8042D">
      <w:pPr>
        <w:rPr>
          <w:rFonts w:ascii="Verdana" w:hAnsi="Verdana"/>
          <w:szCs w:val="24"/>
        </w:rPr>
      </w:pPr>
      <w:r w:rsidRPr="0086106F">
        <w:rPr>
          <w:rFonts w:ascii="Verdana" w:hAnsi="Verdana"/>
          <w:szCs w:val="24"/>
        </w:rPr>
        <w:t>P:  Drawn to Christ and seeking God’s abundance, let us confess our sin.</w:t>
      </w:r>
    </w:p>
    <w:p w14:paraId="6DB987D8" w14:textId="77777777" w:rsidR="00A8042D" w:rsidRPr="0086106F" w:rsidRDefault="00A8042D" w:rsidP="00A8042D">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019D5AEA" w14:textId="77777777" w:rsidR="00A8042D" w:rsidRPr="0086106F" w:rsidRDefault="00A8042D" w:rsidP="00A8042D">
      <w:pPr>
        <w:pStyle w:val="BodyText"/>
        <w:tabs>
          <w:tab w:val="left" w:pos="90"/>
          <w:tab w:val="left" w:pos="450"/>
          <w:tab w:val="left" w:pos="720"/>
          <w:tab w:val="right" w:pos="6480"/>
        </w:tabs>
        <w:jc w:val="center"/>
        <w:rPr>
          <w:rFonts w:ascii="Verdana" w:hAnsi="Verdana"/>
          <w:sz w:val="24"/>
          <w:szCs w:val="24"/>
        </w:rPr>
      </w:pPr>
    </w:p>
    <w:p w14:paraId="0CB576C9" w14:textId="77777777" w:rsidR="00A8042D" w:rsidRPr="0086106F" w:rsidRDefault="00A8042D" w:rsidP="00A8042D">
      <w:pPr>
        <w:rPr>
          <w:rFonts w:ascii="Verdana" w:hAnsi="Verdana"/>
          <w:szCs w:val="24"/>
        </w:rPr>
      </w:pPr>
      <w:r w:rsidRPr="0086106F">
        <w:rPr>
          <w:rFonts w:ascii="Verdana" w:hAnsi="Verdana"/>
          <w:szCs w:val="24"/>
        </w:rPr>
        <w:t>P:  God, our provider,</w:t>
      </w:r>
    </w:p>
    <w:p w14:paraId="289AC434" w14:textId="77777777" w:rsidR="00A8042D" w:rsidRPr="0086106F" w:rsidRDefault="00A8042D" w:rsidP="00A8042D">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5465D34C" w14:textId="77777777" w:rsidR="00A8042D" w:rsidRPr="0086106F" w:rsidRDefault="00A8042D" w:rsidP="00A8042D">
      <w:pPr>
        <w:rPr>
          <w:rFonts w:ascii="Verdana" w:hAnsi="Verdana"/>
          <w:szCs w:val="24"/>
        </w:rPr>
      </w:pPr>
      <w:r w:rsidRPr="0086106F">
        <w:rPr>
          <w:rFonts w:ascii="Verdana" w:hAnsi="Verdana"/>
          <w:b/>
          <w:bCs/>
          <w:szCs w:val="24"/>
        </w:rPr>
        <w:t>We take offense at your teachings and your ways.</w:t>
      </w:r>
    </w:p>
    <w:p w14:paraId="6167E8FB" w14:textId="77777777" w:rsidR="00A8042D" w:rsidRPr="0086106F" w:rsidRDefault="00A8042D" w:rsidP="00A8042D">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A61C996" w14:textId="77777777" w:rsidR="00A8042D" w:rsidRPr="0086106F" w:rsidRDefault="00A8042D" w:rsidP="00A8042D">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86106F">
        <w:rPr>
          <w:rFonts w:ascii="Verdana" w:hAnsi="Verdana"/>
          <w:b/>
          <w:bCs/>
          <w:szCs w:val="24"/>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16C138EC"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48271C">
        <w:rPr>
          <w:rFonts w:ascii="Verdana" w:hAnsi="Verdana"/>
          <w:sz w:val="22"/>
          <w:szCs w:val="22"/>
        </w:rPr>
        <w:t>Great is the Lord</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3EC2F055" w:rsidR="00642ABD" w:rsidRPr="00642ABD" w:rsidRDefault="00B40665" w:rsidP="00B40665">
      <w:pPr>
        <w:ind w:left="450"/>
        <w:rPr>
          <w:rFonts w:ascii="Verdana" w:hAnsi="Verdana"/>
          <w:sz w:val="22"/>
          <w:szCs w:val="22"/>
        </w:rPr>
      </w:pPr>
      <w:r w:rsidRPr="00B40665">
        <w:rPr>
          <w:rFonts w:ascii="Verdana" w:hAnsi="Verdana"/>
          <w:sz w:val="22"/>
          <w:szCs w:val="22"/>
        </w:rPr>
        <w:t>O God, from you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our Savior and Lord.</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1CBA54D3"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FC7E96">
        <w:rPr>
          <w:rFonts w:ascii="Verdana" w:hAnsi="Verdana"/>
          <w:sz w:val="22"/>
          <w:szCs w:val="22"/>
        </w:rPr>
        <w:t>Ephesians 1:3-14</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106CEDB4"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B40665">
        <w:rPr>
          <w:rFonts w:ascii="Verdana" w:hAnsi="Verdana"/>
          <w:sz w:val="22"/>
          <w:szCs w:val="22"/>
        </w:rPr>
        <w:t>Mark 6:14-29</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5FE86D31"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F36627">
        <w:rPr>
          <w:rFonts w:ascii="Verdana" w:hAnsi="Verdana"/>
          <w:noProof/>
          <w:sz w:val="22"/>
          <w:szCs w:val="22"/>
        </w:rPr>
        <w:t>SAM Frann Wilson</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4FE3B530"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B40665">
        <w:rPr>
          <w:rFonts w:ascii="Verdana" w:hAnsi="Verdana"/>
          <w:sz w:val="22"/>
          <w:szCs w:val="22"/>
        </w:rPr>
        <w:t>Faith of Our Fathers</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77777777"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6FC3F4A7"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12F854BF"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04D5F161"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2C65391A" w14:textId="1E99D33B" w:rsidR="00F844D0" w:rsidRPr="009C7AE1" w:rsidRDefault="001049B3" w:rsidP="00F844D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tab/>
      </w:r>
      <w:r w:rsidR="00F844D0" w:rsidRPr="009C7AE1">
        <w:rPr>
          <w:rFonts w:ascii="Verdana" w:hAnsi="Verdana"/>
          <w:b/>
          <w:sz w:val="22"/>
          <w:szCs w:val="22"/>
        </w:rPr>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2F128D8E" w:rsidR="00DA1E84" w:rsidRPr="005D609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bookmarkStart w:id="5" w:name="OLE_LINK1"/>
      <w:bookmarkStart w:id="6" w:name="OLE_LINK2"/>
      <w:r w:rsidRPr="006D7545">
        <w:rPr>
          <w:rFonts w:ascii="Verdana" w:hAnsi="Verdana"/>
          <w:bCs/>
          <w:sz w:val="22"/>
          <w:szCs w:val="22"/>
          <w:u w:val="single"/>
        </w:rPr>
        <w:t>Great Thanksgiving</w:t>
      </w:r>
      <w:r w:rsidR="005D6095">
        <w:rPr>
          <w:rFonts w:ascii="Verdana" w:hAnsi="Verdana"/>
          <w:bCs/>
          <w:sz w:val="22"/>
          <w:szCs w:val="22"/>
        </w:rPr>
        <w:t xml:space="preserve"> </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705D3B55" w14:textId="77777777" w:rsidR="00E55159" w:rsidRDefault="00DC37F3" w:rsidP="00E55159">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E55159">
        <w:rPr>
          <w:rFonts w:ascii="Verdana" w:hAnsi="Verdana"/>
          <w:sz w:val="22"/>
          <w:szCs w:val="22"/>
        </w:rPr>
        <w:t xml:space="preserve">Christ has set the table with more than enough for all. </w:t>
      </w:r>
    </w:p>
    <w:p w14:paraId="1EC87349" w14:textId="3C3E8AEE" w:rsidR="00DC37F3" w:rsidRPr="00DC37F3" w:rsidRDefault="00E55159" w:rsidP="00E55159">
      <w:pPr>
        <w:tabs>
          <w:tab w:val="left" w:pos="180"/>
        </w:tabs>
        <w:rPr>
          <w:rFonts w:ascii="Verdana" w:hAnsi="Verdana"/>
          <w:sz w:val="22"/>
          <w:szCs w:val="22"/>
        </w:rPr>
      </w:pPr>
      <w:r>
        <w:rPr>
          <w:rFonts w:ascii="Verdana" w:hAnsi="Verdana"/>
          <w:sz w:val="22"/>
          <w:szCs w:val="22"/>
        </w:rPr>
        <w:tab/>
        <w:t xml:space="preserve">    Come.</w:t>
      </w:r>
    </w:p>
    <w:p w14:paraId="2B6618D2" w14:textId="1D5405F8" w:rsidR="00F24761" w:rsidRPr="005D6095" w:rsidRDefault="00F24761" w:rsidP="00DC37F3">
      <w:pPr>
        <w:tabs>
          <w:tab w:val="left" w:pos="180"/>
          <w:tab w:val="left" w:pos="540"/>
        </w:tabs>
        <w:rPr>
          <w:rFonts w:ascii="Verdana" w:hAnsi="Verdana"/>
          <w:b/>
          <w:bCs/>
          <w:sz w:val="22"/>
          <w:szCs w:val="22"/>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29BE2711"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7EED7298" w14:textId="375A3BA0" w:rsid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1BAE31A8" w14:textId="3B75BE4E" w:rsidR="00EC01AB" w:rsidRP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5CD448B" w:rsidR="006613E1" w:rsidRPr="009D16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r w:rsidR="009D16EF">
        <w:rPr>
          <w:rFonts w:ascii="Verdana" w:hAnsi="Verdana"/>
          <w:sz w:val="22"/>
          <w:szCs w:val="22"/>
        </w:rPr>
        <w:t xml:space="preserve"> </w:t>
      </w:r>
    </w:p>
    <w:p w14:paraId="0F6448B6" w14:textId="6BAB66A6" w:rsidR="00E55159" w:rsidRPr="00E55159" w:rsidRDefault="00E55159" w:rsidP="009D16EF">
      <w:pPr>
        <w:ind w:left="180"/>
        <w:rPr>
          <w:rFonts w:ascii="Verdana" w:hAnsi="Verdana"/>
          <w:sz w:val="22"/>
          <w:szCs w:val="22"/>
        </w:rPr>
      </w:pPr>
      <w:r w:rsidRPr="00E55159">
        <w:rPr>
          <w:rFonts w:ascii="Verdana" w:hAnsi="Verdana"/>
          <w:sz w:val="22"/>
          <w:szCs w:val="22"/>
        </w:rPr>
        <w:t>The blessing of God,</w:t>
      </w:r>
      <w:r>
        <w:rPr>
          <w:rFonts w:ascii="Verdana" w:hAnsi="Verdana"/>
          <w:sz w:val="22"/>
          <w:szCs w:val="22"/>
        </w:rPr>
        <w:t xml:space="preserve"> </w:t>
      </w:r>
      <w:r w:rsidRPr="00E55159">
        <w:rPr>
          <w:rFonts w:ascii="Verdana" w:hAnsi="Verdana"/>
          <w:sz w:val="22"/>
          <w:szCs w:val="22"/>
        </w:rPr>
        <w:t>who provides for us, feeds us, and journeys with us,</w:t>
      </w:r>
      <w:r>
        <w:rPr>
          <w:rFonts w:ascii="Verdana" w:hAnsi="Verdana"/>
          <w:sz w:val="22"/>
          <w:szCs w:val="22"/>
        </w:rPr>
        <w:t xml:space="preserve"> </w:t>
      </w:r>
      <w:r w:rsidRPr="00E55159">
        <w:rPr>
          <w:rFonts w:ascii="Segoe UI Symbol" w:hAnsi="Segoe UI Symbol" w:cs="Segoe UI Symbol"/>
          <w:sz w:val="22"/>
          <w:szCs w:val="22"/>
        </w:rPr>
        <w:t>☩</w:t>
      </w:r>
      <w:r w:rsidRPr="00E55159">
        <w:rPr>
          <w:rFonts w:ascii="Verdana" w:hAnsi="Verdana"/>
          <w:sz w:val="22"/>
          <w:szCs w:val="22"/>
        </w:rPr>
        <w:t xml:space="preserve"> be upon you now and forever.</w:t>
      </w:r>
    </w:p>
    <w:p w14:paraId="15463168" w14:textId="142DF641" w:rsidR="00E55159" w:rsidRPr="00E55159" w:rsidRDefault="00E55159" w:rsidP="009D16EF">
      <w:pPr>
        <w:ind w:left="180"/>
        <w:rPr>
          <w:szCs w:val="24"/>
        </w:rPr>
      </w:pPr>
      <w:r>
        <w:rPr>
          <w:rFonts w:ascii="Verdana" w:hAnsi="Verdana"/>
          <w:b/>
          <w:bCs/>
          <w:sz w:val="22"/>
          <w:szCs w:val="22"/>
        </w:rPr>
        <w:t xml:space="preserve">C:  </w:t>
      </w:r>
      <w:r w:rsidRPr="00E55159">
        <w:rPr>
          <w:rFonts w:ascii="Verdana" w:hAnsi="Verdana"/>
          <w:b/>
          <w:bCs/>
          <w:sz w:val="22"/>
          <w:szCs w:val="22"/>
        </w:rPr>
        <w:t>Amen.</w:t>
      </w:r>
    </w:p>
    <w:p w14:paraId="17AEF5F3" w14:textId="451E6B7D" w:rsidR="001E7F32" w:rsidRPr="006D7545" w:rsidRDefault="001E7F32" w:rsidP="009E0747">
      <w:pPr>
        <w:rPr>
          <w:rFonts w:ascii="Verdana" w:hAnsi="Verdana"/>
          <w:sz w:val="22"/>
          <w:szCs w:val="22"/>
        </w:rPr>
      </w:pP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71998205"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B40665">
        <w:rPr>
          <w:rFonts w:ascii="Verdana" w:hAnsi="Verdana"/>
          <w:sz w:val="22"/>
          <w:szCs w:val="22"/>
        </w:rPr>
        <w:t>Blessed Be Your Name</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A63D81">
        <w:rPr>
          <w:rFonts w:ascii="Verdana" w:hAnsi="Verdana"/>
          <w:sz w:val="22"/>
          <w:szCs w:val="22"/>
        </w:rPr>
      </w:r>
      <w:r w:rsidR="00A63D81">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09FE38D6" w:rsidR="006613E1" w:rsidRPr="00E55159"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w:t>
      </w:r>
      <w:r w:rsidR="00E55159">
        <w:rPr>
          <w:rFonts w:ascii="Verdana" w:hAnsi="Verdana"/>
          <w:sz w:val="22"/>
          <w:szCs w:val="22"/>
          <w:u w:val="single"/>
        </w:rPr>
        <w:t>l</w:t>
      </w:r>
    </w:p>
    <w:p w14:paraId="7F71657A" w14:textId="57766AC9"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E55159">
        <w:rPr>
          <w:rFonts w:ascii="Verdana" w:hAnsi="Verdana"/>
          <w:sz w:val="22"/>
          <w:szCs w:val="22"/>
        </w:rPr>
        <w:t>You are the body of Christ.</w:t>
      </w:r>
    </w:p>
    <w:p w14:paraId="0D0E4D6E" w14:textId="55A4098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2297B45C" w14:textId="3FD53D88" w:rsidR="005D6095" w:rsidRDefault="005D6095"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72A66C43" w14:textId="759428B8" w:rsidR="00A63D81" w:rsidRDefault="00A63D81"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4FEB07B7" w14:textId="0693CE7A" w:rsidR="00A63D81" w:rsidRDefault="00A63D81"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6F64CD5F" w14:textId="0927B86A" w:rsidR="00A63D81" w:rsidRDefault="00A63D81"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53DA7A92" w14:textId="77777777" w:rsidR="00A63D81" w:rsidRDefault="00A63D81"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65CCA912" w14:textId="77777777" w:rsidR="009D16EF" w:rsidRPr="009D16EF" w:rsidRDefault="009D16EF" w:rsidP="009D16EF">
      <w:pPr>
        <w:rPr>
          <w:rFonts w:ascii="Verdana" w:hAnsi="Verdana"/>
          <w:b/>
          <w:sz w:val="22"/>
          <w:szCs w:val="22"/>
        </w:rPr>
      </w:pPr>
      <w:r w:rsidRPr="009D16EF">
        <w:rPr>
          <w:rFonts w:ascii="Verdana" w:hAnsi="Verdana"/>
          <w:b/>
          <w:sz w:val="22"/>
          <w:szCs w:val="22"/>
        </w:rPr>
        <w:t>Great is the Lord</w:t>
      </w:r>
    </w:p>
    <w:p w14:paraId="777F15DD" w14:textId="77777777" w:rsidR="009D16EF" w:rsidRPr="009D16EF" w:rsidRDefault="009D16EF" w:rsidP="009D16EF">
      <w:pPr>
        <w:rPr>
          <w:rFonts w:ascii="Verdana" w:hAnsi="Verdana"/>
          <w:b/>
          <w:sz w:val="22"/>
          <w:szCs w:val="22"/>
        </w:rPr>
      </w:pPr>
    </w:p>
    <w:p w14:paraId="6176C8ED" w14:textId="77777777" w:rsidR="009D16EF" w:rsidRPr="009D16EF" w:rsidRDefault="009D16EF" w:rsidP="009D16EF">
      <w:pPr>
        <w:rPr>
          <w:rFonts w:ascii="Verdana" w:hAnsi="Verdana"/>
          <w:sz w:val="22"/>
          <w:szCs w:val="22"/>
        </w:rPr>
      </w:pPr>
      <w:r w:rsidRPr="009D16EF">
        <w:rPr>
          <w:rFonts w:ascii="Verdana" w:hAnsi="Verdana"/>
          <w:sz w:val="22"/>
          <w:szCs w:val="22"/>
        </w:rPr>
        <w:t xml:space="preserve">Great is the Lord, He is holy and just, </w:t>
      </w:r>
    </w:p>
    <w:p w14:paraId="25071FDD" w14:textId="77777777" w:rsidR="009D16EF" w:rsidRPr="009D16EF" w:rsidRDefault="009D16EF" w:rsidP="009D16EF">
      <w:pPr>
        <w:rPr>
          <w:rFonts w:ascii="Verdana" w:hAnsi="Verdana"/>
          <w:sz w:val="22"/>
          <w:szCs w:val="22"/>
        </w:rPr>
      </w:pPr>
      <w:r w:rsidRPr="009D16EF">
        <w:rPr>
          <w:rFonts w:ascii="Verdana" w:hAnsi="Verdana"/>
          <w:sz w:val="22"/>
          <w:szCs w:val="22"/>
        </w:rPr>
        <w:t>by His power we trust in His love.</w:t>
      </w:r>
    </w:p>
    <w:p w14:paraId="1D5E2D1D" w14:textId="77777777" w:rsidR="009D16EF" w:rsidRPr="009D16EF" w:rsidRDefault="009D16EF" w:rsidP="009D16EF">
      <w:pPr>
        <w:rPr>
          <w:rFonts w:ascii="Verdana" w:hAnsi="Verdana"/>
          <w:sz w:val="22"/>
          <w:szCs w:val="22"/>
        </w:rPr>
      </w:pPr>
      <w:r w:rsidRPr="009D16EF">
        <w:rPr>
          <w:rFonts w:ascii="Verdana" w:hAnsi="Verdana"/>
          <w:sz w:val="22"/>
          <w:szCs w:val="22"/>
        </w:rPr>
        <w:t xml:space="preserve">Great is the Lord, He is faithful and true, </w:t>
      </w:r>
    </w:p>
    <w:p w14:paraId="40F5847B" w14:textId="77777777" w:rsidR="009D16EF" w:rsidRPr="009D16EF" w:rsidRDefault="009D16EF" w:rsidP="009D16EF">
      <w:pPr>
        <w:rPr>
          <w:rFonts w:ascii="Verdana" w:hAnsi="Verdana"/>
          <w:sz w:val="22"/>
          <w:szCs w:val="22"/>
        </w:rPr>
      </w:pPr>
      <w:r w:rsidRPr="009D16EF">
        <w:rPr>
          <w:rFonts w:ascii="Verdana" w:hAnsi="Verdana"/>
          <w:sz w:val="22"/>
          <w:szCs w:val="22"/>
        </w:rPr>
        <w:t>by His mercy He proves he is love.</w:t>
      </w:r>
    </w:p>
    <w:p w14:paraId="25E83F72" w14:textId="77777777" w:rsidR="009D16EF" w:rsidRPr="009D16EF" w:rsidRDefault="009D16EF" w:rsidP="009D16EF">
      <w:pPr>
        <w:rPr>
          <w:rFonts w:ascii="Verdana" w:hAnsi="Verdana"/>
          <w:sz w:val="22"/>
          <w:szCs w:val="22"/>
        </w:rPr>
      </w:pPr>
    </w:p>
    <w:p w14:paraId="59D6CD4E" w14:textId="77777777" w:rsidR="009D16EF" w:rsidRPr="009D16EF" w:rsidRDefault="009D16EF" w:rsidP="009D16EF">
      <w:pPr>
        <w:rPr>
          <w:rFonts w:ascii="Verdana" w:hAnsi="Verdana"/>
          <w:sz w:val="22"/>
          <w:szCs w:val="22"/>
        </w:rPr>
      </w:pPr>
      <w:r w:rsidRPr="009D16EF">
        <w:rPr>
          <w:rFonts w:ascii="Verdana" w:hAnsi="Verdana"/>
          <w:sz w:val="22"/>
          <w:szCs w:val="22"/>
        </w:rPr>
        <w:t xml:space="preserve">Great is the Lord and worthy of glory! </w:t>
      </w:r>
    </w:p>
    <w:p w14:paraId="208F21D3" w14:textId="77777777" w:rsidR="009D16EF" w:rsidRPr="009D16EF" w:rsidRDefault="009D16EF" w:rsidP="009D16EF">
      <w:pPr>
        <w:rPr>
          <w:rFonts w:ascii="Verdana" w:hAnsi="Verdana"/>
          <w:sz w:val="22"/>
          <w:szCs w:val="22"/>
        </w:rPr>
      </w:pPr>
      <w:r w:rsidRPr="009D16EF">
        <w:rPr>
          <w:rFonts w:ascii="Verdana" w:hAnsi="Verdana"/>
          <w:sz w:val="22"/>
          <w:szCs w:val="22"/>
        </w:rPr>
        <w:t>Great is the Lord and worthy of praise!</w:t>
      </w:r>
    </w:p>
    <w:p w14:paraId="2E115220" w14:textId="77777777" w:rsidR="009D16EF" w:rsidRPr="009D16EF" w:rsidRDefault="009D16EF" w:rsidP="009D16EF">
      <w:pPr>
        <w:rPr>
          <w:rFonts w:ascii="Verdana" w:hAnsi="Verdana"/>
          <w:sz w:val="22"/>
          <w:szCs w:val="22"/>
        </w:rPr>
      </w:pPr>
      <w:r w:rsidRPr="009D16EF">
        <w:rPr>
          <w:rFonts w:ascii="Verdana" w:hAnsi="Verdana"/>
          <w:sz w:val="22"/>
          <w:szCs w:val="22"/>
        </w:rPr>
        <w:t xml:space="preserve">Great is the Lord! </w:t>
      </w:r>
    </w:p>
    <w:p w14:paraId="6988717C" w14:textId="77777777" w:rsidR="009D16EF" w:rsidRPr="009D16EF" w:rsidRDefault="009D16EF" w:rsidP="009D16EF">
      <w:pPr>
        <w:rPr>
          <w:rFonts w:ascii="Verdana" w:hAnsi="Verdana"/>
          <w:sz w:val="22"/>
          <w:szCs w:val="22"/>
        </w:rPr>
      </w:pPr>
      <w:r w:rsidRPr="009D16EF">
        <w:rPr>
          <w:rFonts w:ascii="Verdana" w:hAnsi="Verdana"/>
          <w:sz w:val="22"/>
          <w:szCs w:val="22"/>
        </w:rPr>
        <w:t>Now lift up your voice, now lift up your voice.</w:t>
      </w:r>
    </w:p>
    <w:p w14:paraId="32769669" w14:textId="77777777" w:rsidR="009D16EF" w:rsidRPr="009D16EF" w:rsidRDefault="009D16EF" w:rsidP="009D16EF">
      <w:pPr>
        <w:rPr>
          <w:rFonts w:ascii="Verdana" w:hAnsi="Verdana"/>
          <w:sz w:val="22"/>
          <w:szCs w:val="22"/>
        </w:rPr>
      </w:pPr>
      <w:r w:rsidRPr="009D16EF">
        <w:rPr>
          <w:rFonts w:ascii="Verdana" w:hAnsi="Verdana"/>
          <w:sz w:val="22"/>
          <w:szCs w:val="22"/>
        </w:rPr>
        <w:t>Great is the Lord! Great is the Lord!</w:t>
      </w:r>
    </w:p>
    <w:p w14:paraId="0A75175C" w14:textId="77777777" w:rsidR="009D16EF" w:rsidRPr="009D16EF" w:rsidRDefault="009D16EF" w:rsidP="009D16EF">
      <w:pPr>
        <w:rPr>
          <w:rFonts w:ascii="Verdana" w:hAnsi="Verdana"/>
          <w:i/>
          <w:sz w:val="22"/>
          <w:szCs w:val="22"/>
        </w:rPr>
      </w:pPr>
      <w:r w:rsidRPr="009D16EF">
        <w:rPr>
          <w:rFonts w:ascii="Verdana" w:hAnsi="Verdana"/>
          <w:i/>
          <w:sz w:val="22"/>
          <w:szCs w:val="22"/>
        </w:rPr>
        <w:t>(sing song once more)</w:t>
      </w:r>
    </w:p>
    <w:p w14:paraId="0CB9DF0A" w14:textId="5E3BBCF1" w:rsidR="009D16EF" w:rsidRPr="009D16EF" w:rsidRDefault="009D16EF" w:rsidP="009D16EF">
      <w:pPr>
        <w:rPr>
          <w:rFonts w:ascii="Verdana" w:hAnsi="Verdana"/>
          <w:i/>
          <w:sz w:val="22"/>
          <w:szCs w:val="22"/>
        </w:rPr>
      </w:pPr>
    </w:p>
    <w:p w14:paraId="34CC5D77" w14:textId="77777777" w:rsidR="009D16EF" w:rsidRPr="009D16EF" w:rsidRDefault="009D16EF" w:rsidP="009D16EF">
      <w:pPr>
        <w:rPr>
          <w:rFonts w:ascii="Verdana" w:hAnsi="Verdana"/>
          <w:b/>
          <w:sz w:val="22"/>
          <w:szCs w:val="22"/>
        </w:rPr>
      </w:pPr>
    </w:p>
    <w:p w14:paraId="51AE4817" w14:textId="77777777" w:rsidR="009D16EF" w:rsidRPr="009D16EF" w:rsidRDefault="009D16EF" w:rsidP="009D16EF">
      <w:pPr>
        <w:rPr>
          <w:rFonts w:ascii="Verdana" w:hAnsi="Verdana"/>
          <w:b/>
          <w:sz w:val="22"/>
          <w:szCs w:val="22"/>
        </w:rPr>
      </w:pPr>
      <w:r w:rsidRPr="009D16EF">
        <w:rPr>
          <w:rFonts w:ascii="Verdana" w:hAnsi="Verdana"/>
          <w:b/>
          <w:sz w:val="22"/>
          <w:szCs w:val="22"/>
        </w:rPr>
        <w:t>Faith of our Fathers</w:t>
      </w:r>
    </w:p>
    <w:p w14:paraId="261082CF" w14:textId="77777777" w:rsidR="009D16EF" w:rsidRPr="009D16EF" w:rsidRDefault="009D16EF" w:rsidP="009D16EF">
      <w:pPr>
        <w:rPr>
          <w:rFonts w:ascii="Verdana" w:hAnsi="Verdana"/>
          <w:sz w:val="22"/>
          <w:szCs w:val="22"/>
        </w:rPr>
      </w:pPr>
    </w:p>
    <w:p w14:paraId="6276FA9E" w14:textId="77777777" w:rsidR="009D16EF" w:rsidRPr="009D16EF" w:rsidRDefault="009D16EF" w:rsidP="009D16EF">
      <w:pPr>
        <w:rPr>
          <w:rFonts w:ascii="Verdana" w:hAnsi="Verdana"/>
          <w:sz w:val="22"/>
          <w:szCs w:val="22"/>
        </w:rPr>
      </w:pPr>
      <w:r w:rsidRPr="009D16EF">
        <w:rPr>
          <w:rFonts w:ascii="Verdana" w:hAnsi="Verdana"/>
          <w:sz w:val="22"/>
          <w:szCs w:val="22"/>
        </w:rPr>
        <w:t>Faith of our fathers living still</w:t>
      </w:r>
    </w:p>
    <w:p w14:paraId="09795AD1" w14:textId="77777777" w:rsidR="009D16EF" w:rsidRPr="009D16EF" w:rsidRDefault="009D16EF" w:rsidP="009D16EF">
      <w:pPr>
        <w:rPr>
          <w:rFonts w:ascii="Verdana" w:hAnsi="Verdana"/>
          <w:sz w:val="22"/>
          <w:szCs w:val="22"/>
        </w:rPr>
      </w:pPr>
      <w:r w:rsidRPr="009D16EF">
        <w:rPr>
          <w:rFonts w:ascii="Verdana" w:hAnsi="Verdana"/>
          <w:sz w:val="22"/>
          <w:szCs w:val="22"/>
        </w:rPr>
        <w:t>In spite of dungeon, fire and sword.</w:t>
      </w:r>
    </w:p>
    <w:p w14:paraId="0F9DA81F" w14:textId="77777777" w:rsidR="009D16EF" w:rsidRPr="009D16EF" w:rsidRDefault="009D16EF" w:rsidP="009D16EF">
      <w:pPr>
        <w:rPr>
          <w:rFonts w:ascii="Verdana" w:hAnsi="Verdana"/>
          <w:sz w:val="22"/>
          <w:szCs w:val="22"/>
        </w:rPr>
      </w:pPr>
      <w:r w:rsidRPr="009D16EF">
        <w:rPr>
          <w:rFonts w:ascii="Verdana" w:hAnsi="Verdana"/>
          <w:sz w:val="22"/>
          <w:szCs w:val="22"/>
        </w:rPr>
        <w:t>Oh, how our hearts beat high with joy</w:t>
      </w:r>
    </w:p>
    <w:p w14:paraId="2E475679" w14:textId="77777777" w:rsidR="009D16EF" w:rsidRPr="009D16EF" w:rsidRDefault="009D16EF" w:rsidP="009D16EF">
      <w:pPr>
        <w:rPr>
          <w:rFonts w:ascii="Verdana" w:hAnsi="Verdana"/>
          <w:sz w:val="22"/>
          <w:szCs w:val="22"/>
        </w:rPr>
      </w:pPr>
      <w:r w:rsidRPr="009D16EF">
        <w:rPr>
          <w:rFonts w:ascii="Verdana" w:hAnsi="Verdana"/>
          <w:sz w:val="22"/>
          <w:szCs w:val="22"/>
        </w:rPr>
        <w:t>Whene’er we hear that glorious word.</w:t>
      </w:r>
    </w:p>
    <w:p w14:paraId="01CD360E" w14:textId="77777777" w:rsidR="009D16EF" w:rsidRPr="009D16EF" w:rsidRDefault="009D16EF" w:rsidP="009D16EF">
      <w:pPr>
        <w:rPr>
          <w:rFonts w:ascii="Verdana" w:hAnsi="Verdana"/>
          <w:sz w:val="22"/>
          <w:szCs w:val="22"/>
        </w:rPr>
      </w:pPr>
      <w:r w:rsidRPr="009D16EF">
        <w:rPr>
          <w:rFonts w:ascii="Verdana" w:hAnsi="Verdana"/>
          <w:sz w:val="22"/>
          <w:szCs w:val="22"/>
        </w:rPr>
        <w:t>Faith of our fathers, holy faith.</w:t>
      </w:r>
    </w:p>
    <w:p w14:paraId="389F5F40" w14:textId="77777777" w:rsidR="009D16EF" w:rsidRPr="009D16EF" w:rsidRDefault="009D16EF" w:rsidP="009D16EF">
      <w:pPr>
        <w:rPr>
          <w:rFonts w:ascii="Verdana" w:hAnsi="Verdana"/>
          <w:sz w:val="22"/>
          <w:szCs w:val="22"/>
        </w:rPr>
      </w:pPr>
      <w:r w:rsidRPr="009D16EF">
        <w:rPr>
          <w:rFonts w:ascii="Verdana" w:hAnsi="Verdana"/>
          <w:sz w:val="22"/>
          <w:szCs w:val="22"/>
        </w:rPr>
        <w:t>We will be true to you till death.</w:t>
      </w:r>
    </w:p>
    <w:p w14:paraId="5515DB84" w14:textId="77777777" w:rsidR="009D16EF" w:rsidRPr="009D16EF" w:rsidRDefault="009D16EF" w:rsidP="009D16EF">
      <w:pPr>
        <w:rPr>
          <w:rFonts w:ascii="Verdana" w:hAnsi="Verdana"/>
          <w:sz w:val="22"/>
          <w:szCs w:val="22"/>
        </w:rPr>
      </w:pPr>
    </w:p>
    <w:p w14:paraId="42932973" w14:textId="77777777" w:rsidR="009D16EF" w:rsidRPr="009D16EF" w:rsidRDefault="009D16EF" w:rsidP="009D16EF">
      <w:pPr>
        <w:rPr>
          <w:rFonts w:ascii="Verdana" w:hAnsi="Verdana"/>
          <w:sz w:val="22"/>
          <w:szCs w:val="22"/>
        </w:rPr>
      </w:pPr>
      <w:r w:rsidRPr="009D16EF">
        <w:rPr>
          <w:rFonts w:ascii="Verdana" w:hAnsi="Verdana"/>
          <w:sz w:val="22"/>
          <w:szCs w:val="22"/>
        </w:rPr>
        <w:t>Faith of our mothers, daring faith,</w:t>
      </w:r>
    </w:p>
    <w:p w14:paraId="22A9FA18" w14:textId="77777777" w:rsidR="009D16EF" w:rsidRPr="009D16EF" w:rsidRDefault="009D16EF" w:rsidP="009D16EF">
      <w:pPr>
        <w:rPr>
          <w:rFonts w:ascii="Verdana" w:hAnsi="Verdana"/>
          <w:sz w:val="22"/>
          <w:szCs w:val="22"/>
        </w:rPr>
      </w:pPr>
      <w:r w:rsidRPr="009D16EF">
        <w:rPr>
          <w:rFonts w:ascii="Verdana" w:hAnsi="Verdana"/>
          <w:sz w:val="22"/>
          <w:szCs w:val="22"/>
        </w:rPr>
        <w:t>Your work for Christ is love revealed,</w:t>
      </w:r>
    </w:p>
    <w:p w14:paraId="6DEC31F9" w14:textId="77777777" w:rsidR="009D16EF" w:rsidRPr="009D16EF" w:rsidRDefault="009D16EF" w:rsidP="009D16EF">
      <w:pPr>
        <w:rPr>
          <w:rFonts w:ascii="Verdana" w:hAnsi="Verdana"/>
          <w:sz w:val="22"/>
          <w:szCs w:val="22"/>
        </w:rPr>
      </w:pPr>
      <w:r w:rsidRPr="009D16EF">
        <w:rPr>
          <w:rFonts w:ascii="Verdana" w:hAnsi="Verdana"/>
          <w:sz w:val="22"/>
          <w:szCs w:val="22"/>
        </w:rPr>
        <w:t>Spreading God’s word from pole to pole,</w:t>
      </w:r>
    </w:p>
    <w:p w14:paraId="194613B2" w14:textId="77777777" w:rsidR="009D16EF" w:rsidRPr="009D16EF" w:rsidRDefault="009D16EF" w:rsidP="009D16EF">
      <w:pPr>
        <w:rPr>
          <w:rFonts w:ascii="Verdana" w:hAnsi="Verdana"/>
          <w:sz w:val="22"/>
          <w:szCs w:val="22"/>
        </w:rPr>
      </w:pPr>
      <w:r w:rsidRPr="009D16EF">
        <w:rPr>
          <w:rFonts w:ascii="Verdana" w:hAnsi="Verdana"/>
          <w:sz w:val="22"/>
          <w:szCs w:val="22"/>
        </w:rPr>
        <w:t>Making love known and freedom real.</w:t>
      </w:r>
    </w:p>
    <w:p w14:paraId="306E5F6B" w14:textId="77777777" w:rsidR="009D16EF" w:rsidRPr="009D16EF" w:rsidRDefault="009D16EF" w:rsidP="009D16EF">
      <w:pPr>
        <w:rPr>
          <w:rFonts w:ascii="Verdana" w:hAnsi="Verdana"/>
          <w:sz w:val="22"/>
          <w:szCs w:val="22"/>
        </w:rPr>
      </w:pPr>
      <w:r w:rsidRPr="009D16EF">
        <w:rPr>
          <w:rFonts w:ascii="Verdana" w:hAnsi="Verdana"/>
          <w:sz w:val="22"/>
          <w:szCs w:val="22"/>
        </w:rPr>
        <w:t>Faith of our mothers, holy faith.</w:t>
      </w:r>
    </w:p>
    <w:p w14:paraId="154F57DA" w14:textId="77777777" w:rsidR="009D16EF" w:rsidRPr="009D16EF" w:rsidRDefault="009D16EF" w:rsidP="009D16EF">
      <w:pPr>
        <w:rPr>
          <w:rFonts w:ascii="Verdana" w:hAnsi="Verdana"/>
          <w:sz w:val="22"/>
          <w:szCs w:val="22"/>
        </w:rPr>
      </w:pPr>
      <w:r w:rsidRPr="009D16EF">
        <w:rPr>
          <w:rFonts w:ascii="Verdana" w:hAnsi="Verdana"/>
          <w:sz w:val="22"/>
          <w:szCs w:val="22"/>
        </w:rPr>
        <w:t>We will be true to you till death</w:t>
      </w:r>
    </w:p>
    <w:p w14:paraId="1FEA00B7" w14:textId="77777777" w:rsidR="009D16EF" w:rsidRPr="009D16EF" w:rsidRDefault="009D16EF" w:rsidP="009D16EF">
      <w:pPr>
        <w:rPr>
          <w:rFonts w:ascii="Verdana" w:hAnsi="Verdana"/>
          <w:sz w:val="22"/>
          <w:szCs w:val="22"/>
        </w:rPr>
      </w:pPr>
    </w:p>
    <w:p w14:paraId="6F2A40FF" w14:textId="77777777" w:rsidR="009D16EF" w:rsidRPr="009D16EF" w:rsidRDefault="009D16EF" w:rsidP="009D16EF">
      <w:pPr>
        <w:rPr>
          <w:rFonts w:ascii="Verdana" w:hAnsi="Verdana"/>
          <w:sz w:val="22"/>
          <w:szCs w:val="22"/>
        </w:rPr>
      </w:pPr>
      <w:r w:rsidRPr="009D16EF">
        <w:rPr>
          <w:rFonts w:ascii="Verdana" w:hAnsi="Verdana"/>
          <w:sz w:val="22"/>
          <w:szCs w:val="22"/>
        </w:rPr>
        <w:t>Faith of our sisters, brothers too,</w:t>
      </w:r>
    </w:p>
    <w:p w14:paraId="430C72A5" w14:textId="77777777" w:rsidR="009D16EF" w:rsidRPr="009D16EF" w:rsidRDefault="009D16EF" w:rsidP="009D16EF">
      <w:pPr>
        <w:rPr>
          <w:rFonts w:ascii="Verdana" w:hAnsi="Verdana"/>
          <w:sz w:val="22"/>
          <w:szCs w:val="22"/>
        </w:rPr>
      </w:pPr>
      <w:r w:rsidRPr="009D16EF">
        <w:rPr>
          <w:rFonts w:ascii="Verdana" w:hAnsi="Verdana"/>
          <w:sz w:val="22"/>
          <w:szCs w:val="22"/>
        </w:rPr>
        <w:t>Who still must bear oppression’s might.</w:t>
      </w:r>
    </w:p>
    <w:p w14:paraId="4F96EF18" w14:textId="77777777" w:rsidR="009D16EF" w:rsidRPr="009D16EF" w:rsidRDefault="009D16EF" w:rsidP="009D16EF">
      <w:pPr>
        <w:rPr>
          <w:rFonts w:ascii="Verdana" w:hAnsi="Verdana"/>
          <w:sz w:val="22"/>
          <w:szCs w:val="22"/>
        </w:rPr>
      </w:pPr>
      <w:r w:rsidRPr="009D16EF">
        <w:rPr>
          <w:rFonts w:ascii="Verdana" w:hAnsi="Verdana"/>
          <w:sz w:val="22"/>
          <w:szCs w:val="22"/>
        </w:rPr>
        <w:t>Raising on high, in prisons dark,</w:t>
      </w:r>
    </w:p>
    <w:p w14:paraId="6C5F4CAC" w14:textId="77777777" w:rsidR="009D16EF" w:rsidRPr="009D16EF" w:rsidRDefault="009D16EF" w:rsidP="009D16EF">
      <w:pPr>
        <w:rPr>
          <w:rFonts w:ascii="Verdana" w:hAnsi="Verdana"/>
          <w:sz w:val="22"/>
          <w:szCs w:val="22"/>
        </w:rPr>
      </w:pPr>
      <w:r w:rsidRPr="009D16EF">
        <w:rPr>
          <w:rFonts w:ascii="Verdana" w:hAnsi="Verdana"/>
          <w:sz w:val="22"/>
          <w:szCs w:val="22"/>
        </w:rPr>
        <w:t>The cross of Christ still burning bright.</w:t>
      </w:r>
    </w:p>
    <w:p w14:paraId="1F0D6456" w14:textId="77777777" w:rsidR="009D16EF" w:rsidRPr="009D16EF" w:rsidRDefault="009D16EF" w:rsidP="009D16EF">
      <w:pPr>
        <w:rPr>
          <w:rFonts w:ascii="Verdana" w:hAnsi="Verdana"/>
          <w:sz w:val="22"/>
          <w:szCs w:val="22"/>
        </w:rPr>
      </w:pPr>
      <w:r w:rsidRPr="009D16EF">
        <w:rPr>
          <w:rFonts w:ascii="Verdana" w:hAnsi="Verdana"/>
          <w:sz w:val="22"/>
          <w:szCs w:val="22"/>
        </w:rPr>
        <w:t>Faith for today, O living faith,</w:t>
      </w:r>
    </w:p>
    <w:p w14:paraId="5FCF08D6" w14:textId="77777777" w:rsidR="009D16EF" w:rsidRPr="009D16EF" w:rsidRDefault="009D16EF" w:rsidP="009D16EF">
      <w:pPr>
        <w:rPr>
          <w:rFonts w:ascii="Verdana" w:hAnsi="Verdana"/>
          <w:sz w:val="22"/>
          <w:szCs w:val="22"/>
        </w:rPr>
      </w:pPr>
      <w:r w:rsidRPr="009D16EF">
        <w:rPr>
          <w:rFonts w:ascii="Verdana" w:hAnsi="Verdana"/>
          <w:sz w:val="22"/>
          <w:szCs w:val="22"/>
        </w:rPr>
        <w:t>We will be true to you till death.</w:t>
      </w:r>
    </w:p>
    <w:p w14:paraId="3B4A3C57" w14:textId="77777777" w:rsidR="009D16EF" w:rsidRPr="009D16EF" w:rsidRDefault="009D16EF" w:rsidP="009D16EF">
      <w:pPr>
        <w:rPr>
          <w:rFonts w:ascii="Verdana" w:hAnsi="Verdana"/>
          <w:b/>
          <w:sz w:val="22"/>
          <w:szCs w:val="22"/>
        </w:rPr>
      </w:pPr>
    </w:p>
    <w:p w14:paraId="2E964FA0" w14:textId="77777777" w:rsidR="009D16EF" w:rsidRDefault="009D16EF" w:rsidP="009D16EF">
      <w:pPr>
        <w:rPr>
          <w:rFonts w:ascii="Verdana" w:hAnsi="Verdana"/>
          <w:b/>
          <w:sz w:val="22"/>
          <w:szCs w:val="22"/>
        </w:rPr>
      </w:pPr>
    </w:p>
    <w:p w14:paraId="6CCB3CEF" w14:textId="77777777" w:rsidR="009D16EF" w:rsidRDefault="009D16EF" w:rsidP="009D16EF">
      <w:pPr>
        <w:rPr>
          <w:rFonts w:ascii="Verdana" w:hAnsi="Verdana"/>
          <w:b/>
          <w:sz w:val="22"/>
          <w:szCs w:val="22"/>
        </w:rPr>
      </w:pPr>
    </w:p>
    <w:p w14:paraId="737A80A3" w14:textId="77777777" w:rsidR="009D16EF" w:rsidRDefault="009D16EF" w:rsidP="009D16EF">
      <w:pPr>
        <w:rPr>
          <w:rFonts w:ascii="Verdana" w:hAnsi="Verdana"/>
          <w:b/>
          <w:sz w:val="22"/>
          <w:szCs w:val="22"/>
        </w:rPr>
      </w:pPr>
    </w:p>
    <w:p w14:paraId="1D1CC70A" w14:textId="77777777" w:rsidR="009D16EF" w:rsidRDefault="009D16EF" w:rsidP="009D16EF">
      <w:pPr>
        <w:rPr>
          <w:rFonts w:ascii="Verdana" w:hAnsi="Verdana"/>
          <w:b/>
          <w:sz w:val="22"/>
          <w:szCs w:val="22"/>
        </w:rPr>
      </w:pPr>
    </w:p>
    <w:p w14:paraId="7DEB324D" w14:textId="3DA5CFAC" w:rsidR="009D16EF" w:rsidRPr="009D16EF" w:rsidRDefault="009D16EF" w:rsidP="009D16EF">
      <w:pPr>
        <w:rPr>
          <w:rFonts w:ascii="Verdana" w:hAnsi="Verdana"/>
          <w:b/>
          <w:sz w:val="22"/>
          <w:szCs w:val="22"/>
        </w:rPr>
      </w:pPr>
      <w:r w:rsidRPr="009D16EF">
        <w:rPr>
          <w:rFonts w:ascii="Verdana" w:hAnsi="Verdana"/>
          <w:b/>
          <w:sz w:val="22"/>
          <w:szCs w:val="22"/>
        </w:rPr>
        <w:t>Blessed Be Your Name</w:t>
      </w:r>
    </w:p>
    <w:p w14:paraId="42F5C1AA" w14:textId="77777777" w:rsidR="009D16EF" w:rsidRPr="009D16EF" w:rsidRDefault="009D16EF" w:rsidP="009D16EF">
      <w:pPr>
        <w:rPr>
          <w:rFonts w:ascii="Verdana" w:hAnsi="Verdana"/>
          <w:b/>
          <w:sz w:val="22"/>
          <w:szCs w:val="22"/>
        </w:rPr>
      </w:pPr>
    </w:p>
    <w:p w14:paraId="69135CD0" w14:textId="77777777" w:rsidR="009D16EF" w:rsidRPr="009D16EF" w:rsidRDefault="009D16EF" w:rsidP="009D16EF">
      <w:pPr>
        <w:rPr>
          <w:rFonts w:ascii="Verdana" w:hAnsi="Verdana"/>
          <w:sz w:val="22"/>
          <w:szCs w:val="22"/>
        </w:rPr>
      </w:pPr>
      <w:r w:rsidRPr="009D16EF">
        <w:rPr>
          <w:rFonts w:ascii="Verdana" w:hAnsi="Verdana"/>
          <w:sz w:val="22"/>
          <w:szCs w:val="22"/>
        </w:rPr>
        <w:t>Blessed be Your name, in the land that is plentiful,</w:t>
      </w:r>
    </w:p>
    <w:p w14:paraId="26DC9166" w14:textId="77777777" w:rsidR="009D16EF" w:rsidRPr="009D16EF" w:rsidRDefault="009D16EF" w:rsidP="009D16EF">
      <w:pPr>
        <w:rPr>
          <w:rFonts w:ascii="Verdana" w:hAnsi="Verdana"/>
          <w:sz w:val="22"/>
          <w:szCs w:val="22"/>
        </w:rPr>
      </w:pPr>
      <w:r w:rsidRPr="009D16EF">
        <w:rPr>
          <w:rFonts w:ascii="Verdana" w:hAnsi="Verdana"/>
          <w:sz w:val="22"/>
          <w:szCs w:val="22"/>
        </w:rPr>
        <w:t>Where your streams of abundance flow,</w:t>
      </w:r>
    </w:p>
    <w:p w14:paraId="76C2B6DD" w14:textId="77777777" w:rsidR="009D16EF" w:rsidRPr="009D16EF" w:rsidRDefault="009D16EF" w:rsidP="009D16EF">
      <w:pPr>
        <w:rPr>
          <w:rFonts w:ascii="Verdana" w:hAnsi="Verdana"/>
          <w:sz w:val="22"/>
          <w:szCs w:val="22"/>
        </w:rPr>
      </w:pPr>
      <w:r w:rsidRPr="009D16EF">
        <w:rPr>
          <w:rFonts w:ascii="Verdana" w:hAnsi="Verdana"/>
          <w:sz w:val="22"/>
          <w:szCs w:val="22"/>
        </w:rPr>
        <w:t>Blessed be Your name.</w:t>
      </w:r>
    </w:p>
    <w:p w14:paraId="26EE410F" w14:textId="77777777" w:rsidR="009D16EF" w:rsidRPr="009D16EF" w:rsidRDefault="009D16EF" w:rsidP="009D16EF">
      <w:pPr>
        <w:rPr>
          <w:rFonts w:ascii="Verdana" w:hAnsi="Verdana"/>
          <w:sz w:val="22"/>
          <w:szCs w:val="22"/>
        </w:rPr>
      </w:pPr>
      <w:r w:rsidRPr="009D16EF">
        <w:rPr>
          <w:rFonts w:ascii="Verdana" w:hAnsi="Verdana"/>
          <w:sz w:val="22"/>
          <w:szCs w:val="22"/>
        </w:rPr>
        <w:t>Blessed be your name, when I’m found in the desert place,</w:t>
      </w:r>
    </w:p>
    <w:p w14:paraId="1D42B132" w14:textId="77777777" w:rsidR="009D16EF" w:rsidRPr="009D16EF" w:rsidRDefault="009D16EF" w:rsidP="009D16EF">
      <w:pPr>
        <w:rPr>
          <w:rFonts w:ascii="Verdana" w:hAnsi="Verdana"/>
          <w:sz w:val="22"/>
          <w:szCs w:val="22"/>
        </w:rPr>
      </w:pPr>
      <w:r w:rsidRPr="009D16EF">
        <w:rPr>
          <w:rFonts w:ascii="Verdana" w:hAnsi="Verdana"/>
          <w:sz w:val="22"/>
          <w:szCs w:val="22"/>
        </w:rPr>
        <w:t>Though I walk through the wilderness blessed be Your name.</w:t>
      </w:r>
    </w:p>
    <w:p w14:paraId="22948F5A" w14:textId="77777777" w:rsidR="009D16EF" w:rsidRPr="009D16EF" w:rsidRDefault="009D16EF" w:rsidP="009D16EF">
      <w:pPr>
        <w:rPr>
          <w:rFonts w:ascii="Verdana" w:hAnsi="Verdana"/>
          <w:sz w:val="22"/>
          <w:szCs w:val="22"/>
        </w:rPr>
      </w:pPr>
    </w:p>
    <w:p w14:paraId="384C2E69" w14:textId="77777777" w:rsidR="009D16EF" w:rsidRPr="009D16EF" w:rsidRDefault="009D16EF" w:rsidP="009D16EF">
      <w:pPr>
        <w:rPr>
          <w:rFonts w:ascii="Verdana" w:hAnsi="Verdana"/>
          <w:sz w:val="22"/>
          <w:szCs w:val="22"/>
        </w:rPr>
      </w:pPr>
      <w:r w:rsidRPr="009D16EF">
        <w:rPr>
          <w:rFonts w:ascii="Verdana" w:hAnsi="Verdana"/>
          <w:sz w:val="22"/>
          <w:szCs w:val="22"/>
        </w:rPr>
        <w:t>Every blessing You pour out I’ll turn back to praise.</w:t>
      </w:r>
    </w:p>
    <w:p w14:paraId="5D9D4D41" w14:textId="77777777" w:rsidR="009D16EF" w:rsidRPr="009D16EF" w:rsidRDefault="009D16EF" w:rsidP="009D16EF">
      <w:pPr>
        <w:rPr>
          <w:rFonts w:ascii="Verdana" w:hAnsi="Verdana"/>
          <w:sz w:val="22"/>
          <w:szCs w:val="22"/>
        </w:rPr>
      </w:pPr>
      <w:r w:rsidRPr="009D16EF">
        <w:rPr>
          <w:rFonts w:ascii="Verdana" w:hAnsi="Verdana"/>
          <w:sz w:val="22"/>
          <w:szCs w:val="22"/>
        </w:rPr>
        <w:t>When the darkness closes in, Lord, still I will say,</w:t>
      </w:r>
    </w:p>
    <w:p w14:paraId="76A9B204" w14:textId="77777777" w:rsidR="009D16EF" w:rsidRPr="009D16EF" w:rsidRDefault="009D16EF" w:rsidP="009D16EF">
      <w:pPr>
        <w:rPr>
          <w:rFonts w:ascii="Verdana" w:hAnsi="Verdana"/>
          <w:sz w:val="22"/>
          <w:szCs w:val="22"/>
        </w:rPr>
      </w:pPr>
    </w:p>
    <w:p w14:paraId="671F49DF"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name</w:t>
      </w:r>
    </w:p>
    <w:p w14:paraId="3661EB1F"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glorious name.</w:t>
      </w:r>
    </w:p>
    <w:p w14:paraId="6585C872" w14:textId="77777777" w:rsidR="009D16EF" w:rsidRPr="009D16EF" w:rsidRDefault="009D16EF" w:rsidP="009D16EF">
      <w:pPr>
        <w:rPr>
          <w:rFonts w:ascii="Verdana" w:hAnsi="Verdana"/>
          <w:sz w:val="22"/>
          <w:szCs w:val="22"/>
        </w:rPr>
      </w:pPr>
    </w:p>
    <w:p w14:paraId="5867A27E" w14:textId="77777777" w:rsidR="009D16EF" w:rsidRPr="009D16EF" w:rsidRDefault="009D16EF" w:rsidP="009D16EF">
      <w:pPr>
        <w:rPr>
          <w:rFonts w:ascii="Verdana" w:hAnsi="Verdana"/>
          <w:sz w:val="22"/>
          <w:szCs w:val="22"/>
        </w:rPr>
      </w:pPr>
      <w:r w:rsidRPr="009D16EF">
        <w:rPr>
          <w:rFonts w:ascii="Verdana" w:hAnsi="Verdana"/>
          <w:sz w:val="22"/>
          <w:szCs w:val="22"/>
        </w:rPr>
        <w:t xml:space="preserve">You give and take away, You give and take away, </w:t>
      </w:r>
    </w:p>
    <w:p w14:paraId="1AD196E4" w14:textId="77777777" w:rsidR="009D16EF" w:rsidRPr="009D16EF" w:rsidRDefault="009D16EF" w:rsidP="009D16EF">
      <w:pPr>
        <w:rPr>
          <w:rFonts w:ascii="Verdana" w:hAnsi="Verdana"/>
          <w:sz w:val="22"/>
          <w:szCs w:val="22"/>
        </w:rPr>
      </w:pPr>
      <w:r w:rsidRPr="009D16EF">
        <w:rPr>
          <w:rFonts w:ascii="Verdana" w:hAnsi="Verdana"/>
          <w:sz w:val="22"/>
          <w:szCs w:val="22"/>
        </w:rPr>
        <w:t>My heart will always say, Lord, blessed be Your name.</w:t>
      </w:r>
    </w:p>
    <w:p w14:paraId="75965781" w14:textId="77777777" w:rsidR="009D16EF" w:rsidRPr="009D16EF" w:rsidRDefault="009D16EF" w:rsidP="009D16EF">
      <w:pPr>
        <w:rPr>
          <w:rFonts w:ascii="Verdana" w:hAnsi="Verdana"/>
          <w:sz w:val="22"/>
          <w:szCs w:val="22"/>
        </w:rPr>
      </w:pPr>
      <w:r w:rsidRPr="009D16EF">
        <w:rPr>
          <w:rFonts w:ascii="Verdana" w:hAnsi="Verdana"/>
          <w:sz w:val="22"/>
          <w:szCs w:val="22"/>
        </w:rPr>
        <w:t xml:space="preserve">You give and take away, You give and take away, </w:t>
      </w:r>
    </w:p>
    <w:p w14:paraId="23A7F649" w14:textId="77777777" w:rsidR="009D16EF" w:rsidRPr="009D16EF" w:rsidRDefault="009D16EF" w:rsidP="009D16EF">
      <w:pPr>
        <w:rPr>
          <w:rFonts w:ascii="Verdana" w:hAnsi="Verdana"/>
          <w:sz w:val="22"/>
          <w:szCs w:val="22"/>
        </w:rPr>
      </w:pPr>
      <w:r w:rsidRPr="009D16EF">
        <w:rPr>
          <w:rFonts w:ascii="Verdana" w:hAnsi="Verdana"/>
          <w:sz w:val="22"/>
          <w:szCs w:val="22"/>
        </w:rPr>
        <w:t>My heart will choose to say, Lord, blessed be Your name.</w:t>
      </w:r>
    </w:p>
    <w:p w14:paraId="7DA02343" w14:textId="77777777" w:rsidR="009D16EF" w:rsidRPr="009D16EF" w:rsidRDefault="009D16EF" w:rsidP="009D16EF">
      <w:pPr>
        <w:rPr>
          <w:rFonts w:ascii="Verdana" w:hAnsi="Verdana"/>
          <w:sz w:val="22"/>
          <w:szCs w:val="22"/>
        </w:rPr>
      </w:pPr>
    </w:p>
    <w:p w14:paraId="0375ABE4"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name</w:t>
      </w:r>
    </w:p>
    <w:p w14:paraId="545008B1"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glorious name.</w:t>
      </w:r>
    </w:p>
    <w:p w14:paraId="1D6A575A"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name</w:t>
      </w:r>
    </w:p>
    <w:p w14:paraId="13A5E480" w14:textId="77777777" w:rsidR="009D16EF" w:rsidRPr="009D16EF" w:rsidRDefault="009D16EF" w:rsidP="009D16EF">
      <w:pPr>
        <w:rPr>
          <w:rFonts w:ascii="Verdana" w:hAnsi="Verdana"/>
          <w:sz w:val="22"/>
          <w:szCs w:val="22"/>
        </w:rPr>
      </w:pPr>
      <w:r w:rsidRPr="009D16EF">
        <w:rPr>
          <w:rFonts w:ascii="Verdana" w:hAnsi="Verdana"/>
          <w:sz w:val="22"/>
          <w:szCs w:val="22"/>
        </w:rPr>
        <w:t>Blessed be the name of the Lord, blessed be Your glorious name.</w:t>
      </w:r>
    </w:p>
    <w:p w14:paraId="0E4EAC32" w14:textId="65D98507" w:rsidR="007F7F43" w:rsidRPr="009D16EF" w:rsidRDefault="007F7F43" w:rsidP="007F7F43">
      <w:pPr>
        <w:rPr>
          <w:rFonts w:ascii="Verdana" w:hAnsi="Verdana"/>
          <w:sz w:val="22"/>
          <w:szCs w:val="22"/>
        </w:rPr>
      </w:pPr>
    </w:p>
    <w:p w14:paraId="64D13BE0" w14:textId="5E51DC24" w:rsidR="007F7F43" w:rsidRDefault="007F7F43" w:rsidP="007F7F43">
      <w:pPr>
        <w:rPr>
          <w:rFonts w:ascii="Calibri" w:hAnsi="Calibri"/>
          <w:sz w:val="22"/>
          <w:szCs w:val="22"/>
        </w:rPr>
      </w:pPr>
    </w:p>
    <w:p w14:paraId="05772873" w14:textId="47576F50" w:rsidR="003057F0" w:rsidRDefault="003057F0" w:rsidP="007F7F43">
      <w:pPr>
        <w:rPr>
          <w:rFonts w:ascii="Calibri" w:hAnsi="Calibri"/>
          <w:sz w:val="22"/>
          <w:szCs w:val="22"/>
        </w:rPr>
      </w:pPr>
    </w:p>
    <w:p w14:paraId="005617FF" w14:textId="01E35381" w:rsidR="003057F0" w:rsidRDefault="003057F0" w:rsidP="007F7F43">
      <w:pPr>
        <w:rPr>
          <w:rFonts w:ascii="Calibri" w:hAnsi="Calibri"/>
          <w:sz w:val="22"/>
          <w:szCs w:val="22"/>
        </w:rPr>
      </w:pPr>
    </w:p>
    <w:p w14:paraId="09072262" w14:textId="71BEB306" w:rsidR="003057F0" w:rsidRDefault="003057F0" w:rsidP="007F7F43">
      <w:pPr>
        <w:rPr>
          <w:rFonts w:ascii="Calibri" w:hAnsi="Calibri"/>
          <w:sz w:val="22"/>
          <w:szCs w:val="22"/>
        </w:rPr>
      </w:pPr>
    </w:p>
    <w:p w14:paraId="3BE6D84A" w14:textId="29F9B31E" w:rsidR="003057F0" w:rsidRDefault="003057F0" w:rsidP="007F7F43">
      <w:pPr>
        <w:rPr>
          <w:rFonts w:ascii="Calibri" w:hAnsi="Calibri"/>
          <w:sz w:val="22"/>
          <w:szCs w:val="22"/>
        </w:rPr>
      </w:pPr>
    </w:p>
    <w:p w14:paraId="6B5953BF" w14:textId="5CEEBC06" w:rsidR="009D16EF" w:rsidRDefault="009D16EF" w:rsidP="007F7F43">
      <w:pPr>
        <w:rPr>
          <w:rFonts w:ascii="Calibri" w:hAnsi="Calibri"/>
          <w:sz w:val="22"/>
          <w:szCs w:val="22"/>
        </w:rPr>
      </w:pPr>
    </w:p>
    <w:p w14:paraId="4DB012E9" w14:textId="76D26196" w:rsidR="009D16EF" w:rsidRDefault="009D16EF" w:rsidP="007F7F43">
      <w:pPr>
        <w:rPr>
          <w:rFonts w:ascii="Calibri" w:hAnsi="Calibri"/>
          <w:sz w:val="22"/>
          <w:szCs w:val="22"/>
        </w:rPr>
      </w:pPr>
    </w:p>
    <w:p w14:paraId="7FF6BBBD" w14:textId="378D326E" w:rsidR="009D16EF" w:rsidRDefault="009D16EF" w:rsidP="007F7F43">
      <w:pPr>
        <w:rPr>
          <w:rFonts w:ascii="Calibri" w:hAnsi="Calibri"/>
          <w:sz w:val="22"/>
          <w:szCs w:val="22"/>
        </w:rPr>
      </w:pPr>
    </w:p>
    <w:p w14:paraId="3ED467AC" w14:textId="759A16C9" w:rsidR="009D16EF" w:rsidRDefault="009D16EF" w:rsidP="007F7F43">
      <w:pPr>
        <w:rPr>
          <w:rFonts w:ascii="Calibri" w:hAnsi="Calibri"/>
          <w:sz w:val="22"/>
          <w:szCs w:val="22"/>
        </w:rPr>
      </w:pPr>
    </w:p>
    <w:p w14:paraId="33690D0A" w14:textId="60260163" w:rsidR="009D16EF" w:rsidRDefault="009D16EF" w:rsidP="007F7F43">
      <w:pPr>
        <w:rPr>
          <w:rFonts w:ascii="Calibri" w:hAnsi="Calibri"/>
          <w:sz w:val="22"/>
          <w:szCs w:val="22"/>
        </w:rPr>
      </w:pPr>
    </w:p>
    <w:p w14:paraId="2D101B1E" w14:textId="5DED13CE" w:rsidR="009D16EF" w:rsidRDefault="009D16EF" w:rsidP="007F7F43">
      <w:pPr>
        <w:rPr>
          <w:rFonts w:ascii="Calibri" w:hAnsi="Calibri"/>
          <w:sz w:val="22"/>
          <w:szCs w:val="22"/>
        </w:rPr>
      </w:pPr>
    </w:p>
    <w:p w14:paraId="6B1DB1BB" w14:textId="6D384259" w:rsidR="009D16EF" w:rsidRDefault="009D16EF" w:rsidP="007F7F43">
      <w:pPr>
        <w:rPr>
          <w:rFonts w:ascii="Calibri" w:hAnsi="Calibri"/>
          <w:sz w:val="22"/>
          <w:szCs w:val="22"/>
        </w:rPr>
      </w:pPr>
    </w:p>
    <w:p w14:paraId="2256546F" w14:textId="77777777" w:rsidR="009D16EF" w:rsidRDefault="009D16EF" w:rsidP="007F7F43">
      <w:pPr>
        <w:rPr>
          <w:rFonts w:ascii="Calibri" w:hAnsi="Calibri"/>
          <w:sz w:val="22"/>
          <w:szCs w:val="22"/>
        </w:rPr>
      </w:pPr>
    </w:p>
    <w:p w14:paraId="0A53007A" w14:textId="2D45F5F4" w:rsid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BA991ED" w14:textId="2047CDB1" w:rsidR="0047721B" w:rsidRP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xml:space="preserve">*** Welcome back </w:t>
      </w:r>
      <w:r>
        <w:rPr>
          <w:rFonts w:ascii="Verdana" w:hAnsi="Verdana"/>
          <w:sz w:val="20"/>
        </w:rPr>
        <w:t>to Frann Wilson!</w:t>
      </w:r>
    </w:p>
    <w:p w14:paraId="15695558" w14:textId="77777777" w:rsid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b/>
          <w:bCs/>
          <w:sz w:val="20"/>
        </w:rPr>
      </w:pPr>
    </w:p>
    <w:p w14:paraId="796DD1CF" w14:textId="63502A08" w:rsidR="00E80F1A" w:rsidRDefault="00E80F1A"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w:t>
      </w: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7F145103"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565E63A6"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27787A" w:rsidRPr="002B4C75">
        <w:rPr>
          <w:rFonts w:ascii="Verdana" w:hAnsi="Verdana" w:cs="Arial"/>
          <w:sz w:val="20"/>
        </w:rPr>
        <w:t>Pastor Ivy Gauvin,</w:t>
      </w:r>
      <w:r w:rsidR="005D6095">
        <w:rPr>
          <w:rFonts w:ascii="Verdana" w:hAnsi="Verdana" w:cs="Arial"/>
          <w:sz w:val="20"/>
        </w:rPr>
        <w:t xml:space="preserve"> </w:t>
      </w:r>
      <w:r w:rsidR="00F36627">
        <w:rPr>
          <w:rFonts w:ascii="Verdana" w:hAnsi="Verdana" w:cs="Arial"/>
          <w:sz w:val="20"/>
        </w:rPr>
        <w:t>Bob Pecuch,</w:t>
      </w:r>
      <w:r w:rsidR="0027787A" w:rsidRPr="002B4C75">
        <w:rPr>
          <w:rFonts w:ascii="Verdana" w:hAnsi="Verdana" w:cs="Arial"/>
          <w:sz w:val="20"/>
        </w:rPr>
        <w:t xml:space="preserve"> </w:t>
      </w:r>
      <w:r w:rsidR="00E5228A">
        <w:rPr>
          <w:rFonts w:ascii="Verdana" w:hAnsi="Verdana" w:cs="Arial"/>
          <w:sz w:val="20"/>
        </w:rPr>
        <w:t xml:space="preserve">Gene Heil, </w:t>
      </w:r>
      <w:r w:rsidR="0027787A" w:rsidRPr="002B4C75">
        <w:rPr>
          <w:rFonts w:ascii="Verdana" w:hAnsi="Verdana" w:cs="Arial"/>
          <w:sz w:val="20"/>
        </w:rPr>
        <w:t xml:space="preserve">Karen Johnson, Roy Pihl, George and Janet Balcom, Beverly Klang, Trudy Fetzner, Thom Shagla, Matt Isaacson, Alice Swartz, </w:t>
      </w:r>
      <w:r w:rsidR="00452A8D" w:rsidRPr="002B4C75">
        <w:rPr>
          <w:rFonts w:ascii="Verdana" w:hAnsi="Verdana" w:cs="Arial"/>
          <w:sz w:val="20"/>
        </w:rPr>
        <w:t xml:space="preserve">Dave Bentley, </w:t>
      </w:r>
      <w:r w:rsidR="0027787A" w:rsidRPr="002B4C75">
        <w:rPr>
          <w:rFonts w:ascii="Verdana" w:hAnsi="Verdana" w:cs="Arial"/>
          <w:sz w:val="20"/>
        </w:rPr>
        <w:t xml:space="preserve">Joe Gauvin, Emerson Allaby, </w:t>
      </w:r>
      <w:r w:rsidR="00F36627">
        <w:rPr>
          <w:rFonts w:ascii="Verdana" w:hAnsi="Verdana" w:cs="Arial"/>
          <w:sz w:val="20"/>
        </w:rPr>
        <w:t xml:space="preserve">Barb Mattern, Karen Brown </w:t>
      </w:r>
      <w:r w:rsidR="007F7F43">
        <w:rPr>
          <w:rFonts w:ascii="Verdana" w:hAnsi="Verdana" w:cs="Arial"/>
          <w:sz w:val="20"/>
        </w:rPr>
        <w:t xml:space="preserve">and </w:t>
      </w:r>
      <w:r w:rsidR="0027787A" w:rsidRPr="002B4C75">
        <w:rPr>
          <w:rFonts w:ascii="Verdana" w:hAnsi="Verdana" w:cs="Arial"/>
          <w:sz w:val="20"/>
        </w:rPr>
        <w:t>Sarah Van Staalduinen</w:t>
      </w:r>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p>
    <w:p w14:paraId="681A44AC" w14:textId="5FF28D73" w:rsidR="0040654E" w:rsidRPr="002B4C75" w:rsidRDefault="0040654E" w:rsidP="0040654E">
      <w:pPr>
        <w:ind w:left="-270" w:right="90"/>
        <w:rPr>
          <w:rFonts w:ascii="Verdana" w:hAnsi="Verdana" w:cs="Arial"/>
          <w:sz w:val="20"/>
        </w:rPr>
      </w:pPr>
    </w:p>
    <w:p w14:paraId="3A9BEE67" w14:textId="43784747" w:rsidR="00EA3909" w:rsidRPr="0047721B"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47721B">
        <w:rPr>
          <w:rFonts w:ascii="Verdana" w:hAnsi="Verdana" w:cs="Arial"/>
          <w:sz w:val="20"/>
        </w:rPr>
        <w:t>week</w:t>
      </w:r>
      <w:r w:rsidR="00E161DE" w:rsidRPr="0047721B">
        <w:rPr>
          <w:rFonts w:ascii="Verdana" w:hAnsi="Verdana" w:cs="Arial"/>
          <w:sz w:val="20"/>
        </w:rPr>
        <w:t xml:space="preserve"> </w:t>
      </w:r>
      <w:r w:rsidR="00B67AAE" w:rsidRPr="0047721B">
        <w:rPr>
          <w:rFonts w:ascii="Verdana" w:hAnsi="Verdana" w:cs="Arial"/>
          <w:sz w:val="20"/>
        </w:rPr>
        <w:t xml:space="preserve">to </w:t>
      </w:r>
      <w:r w:rsidR="0047721B" w:rsidRPr="0047721B">
        <w:rPr>
          <w:rFonts w:ascii="Verdana" w:hAnsi="Verdana" w:cs="Arial"/>
          <w:sz w:val="20"/>
        </w:rPr>
        <w:t>Scott Oste, Susan Benjamin, Jack Hanson and Jane Saar.</w:t>
      </w:r>
      <w:r w:rsidR="006D7545" w:rsidRPr="0047721B">
        <w:rPr>
          <w:rFonts w:ascii="Verdana" w:hAnsi="Verdana" w:cs="Arial"/>
          <w:color w:val="000000" w:themeColor="text1"/>
          <w:sz w:val="20"/>
        </w:rPr>
        <w:t xml:space="preserve">  </w:t>
      </w:r>
      <w:r w:rsidR="00EA3909" w:rsidRPr="0047721B">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0F35196"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603F2BD"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76DB823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1A5FE6E5"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6083F155" w:rsidR="004229B2" w:rsidRDefault="009D16EF"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6F69B937">
            <wp:simplePos x="0" y="0"/>
            <wp:positionH relativeFrom="column">
              <wp:posOffset>733364</wp:posOffset>
            </wp:positionH>
            <wp:positionV relativeFrom="paragraph">
              <wp:posOffset>17985</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1F184889"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6028C4B6"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80F1A">
        <w:rPr>
          <w:b/>
          <w:szCs w:val="28"/>
        </w:rPr>
        <w:t>Ju</w:t>
      </w:r>
      <w:r w:rsidR="00F36627">
        <w:rPr>
          <w:b/>
          <w:szCs w:val="28"/>
        </w:rPr>
        <w:t>ly 11</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1A3A7A0B"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00F36627">
        <w:rPr>
          <w:rFonts w:ascii="Verdana" w:hAnsi="Verdana"/>
          <w:sz w:val="24"/>
          <w:szCs w:val="24"/>
        </w:rPr>
        <w:t>Frann Wilson</w:t>
      </w:r>
    </w:p>
    <w:p w14:paraId="3A68162A" w14:textId="797EBA08"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7F7F43">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535A03E"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005D6095">
        <w:rPr>
          <w:rFonts w:ascii="Verdana" w:hAnsi="Verdana"/>
          <w:sz w:val="24"/>
          <w:szCs w:val="24"/>
        </w:rPr>
        <w:t xml:space="preserve"> </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17DB2"/>
    <w:rsid w:val="000307DE"/>
    <w:rsid w:val="00046BA6"/>
    <w:rsid w:val="000545FF"/>
    <w:rsid w:val="00065C46"/>
    <w:rsid w:val="000665EF"/>
    <w:rsid w:val="00080D9C"/>
    <w:rsid w:val="000A00A7"/>
    <w:rsid w:val="000D159C"/>
    <w:rsid w:val="000E2DD0"/>
    <w:rsid w:val="001049B3"/>
    <w:rsid w:val="00116B5A"/>
    <w:rsid w:val="001354E2"/>
    <w:rsid w:val="00136E36"/>
    <w:rsid w:val="0014154B"/>
    <w:rsid w:val="0014268A"/>
    <w:rsid w:val="00151E44"/>
    <w:rsid w:val="0016718A"/>
    <w:rsid w:val="001727EA"/>
    <w:rsid w:val="00174336"/>
    <w:rsid w:val="0017792E"/>
    <w:rsid w:val="001A05EB"/>
    <w:rsid w:val="001A501C"/>
    <w:rsid w:val="001A73CA"/>
    <w:rsid w:val="001B52C4"/>
    <w:rsid w:val="001B61EE"/>
    <w:rsid w:val="001C0102"/>
    <w:rsid w:val="001C46C8"/>
    <w:rsid w:val="001E0BD6"/>
    <w:rsid w:val="001E7F32"/>
    <w:rsid w:val="001F358F"/>
    <w:rsid w:val="002159F0"/>
    <w:rsid w:val="00225F22"/>
    <w:rsid w:val="002755DC"/>
    <w:rsid w:val="00275FB6"/>
    <w:rsid w:val="0027787A"/>
    <w:rsid w:val="002A7DC4"/>
    <w:rsid w:val="002B4C75"/>
    <w:rsid w:val="002B7F2D"/>
    <w:rsid w:val="002C5214"/>
    <w:rsid w:val="002D3C9F"/>
    <w:rsid w:val="002D74DB"/>
    <w:rsid w:val="002E139E"/>
    <w:rsid w:val="002E35CE"/>
    <w:rsid w:val="002E6DDF"/>
    <w:rsid w:val="00300A5B"/>
    <w:rsid w:val="003057F0"/>
    <w:rsid w:val="00320CAF"/>
    <w:rsid w:val="003331F4"/>
    <w:rsid w:val="003337FF"/>
    <w:rsid w:val="00356886"/>
    <w:rsid w:val="00375038"/>
    <w:rsid w:val="003842DA"/>
    <w:rsid w:val="003942F3"/>
    <w:rsid w:val="00394344"/>
    <w:rsid w:val="003B60F7"/>
    <w:rsid w:val="003C3783"/>
    <w:rsid w:val="003C7E00"/>
    <w:rsid w:val="003D462D"/>
    <w:rsid w:val="003E4B5C"/>
    <w:rsid w:val="003F39EB"/>
    <w:rsid w:val="003F6C3E"/>
    <w:rsid w:val="0040654E"/>
    <w:rsid w:val="0041718D"/>
    <w:rsid w:val="004229B2"/>
    <w:rsid w:val="00445EA1"/>
    <w:rsid w:val="00451940"/>
    <w:rsid w:val="00452A8D"/>
    <w:rsid w:val="00465AF7"/>
    <w:rsid w:val="00471D29"/>
    <w:rsid w:val="00472F17"/>
    <w:rsid w:val="00477119"/>
    <w:rsid w:val="0047721B"/>
    <w:rsid w:val="00477956"/>
    <w:rsid w:val="0048271C"/>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534F8"/>
    <w:rsid w:val="00566B63"/>
    <w:rsid w:val="00567D71"/>
    <w:rsid w:val="00570521"/>
    <w:rsid w:val="005737CB"/>
    <w:rsid w:val="005D3D16"/>
    <w:rsid w:val="005D489B"/>
    <w:rsid w:val="005D6095"/>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16EF"/>
    <w:rsid w:val="009D3210"/>
    <w:rsid w:val="009E0747"/>
    <w:rsid w:val="009E31F1"/>
    <w:rsid w:val="009F4C81"/>
    <w:rsid w:val="00A00D77"/>
    <w:rsid w:val="00A04FB8"/>
    <w:rsid w:val="00A06217"/>
    <w:rsid w:val="00A06AF7"/>
    <w:rsid w:val="00A0762B"/>
    <w:rsid w:val="00A07BB3"/>
    <w:rsid w:val="00A148E1"/>
    <w:rsid w:val="00A16985"/>
    <w:rsid w:val="00A16F5C"/>
    <w:rsid w:val="00A22BB5"/>
    <w:rsid w:val="00A63D81"/>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40665"/>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228A"/>
    <w:rsid w:val="00E54235"/>
    <w:rsid w:val="00E55159"/>
    <w:rsid w:val="00E67B6F"/>
    <w:rsid w:val="00E80F1A"/>
    <w:rsid w:val="00E8271A"/>
    <w:rsid w:val="00EA0AA2"/>
    <w:rsid w:val="00EA3909"/>
    <w:rsid w:val="00EA55F3"/>
    <w:rsid w:val="00EB0641"/>
    <w:rsid w:val="00EB459A"/>
    <w:rsid w:val="00EC01AB"/>
    <w:rsid w:val="00EC0646"/>
    <w:rsid w:val="00EC6E68"/>
    <w:rsid w:val="00ED2C6B"/>
    <w:rsid w:val="00ED70EA"/>
    <w:rsid w:val="00EF1368"/>
    <w:rsid w:val="00EF2F68"/>
    <w:rsid w:val="00F07D7B"/>
    <w:rsid w:val="00F1385D"/>
    <w:rsid w:val="00F24761"/>
    <w:rsid w:val="00F30B2B"/>
    <w:rsid w:val="00F350A8"/>
    <w:rsid w:val="00F36627"/>
    <w:rsid w:val="00F42CAB"/>
    <w:rsid w:val="00F430FC"/>
    <w:rsid w:val="00F66C7F"/>
    <w:rsid w:val="00F81FAC"/>
    <w:rsid w:val="00F823C3"/>
    <w:rsid w:val="00F844D0"/>
    <w:rsid w:val="00F96C0F"/>
    <w:rsid w:val="00FA401C"/>
    <w:rsid w:val="00FB3DDA"/>
    <w:rsid w:val="00FC7E96"/>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33588580">
      <w:bodyDiv w:val="1"/>
      <w:marLeft w:val="0"/>
      <w:marRight w:val="0"/>
      <w:marTop w:val="0"/>
      <w:marBottom w:val="0"/>
      <w:divBdr>
        <w:top w:val="none" w:sz="0" w:space="0" w:color="auto"/>
        <w:left w:val="none" w:sz="0" w:space="0" w:color="auto"/>
        <w:bottom w:val="none" w:sz="0" w:space="0" w:color="auto"/>
        <w:right w:val="none" w:sz="0" w:space="0" w:color="auto"/>
      </w:divBdr>
      <w:divsChild>
        <w:div w:id="267201499">
          <w:marLeft w:val="0"/>
          <w:marRight w:val="0"/>
          <w:marTop w:val="0"/>
          <w:marBottom w:val="0"/>
          <w:divBdr>
            <w:top w:val="none" w:sz="0" w:space="0" w:color="auto"/>
            <w:left w:val="none" w:sz="0" w:space="0" w:color="auto"/>
            <w:bottom w:val="none" w:sz="0" w:space="0" w:color="auto"/>
            <w:right w:val="none" w:sz="0" w:space="0" w:color="auto"/>
          </w:divBdr>
        </w:div>
        <w:div w:id="168910243">
          <w:marLeft w:val="0"/>
          <w:marRight w:val="0"/>
          <w:marTop w:val="0"/>
          <w:marBottom w:val="0"/>
          <w:divBdr>
            <w:top w:val="none" w:sz="0" w:space="0" w:color="auto"/>
            <w:left w:val="none" w:sz="0" w:space="0" w:color="auto"/>
            <w:bottom w:val="none" w:sz="0" w:space="0" w:color="auto"/>
            <w:right w:val="none" w:sz="0" w:space="0" w:color="auto"/>
          </w:divBdr>
        </w:div>
        <w:div w:id="1500270841">
          <w:marLeft w:val="0"/>
          <w:marRight w:val="0"/>
          <w:marTop w:val="0"/>
          <w:marBottom w:val="0"/>
          <w:divBdr>
            <w:top w:val="none" w:sz="0" w:space="0" w:color="auto"/>
            <w:left w:val="none" w:sz="0" w:space="0" w:color="auto"/>
            <w:bottom w:val="none" w:sz="0" w:space="0" w:color="auto"/>
            <w:right w:val="none" w:sz="0" w:space="0" w:color="auto"/>
          </w:divBdr>
        </w:div>
        <w:div w:id="2071532902">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78820877">
      <w:bodyDiv w:val="1"/>
      <w:marLeft w:val="0"/>
      <w:marRight w:val="0"/>
      <w:marTop w:val="0"/>
      <w:marBottom w:val="0"/>
      <w:divBdr>
        <w:top w:val="none" w:sz="0" w:space="0" w:color="auto"/>
        <w:left w:val="none" w:sz="0" w:space="0" w:color="auto"/>
        <w:bottom w:val="none" w:sz="0" w:space="0" w:color="auto"/>
        <w:right w:val="none" w:sz="0" w:space="0" w:color="auto"/>
      </w:divBdr>
      <w:divsChild>
        <w:div w:id="51588934">
          <w:marLeft w:val="0"/>
          <w:marRight w:val="0"/>
          <w:marTop w:val="0"/>
          <w:marBottom w:val="0"/>
          <w:divBdr>
            <w:top w:val="none" w:sz="0" w:space="0" w:color="auto"/>
            <w:left w:val="none" w:sz="0" w:space="0" w:color="auto"/>
            <w:bottom w:val="none" w:sz="0" w:space="0" w:color="auto"/>
            <w:right w:val="none" w:sz="0" w:space="0" w:color="auto"/>
          </w:divBdr>
        </w:div>
        <w:div w:id="693961758">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25</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2010-11-29T12:35:00Z</cp:lastPrinted>
  <dcterms:created xsi:type="dcterms:W3CDTF">2021-07-05T15:51:00Z</dcterms:created>
  <dcterms:modified xsi:type="dcterms:W3CDTF">2021-07-08T15:44:00Z</dcterms:modified>
</cp:coreProperties>
</file>