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30C7B249" w:rsidR="006613E1" w:rsidRPr="006910EF" w:rsidRDefault="00956A87" w:rsidP="0014154B">
      <w:pPr>
        <w:pStyle w:val="Subtitle"/>
        <w:rPr>
          <w:sz w:val="24"/>
          <w:szCs w:val="24"/>
        </w:rPr>
      </w:pPr>
      <w:r>
        <w:rPr>
          <w:sz w:val="24"/>
          <w:szCs w:val="24"/>
        </w:rPr>
        <w:t>Lent</w:t>
      </w:r>
      <w:r w:rsidR="00AD4005" w:rsidRPr="006910EF">
        <w:rPr>
          <w:sz w:val="24"/>
          <w:szCs w:val="24"/>
        </w:rPr>
        <w:t xml:space="preserve"> </w:t>
      </w:r>
      <w:r w:rsidR="006460B6">
        <w:rPr>
          <w:sz w:val="24"/>
          <w:szCs w:val="24"/>
        </w:rPr>
        <w:t xml:space="preserve">B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1B90E684"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56A87">
        <w:rPr>
          <w:rFonts w:ascii="Verdana" w:hAnsi="Verdana"/>
          <w:b/>
          <w:szCs w:val="24"/>
        </w:rPr>
        <w:t xml:space="preserve">March </w:t>
      </w:r>
      <w:r w:rsidR="00E36AD5">
        <w:rPr>
          <w:rFonts w:ascii="Verdana" w:hAnsi="Verdana"/>
          <w:b/>
          <w:szCs w:val="24"/>
        </w:rPr>
        <w:t>21</w:t>
      </w:r>
      <w:r w:rsidR="00A04FB8" w:rsidRPr="006910EF">
        <w:rPr>
          <w:rFonts w:ascii="Verdana" w:hAnsi="Verdana"/>
          <w:b/>
          <w:szCs w:val="24"/>
        </w:rPr>
        <w:t>, 202</w:t>
      </w:r>
      <w:r w:rsidR="007E68DE">
        <w:rPr>
          <w:rFonts w:ascii="Verdana" w:hAnsi="Verdana"/>
          <w:b/>
          <w:szCs w:val="24"/>
        </w:rPr>
        <w:t>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60C694E9" w14:textId="209472EA" w:rsidR="000665EF" w:rsidRDefault="008050B6" w:rsidP="0014154B">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7A094256" w14:textId="77777777" w:rsidR="00956A87" w:rsidRPr="006D7545" w:rsidRDefault="00956A87" w:rsidP="0014154B">
      <w:pPr>
        <w:tabs>
          <w:tab w:val="left" w:pos="90"/>
          <w:tab w:val="left" w:pos="450"/>
          <w:tab w:val="right" w:pos="6480"/>
        </w:tabs>
        <w:ind w:left="-90" w:right="180"/>
        <w:jc w:val="both"/>
        <w:rPr>
          <w:rFonts w:ascii="Verdana" w:hAnsi="Verdana"/>
          <w:sz w:val="22"/>
          <w:szCs w:val="22"/>
        </w:rPr>
      </w:pPr>
    </w:p>
    <w:p w14:paraId="1802055D" w14:textId="77777777" w:rsidR="00956A87" w:rsidRPr="00956A87" w:rsidRDefault="00FA401C" w:rsidP="00956A87">
      <w:pPr>
        <w:ind w:left="360"/>
        <w:rPr>
          <w:rFonts w:ascii="Verdana" w:hAnsi="Verdana"/>
          <w:b/>
          <w:bCs/>
          <w:color w:val="000000" w:themeColor="text1"/>
          <w:sz w:val="22"/>
          <w:szCs w:val="22"/>
          <w:u w:val="single"/>
        </w:rPr>
      </w:pPr>
      <w:r w:rsidRPr="00956A87">
        <w:rPr>
          <w:rFonts w:ascii="Verdana" w:hAnsi="Verdana"/>
          <w:b/>
          <w:bCs/>
          <w:color w:val="000000" w:themeColor="text1"/>
          <w:sz w:val="22"/>
          <w:szCs w:val="22"/>
          <w:u w:val="single"/>
        </w:rPr>
        <w:t>COVID-19 STATE MANDATES</w:t>
      </w:r>
    </w:p>
    <w:p w14:paraId="31017433" w14:textId="1C021C3D" w:rsidR="00FA401C" w:rsidRPr="00956A87" w:rsidRDefault="00FA401C" w:rsidP="00956A87">
      <w:pPr>
        <w:ind w:left="360"/>
        <w:rPr>
          <w:rFonts w:ascii="Verdana" w:hAnsi="Verdana"/>
          <w:b/>
          <w:bCs/>
          <w:color w:val="FF0000"/>
          <w:sz w:val="22"/>
          <w:szCs w:val="22"/>
          <w:u w:val="single"/>
        </w:rPr>
      </w:pPr>
      <w:r w:rsidRPr="00956A87">
        <w:rPr>
          <w:rFonts w:ascii="Verdana" w:hAnsi="Verdana"/>
          <w:b/>
          <w:bCs/>
          <w:color w:val="000000" w:themeColor="text1"/>
          <w:sz w:val="22"/>
          <w:szCs w:val="22"/>
        </w:rPr>
        <w:t xml:space="preserve">WINDOWS UP </w:t>
      </w:r>
      <w:r w:rsidRPr="00956A87">
        <w:rPr>
          <w:rFonts w:ascii="Verdana" w:hAnsi="Verdana"/>
          <w:color w:val="000000" w:themeColor="text1"/>
          <w:sz w:val="22"/>
          <w:szCs w:val="22"/>
        </w:rPr>
        <w:t>or</w:t>
      </w:r>
      <w:r w:rsidRPr="00956A87">
        <w:rPr>
          <w:rFonts w:ascii="Verdana" w:hAnsi="Verdana"/>
          <w:b/>
          <w:bCs/>
          <w:color w:val="000000" w:themeColor="text1"/>
          <w:sz w:val="22"/>
          <w:szCs w:val="22"/>
        </w:rPr>
        <w:t xml:space="preserve"> WINDOWS DOWN </w:t>
      </w:r>
      <w:r w:rsidRPr="00956A87">
        <w:rPr>
          <w:rFonts w:ascii="Verdana" w:hAnsi="Verdana"/>
          <w:color w:val="000000" w:themeColor="text1"/>
          <w:sz w:val="22"/>
          <w:szCs w:val="22"/>
        </w:rPr>
        <w:t>with a mask</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37E6CD4F" w14:textId="77777777" w:rsidR="00956A87" w:rsidRPr="00956A87" w:rsidRDefault="00956A87" w:rsidP="00956A87">
      <w:pPr>
        <w:tabs>
          <w:tab w:val="left" w:pos="450"/>
        </w:tabs>
        <w:rPr>
          <w:rFonts w:ascii="Verdana" w:hAnsi="Verdana"/>
          <w:sz w:val="22"/>
          <w:szCs w:val="22"/>
        </w:rPr>
      </w:pPr>
      <w:r w:rsidRPr="00956A87">
        <w:rPr>
          <w:rFonts w:ascii="Verdana" w:hAnsi="Verdana"/>
          <w:sz w:val="22"/>
          <w:szCs w:val="22"/>
        </w:rPr>
        <w:t xml:space="preserve">P:  Blessed be the holy Trinity, </w:t>
      </w:r>
      <w:r w:rsidRPr="00956A87">
        <w:rPr>
          <w:rFonts w:ascii="Segoe UI Symbol" w:hAnsi="Segoe UI Symbol" w:cs="Segoe UI Symbol"/>
          <w:sz w:val="22"/>
          <w:szCs w:val="22"/>
        </w:rPr>
        <w:t>☩</w:t>
      </w:r>
      <w:r w:rsidRPr="00956A87">
        <w:rPr>
          <w:rFonts w:ascii="Verdana" w:hAnsi="Verdana"/>
          <w:sz w:val="22"/>
          <w:szCs w:val="22"/>
        </w:rPr>
        <w:t xml:space="preserve"> one God,</w:t>
      </w:r>
    </w:p>
    <w:p w14:paraId="2C5F196E" w14:textId="77777777" w:rsidR="00956A87" w:rsidRPr="00956A87" w:rsidRDefault="00956A87" w:rsidP="00956A87">
      <w:pPr>
        <w:tabs>
          <w:tab w:val="left" w:pos="450"/>
        </w:tabs>
        <w:rPr>
          <w:rFonts w:ascii="Verdana" w:hAnsi="Verdana"/>
          <w:sz w:val="22"/>
          <w:szCs w:val="22"/>
        </w:rPr>
      </w:pPr>
      <w:r w:rsidRPr="00956A87">
        <w:rPr>
          <w:rFonts w:ascii="Verdana" w:hAnsi="Verdana"/>
          <w:sz w:val="22"/>
          <w:szCs w:val="22"/>
        </w:rPr>
        <w:t>the keeper of the covenant, the source of steadfast love, our rock and our redeemer.</w:t>
      </w:r>
    </w:p>
    <w:p w14:paraId="575F609C" w14:textId="77777777" w:rsidR="00956A87" w:rsidRPr="00956A87" w:rsidRDefault="00956A87" w:rsidP="00956A87">
      <w:pPr>
        <w:tabs>
          <w:tab w:val="left" w:pos="450"/>
        </w:tabs>
        <w:rPr>
          <w:rFonts w:ascii="Verdana" w:hAnsi="Verdana"/>
          <w:sz w:val="22"/>
          <w:szCs w:val="22"/>
        </w:rPr>
      </w:pPr>
      <w:r w:rsidRPr="00956A87">
        <w:rPr>
          <w:rFonts w:ascii="Verdana" w:hAnsi="Verdana"/>
          <w:b/>
          <w:bCs/>
          <w:sz w:val="22"/>
          <w:szCs w:val="22"/>
        </w:rPr>
        <w:t>C:  Amen.</w:t>
      </w:r>
    </w:p>
    <w:p w14:paraId="010A1DBD" w14:textId="77777777" w:rsidR="00956A87" w:rsidRPr="00956A87" w:rsidRDefault="00956A87" w:rsidP="00956A87">
      <w:pPr>
        <w:tabs>
          <w:tab w:val="left" w:pos="450"/>
        </w:tabs>
        <w:rPr>
          <w:rFonts w:ascii="Verdana" w:hAnsi="Verdana"/>
          <w:sz w:val="22"/>
          <w:szCs w:val="22"/>
        </w:rPr>
      </w:pPr>
      <w:r w:rsidRPr="00956A87">
        <w:rPr>
          <w:rFonts w:ascii="Verdana" w:hAnsi="Verdana"/>
          <w:sz w:val="22"/>
          <w:szCs w:val="22"/>
        </w:rPr>
        <w:t>P:  God hears us when we cry, and draws us close in Jesus Christ. Let us return to the one who is full of compassion.</w:t>
      </w:r>
    </w:p>
    <w:p w14:paraId="7C237FB3" w14:textId="77777777" w:rsidR="00956A87" w:rsidRPr="00956A87" w:rsidRDefault="00956A87" w:rsidP="00956A87">
      <w:pPr>
        <w:spacing w:before="100" w:beforeAutospacing="1" w:after="100" w:afterAutospacing="1"/>
        <w:rPr>
          <w:rFonts w:ascii="Verdana" w:hAnsi="Verdana"/>
          <w:i/>
          <w:iCs/>
          <w:sz w:val="22"/>
          <w:szCs w:val="22"/>
        </w:rPr>
      </w:pPr>
      <w:r w:rsidRPr="00956A87">
        <w:rPr>
          <w:rFonts w:ascii="Verdana" w:hAnsi="Verdana"/>
          <w:i/>
          <w:iCs/>
          <w:sz w:val="22"/>
          <w:szCs w:val="22"/>
        </w:rPr>
        <w:t xml:space="preserve">           Silence is kept for reflection.</w:t>
      </w:r>
    </w:p>
    <w:p w14:paraId="78E6DE07" w14:textId="77777777" w:rsidR="00956A87" w:rsidRPr="00956A87" w:rsidRDefault="00956A87" w:rsidP="00956A87">
      <w:pPr>
        <w:rPr>
          <w:rFonts w:ascii="Verdana" w:hAnsi="Verdana"/>
          <w:sz w:val="22"/>
          <w:szCs w:val="22"/>
        </w:rPr>
      </w:pPr>
      <w:r w:rsidRPr="00956A87">
        <w:rPr>
          <w:rFonts w:ascii="Verdana" w:hAnsi="Verdana"/>
          <w:sz w:val="22"/>
          <w:szCs w:val="22"/>
        </w:rPr>
        <w:t>P:  Fountain of living water,</w:t>
      </w:r>
    </w:p>
    <w:p w14:paraId="4BE09C6B" w14:textId="77777777" w:rsidR="00956A87" w:rsidRPr="00956A87" w:rsidRDefault="00956A87" w:rsidP="00956A87">
      <w:pPr>
        <w:rPr>
          <w:rFonts w:ascii="Verdana" w:hAnsi="Verdana"/>
          <w:sz w:val="22"/>
          <w:szCs w:val="22"/>
        </w:rPr>
      </w:pPr>
      <w:r w:rsidRPr="00956A87">
        <w:rPr>
          <w:rFonts w:ascii="Verdana" w:hAnsi="Verdana"/>
          <w:b/>
          <w:bCs/>
          <w:sz w:val="22"/>
          <w:szCs w:val="22"/>
        </w:rPr>
        <w:t>C:  pour out your mercy over us.</w:t>
      </w:r>
      <w:r w:rsidRPr="00956A87">
        <w:rPr>
          <w:rFonts w:ascii="Verdana" w:hAnsi="Verdana"/>
          <w:sz w:val="22"/>
          <w:szCs w:val="22"/>
        </w:rPr>
        <w:t xml:space="preserve"> </w:t>
      </w:r>
      <w:r w:rsidRPr="00956A87">
        <w:rPr>
          <w:rFonts w:ascii="Verdana" w:hAnsi="Verdana"/>
          <w:b/>
          <w:bCs/>
          <w:sz w:val="22"/>
          <w:szCs w:val="22"/>
        </w:rPr>
        <w:t>Our sin is heavy, and we long to be free.</w:t>
      </w:r>
      <w:r w:rsidRPr="00956A87">
        <w:rPr>
          <w:rFonts w:ascii="Verdana" w:hAnsi="Verdana"/>
          <w:sz w:val="22"/>
          <w:szCs w:val="22"/>
        </w:rPr>
        <w:t xml:space="preserve"> </w:t>
      </w:r>
      <w:r w:rsidRPr="00956A87">
        <w:rPr>
          <w:rFonts w:ascii="Verdana" w:hAnsi="Verdana"/>
          <w:b/>
          <w:bCs/>
          <w:sz w:val="22"/>
          <w:szCs w:val="22"/>
        </w:rPr>
        <w:t>Rebuild what we have ruined</w:t>
      </w:r>
      <w:r w:rsidRPr="00956A87">
        <w:rPr>
          <w:rFonts w:ascii="Verdana" w:hAnsi="Verdana"/>
          <w:sz w:val="22"/>
          <w:szCs w:val="22"/>
        </w:rPr>
        <w:t xml:space="preserve"> </w:t>
      </w:r>
      <w:r w:rsidRPr="00956A87">
        <w:rPr>
          <w:rFonts w:ascii="Verdana" w:hAnsi="Verdana"/>
          <w:b/>
          <w:bCs/>
          <w:sz w:val="22"/>
          <w:szCs w:val="22"/>
        </w:rPr>
        <w:t>and mend what we have torn.</w:t>
      </w:r>
      <w:r w:rsidRPr="00956A87">
        <w:rPr>
          <w:rFonts w:ascii="Verdana" w:hAnsi="Verdana"/>
          <w:sz w:val="22"/>
          <w:szCs w:val="22"/>
        </w:rPr>
        <w:t xml:space="preserve"> </w:t>
      </w:r>
      <w:r w:rsidRPr="00956A87">
        <w:rPr>
          <w:rFonts w:ascii="Verdana" w:hAnsi="Verdana"/>
          <w:b/>
          <w:bCs/>
          <w:sz w:val="22"/>
          <w:szCs w:val="22"/>
        </w:rPr>
        <w:t>Wash us in your cleansing flood.</w:t>
      </w:r>
      <w:r w:rsidRPr="00956A87">
        <w:rPr>
          <w:rFonts w:ascii="Verdana" w:hAnsi="Verdana"/>
          <w:sz w:val="22"/>
          <w:szCs w:val="22"/>
        </w:rPr>
        <w:t xml:space="preserve"> </w:t>
      </w:r>
      <w:r w:rsidRPr="00956A87">
        <w:rPr>
          <w:rFonts w:ascii="Verdana" w:hAnsi="Verdana"/>
          <w:b/>
          <w:bCs/>
          <w:sz w:val="22"/>
          <w:szCs w:val="22"/>
        </w:rPr>
        <w:t>Make us alive in the Spirit</w:t>
      </w:r>
      <w:r w:rsidRPr="00956A87">
        <w:rPr>
          <w:rFonts w:ascii="Verdana" w:hAnsi="Verdana"/>
          <w:sz w:val="22"/>
          <w:szCs w:val="22"/>
        </w:rPr>
        <w:t xml:space="preserve"> </w:t>
      </w:r>
      <w:r w:rsidRPr="00956A87">
        <w:rPr>
          <w:rFonts w:ascii="Verdana" w:hAnsi="Verdana"/>
          <w:b/>
          <w:bCs/>
          <w:sz w:val="22"/>
          <w:szCs w:val="22"/>
        </w:rPr>
        <w:t>to follow in the way of Jesus,</w:t>
      </w:r>
      <w:r w:rsidRPr="00956A87">
        <w:rPr>
          <w:rFonts w:ascii="Verdana" w:hAnsi="Verdana"/>
          <w:sz w:val="22"/>
          <w:szCs w:val="22"/>
        </w:rPr>
        <w:t xml:space="preserve"> </w:t>
      </w:r>
      <w:r w:rsidRPr="00956A87">
        <w:rPr>
          <w:rFonts w:ascii="Verdana" w:hAnsi="Verdana"/>
          <w:b/>
          <w:bCs/>
          <w:sz w:val="22"/>
          <w:szCs w:val="22"/>
        </w:rPr>
        <w:t>as healers and restorers of the world you so love.</w:t>
      </w:r>
      <w:r w:rsidRPr="00956A87">
        <w:rPr>
          <w:rFonts w:ascii="Verdana" w:hAnsi="Verdana"/>
          <w:sz w:val="22"/>
          <w:szCs w:val="22"/>
        </w:rPr>
        <w:t xml:space="preserve">  </w:t>
      </w:r>
      <w:r w:rsidRPr="00956A87">
        <w:rPr>
          <w:rFonts w:ascii="Verdana" w:hAnsi="Verdana"/>
          <w:b/>
          <w:bCs/>
          <w:sz w:val="22"/>
          <w:szCs w:val="22"/>
        </w:rPr>
        <w:t>Amen.</w:t>
      </w:r>
    </w:p>
    <w:p w14:paraId="02DD81AD" w14:textId="77777777" w:rsidR="00956A87" w:rsidRPr="00956A87" w:rsidRDefault="00956A87" w:rsidP="00956A87">
      <w:pPr>
        <w:rPr>
          <w:rFonts w:ascii="Verdana" w:hAnsi="Verdana"/>
          <w:sz w:val="22"/>
          <w:szCs w:val="22"/>
        </w:rPr>
      </w:pPr>
      <w:r w:rsidRPr="00956A87">
        <w:rPr>
          <w:rFonts w:ascii="Verdana" w:hAnsi="Verdana"/>
          <w:sz w:val="22"/>
          <w:szCs w:val="22"/>
        </w:rPr>
        <w:t>P:  Beloved, God’s word never fails. The promise rests on grace: by the saving love of Jesus Christ,</w:t>
      </w:r>
    </w:p>
    <w:p w14:paraId="06C4844C" w14:textId="77777777" w:rsidR="00956A87" w:rsidRPr="00956A87" w:rsidRDefault="00956A87" w:rsidP="00956A87">
      <w:pPr>
        <w:rPr>
          <w:rFonts w:ascii="Verdana" w:hAnsi="Verdana"/>
          <w:sz w:val="22"/>
          <w:szCs w:val="22"/>
        </w:rPr>
      </w:pPr>
      <w:r w:rsidRPr="00956A87">
        <w:rPr>
          <w:rFonts w:ascii="Verdana" w:hAnsi="Verdana"/>
          <w:sz w:val="22"/>
          <w:szCs w:val="22"/>
        </w:rPr>
        <w:t xml:space="preserve">the wisdom and power of God, your sins are </w:t>
      </w:r>
      <w:r w:rsidRPr="00956A87">
        <w:rPr>
          <w:rFonts w:ascii="Segoe UI Symbol" w:hAnsi="Segoe UI Symbol" w:cs="Segoe UI Symbol"/>
          <w:sz w:val="22"/>
          <w:szCs w:val="22"/>
        </w:rPr>
        <w:t>☩</w:t>
      </w:r>
      <w:r w:rsidRPr="00956A87">
        <w:rPr>
          <w:rFonts w:ascii="Verdana" w:hAnsi="Verdana"/>
          <w:sz w:val="22"/>
          <w:szCs w:val="22"/>
        </w:rPr>
        <w:t xml:space="preserve"> forgiven, and God remembers them no more. Journey in the way of Jesus.</w:t>
      </w:r>
    </w:p>
    <w:p w14:paraId="3C13FECD" w14:textId="77777777" w:rsidR="00956A87" w:rsidRPr="00956A87" w:rsidRDefault="00956A87" w:rsidP="00956A87">
      <w:pPr>
        <w:rPr>
          <w:rFonts w:ascii="Verdana" w:hAnsi="Verdana"/>
          <w:sz w:val="22"/>
          <w:szCs w:val="22"/>
        </w:rPr>
      </w:pPr>
      <w:r w:rsidRPr="00956A87">
        <w:rPr>
          <w:rFonts w:ascii="Verdana" w:hAnsi="Verdana"/>
          <w:b/>
          <w:bCs/>
          <w:sz w:val="22"/>
          <w:szCs w:val="22"/>
        </w:rPr>
        <w:t>C:  Amen.</w:t>
      </w:r>
    </w:p>
    <w:p w14:paraId="5F958BDC" w14:textId="77777777" w:rsidR="007E68DE" w:rsidRPr="006D7545" w:rsidRDefault="007E68DE"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609E26AC"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E36AD5">
        <w:rPr>
          <w:rFonts w:ascii="Verdana" w:hAnsi="Verdana"/>
          <w:sz w:val="22"/>
          <w:szCs w:val="22"/>
        </w:rPr>
        <w:t>I Surrender All</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63257170" w14:textId="50177719" w:rsidR="00956A87" w:rsidRPr="00956A87" w:rsidRDefault="00240752" w:rsidP="00240752">
      <w:pPr>
        <w:ind w:left="180"/>
        <w:rPr>
          <w:rFonts w:ascii="Verdana" w:hAnsi="Verdana"/>
          <w:sz w:val="22"/>
          <w:szCs w:val="22"/>
        </w:rPr>
      </w:pPr>
      <w:r w:rsidRPr="00240752">
        <w:rPr>
          <w:rFonts w:ascii="Verdana" w:hAnsi="Verdana"/>
          <w:sz w:val="22"/>
          <w:szCs w:val="22"/>
        </w:rPr>
        <w:t>O God, with steadfast love you draw us to yourself, and in mercy you receive our prayers. Strengthen us to bring forth the fruits of the Spirit, that through life and death we may live in your Son, Jesus Christ, our Savior and Lord, who lives and reigns with you and the Holy Spirit, one God, now and forever.</w:t>
      </w:r>
    </w:p>
    <w:p w14:paraId="6939EFAE" w14:textId="22CDED8F" w:rsidR="00C83321" w:rsidRPr="006D7545" w:rsidRDefault="0085153F" w:rsidP="0085153F">
      <w:pPr>
        <w:rPr>
          <w:rFonts w:ascii="Verdana" w:hAnsi="Verdana"/>
          <w:sz w:val="22"/>
          <w:szCs w:val="22"/>
        </w:rPr>
      </w:pPr>
      <w:r>
        <w:rPr>
          <w:rFonts w:ascii="Verdana" w:hAnsi="Verdana"/>
          <w:b/>
          <w:bCs/>
          <w:sz w:val="22"/>
          <w:szCs w:val="22"/>
        </w:rPr>
        <w:t xml:space="preserve">   </w:t>
      </w:r>
      <w:r w:rsidR="009E0747" w:rsidRPr="006D7545">
        <w:rPr>
          <w:rFonts w:ascii="Verdana" w:hAnsi="Verdana"/>
          <w:b/>
          <w:bCs/>
          <w:sz w:val="22"/>
          <w:szCs w:val="22"/>
        </w:rPr>
        <w:t xml:space="preserve">C:  </w:t>
      </w:r>
      <w:r w:rsidR="00A04FB8" w:rsidRPr="006D7545">
        <w:rPr>
          <w:rFonts w:ascii="Verdana" w:hAnsi="Verdana"/>
          <w:b/>
          <w:bCs/>
          <w:sz w:val="22"/>
          <w:szCs w:val="22"/>
        </w:rPr>
        <w:t>Amen.</w:t>
      </w:r>
    </w:p>
    <w:p w14:paraId="47202349" w14:textId="77777777" w:rsidR="009E0747" w:rsidRPr="006D7545" w:rsidRDefault="009E0747" w:rsidP="009E0747">
      <w:pPr>
        <w:rPr>
          <w:rFonts w:ascii="Verdana" w:hAnsi="Verdana"/>
          <w:sz w:val="22"/>
          <w:szCs w:val="22"/>
        </w:rPr>
      </w:pPr>
    </w:p>
    <w:p w14:paraId="48695165" w14:textId="7754E6A1"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A9137D">
        <w:rPr>
          <w:rFonts w:ascii="Verdana" w:hAnsi="Verdana"/>
          <w:sz w:val="22"/>
          <w:szCs w:val="22"/>
        </w:rPr>
        <w:fldChar w:fldCharType="begin">
          <w:ffData>
            <w:name w:val="Text115"/>
            <w:enabled/>
            <w:calcOnExit w:val="0"/>
            <w:textInput/>
          </w:ffData>
        </w:fldChar>
      </w:r>
      <w:bookmarkStart w:id="2" w:name="Text115"/>
      <w:r w:rsidR="00A9137D">
        <w:rPr>
          <w:rFonts w:ascii="Verdana" w:hAnsi="Verdana"/>
          <w:sz w:val="22"/>
          <w:szCs w:val="22"/>
        </w:rPr>
        <w:instrText xml:space="preserve"> FORMTEXT </w:instrText>
      </w:r>
      <w:r w:rsidR="00A9137D">
        <w:rPr>
          <w:rFonts w:ascii="Verdana" w:hAnsi="Verdana"/>
          <w:sz w:val="22"/>
          <w:szCs w:val="22"/>
        </w:rPr>
      </w:r>
      <w:r w:rsidR="00A9137D">
        <w:rPr>
          <w:rFonts w:ascii="Verdana" w:hAnsi="Verdana"/>
          <w:sz w:val="22"/>
          <w:szCs w:val="22"/>
        </w:rPr>
        <w:fldChar w:fldCharType="separate"/>
      </w:r>
      <w:r w:rsidR="008D44D8">
        <w:rPr>
          <w:rFonts w:ascii="Verdana" w:hAnsi="Verdana"/>
          <w:noProof/>
          <w:sz w:val="22"/>
          <w:szCs w:val="22"/>
        </w:rPr>
        <w:t>Hebrews 5:5-10</w:t>
      </w:r>
      <w:r w:rsidR="00A9137D">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47210A97"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A9137D">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014C91">
        <w:rPr>
          <w:rFonts w:ascii="Verdana" w:hAnsi="Verdana"/>
          <w:sz w:val="22"/>
          <w:szCs w:val="22"/>
        </w:rPr>
        <w:t>John 12:20-33</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19B817D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7576A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02A0869C"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E36AD5">
        <w:rPr>
          <w:rFonts w:ascii="Verdana" w:hAnsi="Verdana"/>
          <w:sz w:val="22"/>
          <w:szCs w:val="22"/>
        </w:rPr>
        <w:t>Breathe</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4FF0DCC6" w14:textId="77777777" w:rsidR="006D7545" w:rsidRPr="009C7AE1" w:rsidRDefault="006D7545" w:rsidP="006D7545">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7552E10F" w14:textId="59A24754" w:rsidR="007E68DE" w:rsidRDefault="006D7545" w:rsidP="0085153F">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sidR="0085153F">
        <w:rPr>
          <w:rFonts w:ascii="Verdana" w:hAnsi="Verdana"/>
          <w:b/>
          <w:sz w:val="22"/>
          <w:szCs w:val="22"/>
        </w:rPr>
        <w:t>.</w:t>
      </w:r>
    </w:p>
    <w:p w14:paraId="0457A54F" w14:textId="51DF0F18"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316D732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4EE7ACDB"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28DF39E8"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16BD45C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62AF4F3" w14:textId="77777777" w:rsidR="006D7545" w:rsidRPr="009C7AE1" w:rsidRDefault="006D7545" w:rsidP="006D7545">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690412AC"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5C4D4F30"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1CE3C433" w14:textId="77777777" w:rsidR="006D7545" w:rsidRPr="00D01447"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5F7B38D9" w14:textId="49E117E6" w:rsidR="0014154B" w:rsidRPr="006910EF" w:rsidRDefault="0014154B" w:rsidP="00225F22">
      <w:pPr>
        <w:pStyle w:val="BodyText"/>
        <w:tabs>
          <w:tab w:val="left" w:pos="180"/>
          <w:tab w:val="left" w:pos="450"/>
          <w:tab w:val="right" w:pos="6750"/>
        </w:tabs>
        <w:jc w:val="both"/>
        <w:rPr>
          <w:rFonts w:ascii="Verdana" w:hAnsi="Verdana"/>
          <w:b/>
          <w:color w:val="FF0000"/>
          <w:sz w:val="20"/>
        </w:rPr>
      </w:pPr>
    </w:p>
    <w:p w14:paraId="5F80C55D"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1540B58D" w14:textId="6A205D05"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43089050"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1F6D8E78" w14:textId="21118482" w:rsidR="00956502" w:rsidRDefault="00956502" w:rsidP="00240752">
      <w:pPr>
        <w:tabs>
          <w:tab w:val="left" w:pos="180"/>
          <w:tab w:val="left" w:pos="540"/>
        </w:tabs>
        <w:rPr>
          <w:rFonts w:ascii="Verdana" w:hAnsi="Verdana"/>
          <w:sz w:val="22"/>
          <w:szCs w:val="22"/>
        </w:rPr>
      </w:pPr>
      <w:r>
        <w:rPr>
          <w:rFonts w:ascii="Verdana" w:hAnsi="Verdana"/>
          <w:b/>
          <w:sz w:val="22"/>
          <w:szCs w:val="22"/>
        </w:rPr>
        <w:tab/>
      </w:r>
      <w:r w:rsidR="00DA1E84" w:rsidRPr="00956502">
        <w:rPr>
          <w:rFonts w:ascii="Verdana" w:hAnsi="Verdana"/>
          <w:bCs/>
          <w:sz w:val="22"/>
          <w:szCs w:val="22"/>
        </w:rPr>
        <w:t>P:</w:t>
      </w:r>
      <w:r w:rsidR="001A73CA" w:rsidRPr="00956502">
        <w:rPr>
          <w:rFonts w:ascii="Verdana" w:hAnsi="Verdana"/>
          <w:bCs/>
          <w:sz w:val="22"/>
          <w:szCs w:val="22"/>
        </w:rPr>
        <w:tab/>
      </w:r>
      <w:r w:rsidR="00240752">
        <w:rPr>
          <w:rFonts w:ascii="Verdana" w:hAnsi="Verdana"/>
          <w:sz w:val="22"/>
          <w:szCs w:val="22"/>
        </w:rPr>
        <w:t>Jesus draws the whole world to himself.</w:t>
      </w:r>
      <w:r w:rsidR="00240752">
        <w:rPr>
          <w:rFonts w:ascii="Verdana" w:hAnsi="Verdana"/>
          <w:sz w:val="22"/>
          <w:szCs w:val="22"/>
        </w:rPr>
        <w:tab/>
      </w:r>
    </w:p>
    <w:p w14:paraId="38153C2E" w14:textId="556E0F5C" w:rsidR="00240752" w:rsidRPr="00956502" w:rsidRDefault="00240752" w:rsidP="00240752">
      <w:pPr>
        <w:tabs>
          <w:tab w:val="left" w:pos="180"/>
          <w:tab w:val="left" w:pos="540"/>
        </w:tabs>
        <w:rPr>
          <w:szCs w:val="24"/>
        </w:rPr>
      </w:pPr>
      <w:r>
        <w:rPr>
          <w:rFonts w:ascii="Verdana" w:hAnsi="Verdana"/>
          <w:sz w:val="22"/>
          <w:szCs w:val="22"/>
        </w:rPr>
        <w:tab/>
      </w:r>
      <w:r>
        <w:rPr>
          <w:rFonts w:ascii="Verdana" w:hAnsi="Verdana"/>
          <w:sz w:val="22"/>
          <w:szCs w:val="22"/>
        </w:rPr>
        <w:tab/>
        <w:t>Come to this meal and be fed.</w:t>
      </w: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67D7E4F5" w14:textId="77777777" w:rsidR="00956A87" w:rsidRPr="00956A87" w:rsidRDefault="00956A87" w:rsidP="009276ED">
      <w:pPr>
        <w:ind w:left="180"/>
        <w:rPr>
          <w:rFonts w:ascii="Verdana" w:hAnsi="Verdana"/>
          <w:sz w:val="22"/>
          <w:szCs w:val="22"/>
        </w:rPr>
      </w:pPr>
      <w:r w:rsidRPr="00956A87">
        <w:rPr>
          <w:rFonts w:ascii="Verdana" w:hAnsi="Verdana"/>
          <w:sz w:val="22"/>
          <w:szCs w:val="22"/>
        </w:rPr>
        <w:t>You are what God made you to be:</w:t>
      </w:r>
    </w:p>
    <w:p w14:paraId="60777613" w14:textId="77777777" w:rsidR="00956A87" w:rsidRPr="00956A87" w:rsidRDefault="00956A87" w:rsidP="009276ED">
      <w:pPr>
        <w:ind w:left="180"/>
        <w:rPr>
          <w:rFonts w:ascii="Verdana" w:hAnsi="Verdana"/>
          <w:sz w:val="22"/>
          <w:szCs w:val="22"/>
        </w:rPr>
      </w:pPr>
      <w:r w:rsidRPr="00956A87">
        <w:rPr>
          <w:rFonts w:ascii="Verdana" w:hAnsi="Verdana"/>
          <w:sz w:val="22"/>
          <w:szCs w:val="22"/>
        </w:rPr>
        <w:t>created in Christ Jesus for good works,</w:t>
      </w:r>
    </w:p>
    <w:p w14:paraId="61F9A665" w14:textId="77777777" w:rsidR="00956A87" w:rsidRPr="00956A87" w:rsidRDefault="00956A87" w:rsidP="009276ED">
      <w:pPr>
        <w:ind w:left="180"/>
        <w:rPr>
          <w:rFonts w:ascii="Verdana" w:hAnsi="Verdana"/>
          <w:sz w:val="22"/>
          <w:szCs w:val="22"/>
        </w:rPr>
      </w:pPr>
      <w:r w:rsidRPr="00956A87">
        <w:rPr>
          <w:rFonts w:ascii="Verdana" w:hAnsi="Verdana"/>
          <w:sz w:val="22"/>
          <w:szCs w:val="22"/>
        </w:rPr>
        <w:t>chosen as holy and beloved,</w:t>
      </w:r>
    </w:p>
    <w:p w14:paraId="41715552" w14:textId="77777777" w:rsidR="00956A87" w:rsidRPr="00956A87" w:rsidRDefault="00956A87" w:rsidP="009276ED">
      <w:pPr>
        <w:ind w:left="180"/>
        <w:rPr>
          <w:rFonts w:ascii="Verdana" w:hAnsi="Verdana"/>
          <w:sz w:val="22"/>
          <w:szCs w:val="22"/>
        </w:rPr>
      </w:pPr>
      <w:r w:rsidRPr="00956A87">
        <w:rPr>
          <w:rFonts w:ascii="Verdana" w:hAnsi="Verdana"/>
          <w:sz w:val="22"/>
          <w:szCs w:val="22"/>
        </w:rPr>
        <w:t>freed to serve your neighbor.</w:t>
      </w:r>
    </w:p>
    <w:p w14:paraId="2D02EBA4" w14:textId="6416AAB3" w:rsidR="0010397F" w:rsidRPr="0010397F" w:rsidRDefault="00956A87" w:rsidP="0010397F">
      <w:pPr>
        <w:rPr>
          <w:rFonts w:ascii="Calibri" w:hAnsi="Calibri" w:cs="Calibri"/>
          <w:color w:val="000000"/>
          <w:sz w:val="32"/>
          <w:szCs w:val="32"/>
        </w:rPr>
      </w:pPr>
      <w:r w:rsidRPr="00956A87">
        <w:rPr>
          <w:rFonts w:ascii="Verdana" w:hAnsi="Verdana"/>
          <w:sz w:val="22"/>
          <w:szCs w:val="22"/>
        </w:rPr>
        <w:t xml:space="preserve">God bless you </w:t>
      </w:r>
      <w:r w:rsidRPr="00956A87">
        <w:rPr>
          <w:rFonts w:ascii="Segoe UI Symbol" w:hAnsi="Segoe UI Symbol" w:cs="Segoe UI Symbol"/>
          <w:sz w:val="22"/>
          <w:szCs w:val="22"/>
        </w:rPr>
        <w:t>☩</w:t>
      </w:r>
      <w:r w:rsidRPr="00956A87">
        <w:rPr>
          <w:rFonts w:ascii="Verdana" w:hAnsi="Verdana"/>
          <w:sz w:val="22"/>
          <w:szCs w:val="22"/>
        </w:rPr>
        <w:t xml:space="preserve"> that you may be a blessing,</w:t>
      </w:r>
      <w:r w:rsidR="0010397F" w:rsidRPr="0010397F">
        <w:rPr>
          <w:rFonts w:ascii="Apple Color Emoji" w:hAnsi="Apple Color Emoji" w:cs="Apple Color Emoji"/>
          <w:color w:val="000000"/>
          <w:sz w:val="32"/>
          <w:szCs w:val="32"/>
        </w:rPr>
        <w:t xml:space="preserve"> </w:t>
      </w:r>
      <w:r w:rsidR="0010397F" w:rsidRPr="0010397F">
        <w:rPr>
          <w:rFonts w:ascii="Apple Color Emoji" w:hAnsi="Apple Color Emoji" w:cs="Apple Color Emoji"/>
          <w:color w:val="000000"/>
          <w:sz w:val="32"/>
          <w:szCs w:val="32"/>
        </w:rPr>
        <w:t>✅</w:t>
      </w:r>
    </w:p>
    <w:p w14:paraId="33E30275" w14:textId="010E6596" w:rsidR="00956A87" w:rsidRPr="00956A87" w:rsidRDefault="00956A87" w:rsidP="009276ED">
      <w:pPr>
        <w:ind w:left="180"/>
        <w:rPr>
          <w:rFonts w:ascii="Verdana" w:hAnsi="Verdana"/>
          <w:sz w:val="22"/>
          <w:szCs w:val="22"/>
        </w:rPr>
      </w:pPr>
    </w:p>
    <w:p w14:paraId="323433AB" w14:textId="1A71CC2C" w:rsidR="001E7F32" w:rsidRPr="0085153F" w:rsidRDefault="00956A87" w:rsidP="009276ED">
      <w:pPr>
        <w:ind w:left="180"/>
        <w:rPr>
          <w:szCs w:val="24"/>
        </w:rPr>
      </w:pPr>
      <w:r w:rsidRPr="00956A87">
        <w:rPr>
          <w:rFonts w:ascii="Verdana" w:hAnsi="Verdana"/>
          <w:sz w:val="22"/>
          <w:szCs w:val="22"/>
        </w:rPr>
        <w:t>in the name of the holy and life-giving Trinity.</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77A2561E"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FB11EF">
        <w:rPr>
          <w:rFonts w:ascii="Verdana" w:hAnsi="Verdana"/>
          <w:sz w:val="22"/>
          <w:szCs w:val="22"/>
        </w:rPr>
        <w:t>Beneath the Cross of Jesus</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10397F">
        <w:rPr>
          <w:rFonts w:ascii="Verdana" w:hAnsi="Verdana"/>
          <w:sz w:val="22"/>
          <w:szCs w:val="22"/>
        </w:rPr>
      </w:r>
      <w:r w:rsidR="0010397F">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3AFB664B"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59901580" w14:textId="600478B3" w:rsidR="00E007D4" w:rsidRPr="006D7545" w:rsidRDefault="006613E1" w:rsidP="0024075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t>A</w:t>
      </w:r>
      <w:r w:rsidR="002A7DC4" w:rsidRPr="006D7545">
        <w:rPr>
          <w:rFonts w:ascii="Verdana" w:hAnsi="Verdana"/>
          <w:sz w:val="22"/>
          <w:szCs w:val="22"/>
        </w:rPr>
        <w:t>L</w:t>
      </w:r>
      <w:r w:rsidRPr="006D7545">
        <w:rPr>
          <w:rFonts w:ascii="Verdana" w:hAnsi="Verdana"/>
          <w:sz w:val="22"/>
          <w:szCs w:val="22"/>
        </w:rPr>
        <w:t xml:space="preserve">: </w:t>
      </w:r>
      <w:r w:rsidR="00DD1A42" w:rsidRPr="006D7545">
        <w:rPr>
          <w:rFonts w:ascii="Verdana" w:hAnsi="Verdana"/>
          <w:sz w:val="22"/>
          <w:szCs w:val="22"/>
        </w:rPr>
        <w:t xml:space="preserve">Go in peace.  </w:t>
      </w:r>
      <w:r w:rsidR="00956A87">
        <w:rPr>
          <w:rFonts w:ascii="Verdana" w:hAnsi="Verdana"/>
          <w:sz w:val="22"/>
          <w:szCs w:val="22"/>
        </w:rPr>
        <w:t>Share the good news.</w:t>
      </w:r>
    </w:p>
    <w:p w14:paraId="0795A991" w14:textId="26975042"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b/>
          <w:sz w:val="22"/>
          <w:szCs w:val="22"/>
        </w:rPr>
        <w:t xml:space="preserve">C:  </w:t>
      </w:r>
      <w:r w:rsidR="00E007D4" w:rsidRPr="006D7545">
        <w:rPr>
          <w:rFonts w:ascii="Verdana" w:hAnsi="Verdana"/>
          <w:b/>
          <w:sz w:val="22"/>
          <w:szCs w:val="22"/>
        </w:rPr>
        <w:t xml:space="preserve">Thanks be to God.  </w:t>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3FD69BF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6F2894FE"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2E8B682" w14:textId="34AE51CC"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E84DE46" w14:textId="1AB2813E"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D14D60E" w14:textId="77777777" w:rsidR="004948AB" w:rsidRDefault="004948AB"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5952134" w14:textId="419759A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35845BE8" w:rsidR="00990F53" w:rsidRPr="00CB1092" w:rsidRDefault="00990F53" w:rsidP="00CB1092">
      <w:pPr>
        <w:rPr>
          <w:rFonts w:ascii="Verdana" w:hAnsi="Verdana"/>
          <w:b/>
          <w:bCs/>
          <w:sz w:val="32"/>
          <w:szCs w:val="32"/>
        </w:rPr>
      </w:pPr>
      <w:r w:rsidRPr="00DA5709">
        <w:rPr>
          <w:rFonts w:ascii="Verdana" w:hAnsi="Verdana"/>
          <w:b/>
          <w:bCs/>
          <w:sz w:val="32"/>
          <w:szCs w:val="32"/>
        </w:rPr>
        <w:t>Service Songs</w:t>
      </w:r>
    </w:p>
    <w:p w14:paraId="3B666CEC" w14:textId="56F3BA9D" w:rsidR="00FE158F" w:rsidRPr="00FE158F" w:rsidRDefault="00FE158F" w:rsidP="00FE158F">
      <w:pPr>
        <w:rPr>
          <w:rFonts w:ascii="Verdana" w:hAnsi="Verdana"/>
          <w:b/>
          <w:szCs w:val="24"/>
          <w:vertAlign w:val="superscript"/>
        </w:rPr>
      </w:pPr>
    </w:p>
    <w:p w14:paraId="636D7119" w14:textId="77777777" w:rsidR="00FE158F" w:rsidRPr="00FE158F" w:rsidRDefault="00FE158F" w:rsidP="00FE158F">
      <w:pPr>
        <w:rPr>
          <w:rFonts w:ascii="Verdana" w:hAnsi="Verdana"/>
          <w:szCs w:val="24"/>
        </w:rPr>
      </w:pPr>
      <w:r w:rsidRPr="00FE158F">
        <w:rPr>
          <w:rFonts w:ascii="Verdana" w:hAnsi="Verdana"/>
          <w:szCs w:val="24"/>
        </w:rPr>
        <w:t xml:space="preserve"> </w:t>
      </w:r>
    </w:p>
    <w:p w14:paraId="7898C457" w14:textId="77777777" w:rsidR="00FE158F" w:rsidRPr="00FE158F" w:rsidRDefault="00FE158F" w:rsidP="00FE158F">
      <w:pPr>
        <w:rPr>
          <w:rFonts w:ascii="Verdana" w:hAnsi="Verdana"/>
          <w:b/>
          <w:szCs w:val="24"/>
        </w:rPr>
      </w:pPr>
      <w:r w:rsidRPr="00FE158F">
        <w:rPr>
          <w:rFonts w:ascii="Verdana" w:hAnsi="Verdana"/>
          <w:b/>
          <w:szCs w:val="24"/>
        </w:rPr>
        <w:t>I SurrenderAll</w:t>
      </w:r>
    </w:p>
    <w:p w14:paraId="17B12BE7" w14:textId="77777777" w:rsidR="00FE158F" w:rsidRPr="00FE158F" w:rsidRDefault="00FE158F" w:rsidP="00FE158F">
      <w:pPr>
        <w:rPr>
          <w:rFonts w:ascii="Verdana" w:hAnsi="Verdana"/>
          <w:szCs w:val="24"/>
        </w:rPr>
      </w:pPr>
    </w:p>
    <w:p w14:paraId="02EDFEC9" w14:textId="77777777" w:rsidR="00FE158F" w:rsidRPr="00FE158F" w:rsidRDefault="00FE158F" w:rsidP="00FE158F">
      <w:pPr>
        <w:rPr>
          <w:rFonts w:ascii="Verdana" w:hAnsi="Verdana"/>
          <w:szCs w:val="24"/>
        </w:rPr>
      </w:pPr>
      <w:r w:rsidRPr="00FE158F">
        <w:rPr>
          <w:rFonts w:ascii="Verdana" w:hAnsi="Verdana"/>
          <w:szCs w:val="24"/>
        </w:rPr>
        <w:t>All to Jesus I surrender, all to Him I freely give.</w:t>
      </w:r>
    </w:p>
    <w:p w14:paraId="7F540B87" w14:textId="77777777" w:rsidR="00FE158F" w:rsidRPr="00FE158F" w:rsidRDefault="00FE158F" w:rsidP="00FE158F">
      <w:pPr>
        <w:rPr>
          <w:rFonts w:ascii="Verdana" w:hAnsi="Verdana"/>
          <w:szCs w:val="24"/>
        </w:rPr>
      </w:pPr>
      <w:r w:rsidRPr="00FE158F">
        <w:rPr>
          <w:rFonts w:ascii="Verdana" w:hAnsi="Verdana"/>
          <w:szCs w:val="24"/>
        </w:rPr>
        <w:t xml:space="preserve">I will ever love and trust Him, In His presence daily live. </w:t>
      </w:r>
      <w:r w:rsidRPr="00FE158F">
        <w:rPr>
          <w:rFonts w:ascii="Verdana" w:hAnsi="Verdana"/>
          <w:i/>
          <w:szCs w:val="24"/>
        </w:rPr>
        <w:t>Chorus</w:t>
      </w:r>
    </w:p>
    <w:p w14:paraId="564B482F" w14:textId="77777777" w:rsidR="00FE158F" w:rsidRPr="00FE158F" w:rsidRDefault="00FE158F" w:rsidP="00FE158F">
      <w:pPr>
        <w:rPr>
          <w:rFonts w:ascii="Verdana" w:hAnsi="Verdana"/>
          <w:szCs w:val="24"/>
        </w:rPr>
      </w:pPr>
    </w:p>
    <w:p w14:paraId="211D1382" w14:textId="77777777" w:rsidR="00FE158F" w:rsidRPr="00FE158F" w:rsidRDefault="00FE158F" w:rsidP="00FE158F">
      <w:pPr>
        <w:rPr>
          <w:rFonts w:ascii="Verdana" w:hAnsi="Verdana"/>
          <w:i/>
          <w:szCs w:val="24"/>
        </w:rPr>
      </w:pPr>
      <w:r w:rsidRPr="00FE158F">
        <w:rPr>
          <w:rFonts w:ascii="Verdana" w:hAnsi="Verdana"/>
          <w:i/>
          <w:szCs w:val="24"/>
        </w:rPr>
        <w:t>Chorus:</w:t>
      </w:r>
    </w:p>
    <w:p w14:paraId="7382334C" w14:textId="77777777" w:rsidR="00FE158F" w:rsidRPr="00FE158F" w:rsidRDefault="00FE158F" w:rsidP="00FE158F">
      <w:pPr>
        <w:rPr>
          <w:rFonts w:ascii="Verdana" w:hAnsi="Verdana"/>
          <w:szCs w:val="24"/>
        </w:rPr>
      </w:pPr>
      <w:r w:rsidRPr="00FE158F">
        <w:rPr>
          <w:rFonts w:ascii="Verdana" w:hAnsi="Verdana"/>
          <w:szCs w:val="24"/>
        </w:rPr>
        <w:t xml:space="preserve">I surrender all, I surrender all. </w:t>
      </w:r>
    </w:p>
    <w:p w14:paraId="64F6D8FA" w14:textId="77777777" w:rsidR="00FE158F" w:rsidRPr="00FE158F" w:rsidRDefault="00FE158F" w:rsidP="00FE158F">
      <w:pPr>
        <w:rPr>
          <w:rFonts w:ascii="Verdana" w:hAnsi="Verdana"/>
          <w:szCs w:val="24"/>
        </w:rPr>
      </w:pPr>
      <w:r w:rsidRPr="00FE158F">
        <w:rPr>
          <w:rFonts w:ascii="Verdana" w:hAnsi="Verdana"/>
          <w:szCs w:val="24"/>
        </w:rPr>
        <w:t>All to Thee, my precious Savior, I surrender all.</w:t>
      </w:r>
    </w:p>
    <w:p w14:paraId="6CEEDE16" w14:textId="77777777" w:rsidR="00FE158F" w:rsidRPr="00FE158F" w:rsidRDefault="00FE158F" w:rsidP="00FE158F">
      <w:pPr>
        <w:rPr>
          <w:rFonts w:ascii="Verdana" w:hAnsi="Verdana"/>
          <w:szCs w:val="24"/>
        </w:rPr>
      </w:pPr>
    </w:p>
    <w:p w14:paraId="22CAE815" w14:textId="77777777" w:rsidR="00FE158F" w:rsidRPr="00FE158F" w:rsidRDefault="00FE158F" w:rsidP="00FE158F">
      <w:pPr>
        <w:rPr>
          <w:rFonts w:ascii="Verdana" w:hAnsi="Verdana"/>
          <w:szCs w:val="24"/>
        </w:rPr>
      </w:pPr>
      <w:r w:rsidRPr="00FE158F">
        <w:rPr>
          <w:rFonts w:ascii="Verdana" w:hAnsi="Verdana"/>
          <w:szCs w:val="24"/>
        </w:rPr>
        <w:t>All to Jesus I surrender, Lord, I give myself to Thee.</w:t>
      </w:r>
    </w:p>
    <w:p w14:paraId="5D362B4B" w14:textId="77777777" w:rsidR="00FE158F" w:rsidRPr="00FE158F" w:rsidRDefault="00FE158F" w:rsidP="00FE158F">
      <w:pPr>
        <w:rPr>
          <w:rFonts w:ascii="Verdana" w:hAnsi="Verdana"/>
          <w:szCs w:val="24"/>
        </w:rPr>
      </w:pPr>
      <w:r w:rsidRPr="00FE158F">
        <w:rPr>
          <w:rFonts w:ascii="Verdana" w:hAnsi="Verdana"/>
          <w:szCs w:val="24"/>
        </w:rPr>
        <w:t xml:space="preserve">Fill me with Thy love and power, let Thy blessing fall on me. </w:t>
      </w:r>
      <w:r w:rsidRPr="00FE158F">
        <w:rPr>
          <w:rFonts w:ascii="Verdana" w:hAnsi="Verdana"/>
          <w:i/>
          <w:szCs w:val="24"/>
        </w:rPr>
        <w:t>Chorus</w:t>
      </w:r>
    </w:p>
    <w:p w14:paraId="0227C8E5" w14:textId="77777777" w:rsidR="00FE158F" w:rsidRPr="00FE158F" w:rsidRDefault="00FE158F" w:rsidP="00FE158F">
      <w:pPr>
        <w:rPr>
          <w:rFonts w:ascii="Verdana" w:hAnsi="Verdana"/>
          <w:szCs w:val="24"/>
        </w:rPr>
      </w:pPr>
    </w:p>
    <w:p w14:paraId="4B52BB34" w14:textId="77777777" w:rsidR="00FE158F" w:rsidRPr="00FE158F" w:rsidRDefault="00FE158F" w:rsidP="00FE158F">
      <w:pPr>
        <w:rPr>
          <w:rFonts w:ascii="Verdana" w:hAnsi="Verdana"/>
          <w:szCs w:val="24"/>
        </w:rPr>
      </w:pPr>
    </w:p>
    <w:p w14:paraId="3FE494B5" w14:textId="77777777" w:rsidR="00FE158F" w:rsidRPr="00FE158F" w:rsidRDefault="00FE158F" w:rsidP="00FE158F">
      <w:pPr>
        <w:rPr>
          <w:rFonts w:ascii="Verdana" w:hAnsi="Verdana"/>
          <w:b/>
          <w:szCs w:val="24"/>
        </w:rPr>
      </w:pPr>
      <w:r w:rsidRPr="00FE158F">
        <w:rPr>
          <w:rFonts w:ascii="Verdana" w:hAnsi="Verdana"/>
          <w:b/>
          <w:szCs w:val="24"/>
        </w:rPr>
        <w:t>Breathe</w:t>
      </w:r>
    </w:p>
    <w:p w14:paraId="3F29B3ED" w14:textId="77777777" w:rsidR="00FE158F" w:rsidRPr="00FE158F" w:rsidRDefault="00FE158F" w:rsidP="00FE158F">
      <w:pPr>
        <w:rPr>
          <w:rFonts w:ascii="Verdana" w:hAnsi="Verdana"/>
          <w:szCs w:val="24"/>
        </w:rPr>
      </w:pPr>
    </w:p>
    <w:p w14:paraId="3DE87293" w14:textId="77777777" w:rsidR="00FE158F" w:rsidRPr="00FE158F" w:rsidRDefault="00FE158F" w:rsidP="00FE158F">
      <w:pPr>
        <w:rPr>
          <w:rFonts w:ascii="Verdana" w:hAnsi="Verdana"/>
          <w:szCs w:val="24"/>
        </w:rPr>
      </w:pPr>
      <w:r w:rsidRPr="00FE158F">
        <w:rPr>
          <w:rFonts w:ascii="Verdana" w:hAnsi="Verdana"/>
          <w:szCs w:val="24"/>
        </w:rPr>
        <w:t>This is the air I breathe, this is the air I breathe,</w:t>
      </w:r>
    </w:p>
    <w:p w14:paraId="19804553" w14:textId="77777777" w:rsidR="00FE158F" w:rsidRPr="00FE158F" w:rsidRDefault="00FE158F" w:rsidP="00FE158F">
      <w:pPr>
        <w:rPr>
          <w:rFonts w:ascii="Verdana" w:hAnsi="Verdana"/>
          <w:szCs w:val="24"/>
        </w:rPr>
      </w:pPr>
      <w:r w:rsidRPr="00FE158F">
        <w:rPr>
          <w:rFonts w:ascii="Verdana" w:hAnsi="Verdana"/>
          <w:szCs w:val="24"/>
        </w:rPr>
        <w:t>Your holy presence living in me.</w:t>
      </w:r>
    </w:p>
    <w:p w14:paraId="68F04569" w14:textId="77777777" w:rsidR="00FE158F" w:rsidRPr="00FE158F" w:rsidRDefault="00FE158F" w:rsidP="00FE158F">
      <w:pPr>
        <w:rPr>
          <w:rFonts w:ascii="Verdana" w:hAnsi="Verdana"/>
          <w:szCs w:val="24"/>
        </w:rPr>
      </w:pPr>
      <w:r w:rsidRPr="00FE158F">
        <w:rPr>
          <w:rFonts w:ascii="Verdana" w:hAnsi="Verdana"/>
          <w:szCs w:val="24"/>
        </w:rPr>
        <w:t>This is my daily bread, this is my daily bread,</w:t>
      </w:r>
    </w:p>
    <w:p w14:paraId="64A3B930" w14:textId="77777777" w:rsidR="00FE158F" w:rsidRPr="00FE158F" w:rsidRDefault="00FE158F" w:rsidP="00FE158F">
      <w:pPr>
        <w:rPr>
          <w:rFonts w:ascii="Verdana" w:hAnsi="Verdana"/>
          <w:szCs w:val="24"/>
        </w:rPr>
      </w:pPr>
      <w:r w:rsidRPr="00FE158F">
        <w:rPr>
          <w:rFonts w:ascii="Verdana" w:hAnsi="Verdana"/>
          <w:szCs w:val="24"/>
        </w:rPr>
        <w:t>Your very Word spoken to me.</w:t>
      </w:r>
    </w:p>
    <w:p w14:paraId="780463CA" w14:textId="77777777" w:rsidR="00FE158F" w:rsidRPr="00FE158F" w:rsidRDefault="00FE158F" w:rsidP="00FE158F">
      <w:pPr>
        <w:rPr>
          <w:rFonts w:ascii="Verdana" w:hAnsi="Verdana"/>
          <w:szCs w:val="24"/>
        </w:rPr>
      </w:pPr>
      <w:r w:rsidRPr="00FE158F">
        <w:rPr>
          <w:rFonts w:ascii="Verdana" w:hAnsi="Verdana"/>
          <w:szCs w:val="24"/>
        </w:rPr>
        <w:t>And I, I’m desperate for You.</w:t>
      </w:r>
    </w:p>
    <w:p w14:paraId="5B75382A" w14:textId="77777777" w:rsidR="00FE158F" w:rsidRPr="00FE158F" w:rsidRDefault="00FE158F" w:rsidP="00FE158F">
      <w:pPr>
        <w:rPr>
          <w:rFonts w:ascii="Verdana" w:hAnsi="Verdana"/>
          <w:szCs w:val="24"/>
        </w:rPr>
      </w:pPr>
      <w:r w:rsidRPr="00FE158F">
        <w:rPr>
          <w:rFonts w:ascii="Verdana" w:hAnsi="Verdana"/>
          <w:szCs w:val="24"/>
        </w:rPr>
        <w:t>And I, I’m lost without You.</w:t>
      </w:r>
    </w:p>
    <w:p w14:paraId="3AF87FCB" w14:textId="77777777" w:rsidR="00FE158F" w:rsidRPr="00FE158F" w:rsidRDefault="00FE158F" w:rsidP="00FE158F">
      <w:pPr>
        <w:rPr>
          <w:rFonts w:ascii="Verdana" w:hAnsi="Verdana"/>
          <w:i/>
          <w:szCs w:val="24"/>
        </w:rPr>
      </w:pPr>
      <w:r w:rsidRPr="00FE158F">
        <w:rPr>
          <w:rFonts w:ascii="Verdana" w:hAnsi="Verdana"/>
          <w:i/>
          <w:szCs w:val="24"/>
        </w:rPr>
        <w:t>Repeat song</w:t>
      </w:r>
    </w:p>
    <w:p w14:paraId="6A4B7519" w14:textId="77777777" w:rsidR="00FE158F" w:rsidRPr="00FE158F" w:rsidRDefault="00FE158F" w:rsidP="00FE158F">
      <w:pPr>
        <w:rPr>
          <w:rFonts w:ascii="Verdana" w:hAnsi="Verdana"/>
          <w:i/>
          <w:szCs w:val="24"/>
        </w:rPr>
      </w:pPr>
    </w:p>
    <w:p w14:paraId="6BD81E90" w14:textId="77777777" w:rsidR="00FE158F" w:rsidRPr="00FE158F" w:rsidRDefault="00FE158F" w:rsidP="00FE158F">
      <w:pPr>
        <w:rPr>
          <w:rFonts w:ascii="Verdana" w:hAnsi="Verdana"/>
          <w:szCs w:val="24"/>
        </w:rPr>
      </w:pPr>
      <w:r w:rsidRPr="00FE158F">
        <w:rPr>
          <w:rFonts w:ascii="Verdana" w:hAnsi="Verdana"/>
          <w:szCs w:val="24"/>
        </w:rPr>
        <w:t>This is the air I breathe, this is the air I breathe.</w:t>
      </w:r>
    </w:p>
    <w:p w14:paraId="5D197C63" w14:textId="77777777" w:rsidR="00FE158F" w:rsidRPr="00FE158F" w:rsidRDefault="00FE158F" w:rsidP="00FE158F">
      <w:pPr>
        <w:rPr>
          <w:rFonts w:ascii="Verdana" w:hAnsi="Verdana"/>
          <w:szCs w:val="24"/>
        </w:rPr>
      </w:pPr>
    </w:p>
    <w:p w14:paraId="35C5C865" w14:textId="77777777" w:rsidR="00FE158F" w:rsidRPr="00FE158F" w:rsidRDefault="00FE158F" w:rsidP="00FE158F">
      <w:pPr>
        <w:rPr>
          <w:rFonts w:ascii="Verdana" w:hAnsi="Verdana"/>
          <w:b/>
          <w:szCs w:val="24"/>
        </w:rPr>
      </w:pPr>
    </w:p>
    <w:p w14:paraId="7E3D9448" w14:textId="77777777" w:rsidR="00FE158F" w:rsidRDefault="00FE158F" w:rsidP="00FE158F">
      <w:pPr>
        <w:rPr>
          <w:rFonts w:ascii="Verdana" w:hAnsi="Verdana"/>
          <w:b/>
          <w:szCs w:val="24"/>
        </w:rPr>
      </w:pPr>
    </w:p>
    <w:p w14:paraId="7BB42D07" w14:textId="77777777" w:rsidR="00FE158F" w:rsidRDefault="00FE158F" w:rsidP="00FE158F">
      <w:pPr>
        <w:rPr>
          <w:rFonts w:ascii="Verdana" w:hAnsi="Verdana"/>
          <w:b/>
          <w:szCs w:val="24"/>
        </w:rPr>
      </w:pPr>
    </w:p>
    <w:p w14:paraId="3C3253ED" w14:textId="77777777" w:rsidR="00FE158F" w:rsidRDefault="00FE158F" w:rsidP="00FE158F">
      <w:pPr>
        <w:rPr>
          <w:rFonts w:ascii="Verdana" w:hAnsi="Verdana"/>
          <w:b/>
          <w:szCs w:val="24"/>
        </w:rPr>
      </w:pPr>
    </w:p>
    <w:p w14:paraId="01BF5856" w14:textId="77777777" w:rsidR="00FE158F" w:rsidRDefault="00FE158F" w:rsidP="00FE158F">
      <w:pPr>
        <w:rPr>
          <w:rFonts w:ascii="Verdana" w:hAnsi="Verdana"/>
          <w:b/>
          <w:szCs w:val="24"/>
        </w:rPr>
      </w:pPr>
    </w:p>
    <w:p w14:paraId="0C3F2B43" w14:textId="77777777" w:rsidR="00FE158F" w:rsidRDefault="00FE158F" w:rsidP="00FE158F">
      <w:pPr>
        <w:rPr>
          <w:rFonts w:ascii="Verdana" w:hAnsi="Verdana"/>
          <w:b/>
          <w:szCs w:val="24"/>
        </w:rPr>
      </w:pPr>
    </w:p>
    <w:p w14:paraId="2753356B" w14:textId="5F4AEBE7" w:rsidR="00FE158F" w:rsidRDefault="00FE158F" w:rsidP="00FE158F">
      <w:pPr>
        <w:rPr>
          <w:rFonts w:ascii="Verdana" w:hAnsi="Verdana"/>
          <w:b/>
          <w:szCs w:val="24"/>
        </w:rPr>
      </w:pPr>
    </w:p>
    <w:p w14:paraId="5848F913" w14:textId="77777777" w:rsidR="00FE158F" w:rsidRDefault="00FE158F" w:rsidP="00FE158F">
      <w:pPr>
        <w:rPr>
          <w:rFonts w:ascii="Verdana" w:hAnsi="Verdana"/>
          <w:b/>
          <w:szCs w:val="24"/>
        </w:rPr>
      </w:pPr>
    </w:p>
    <w:p w14:paraId="16A51A6E" w14:textId="77777777" w:rsidR="00FE158F" w:rsidRDefault="00FE158F" w:rsidP="00FE158F">
      <w:pPr>
        <w:rPr>
          <w:rFonts w:ascii="Verdana" w:hAnsi="Verdana"/>
          <w:b/>
          <w:szCs w:val="24"/>
        </w:rPr>
      </w:pPr>
    </w:p>
    <w:p w14:paraId="3C49D71E" w14:textId="77777777" w:rsidR="00FE158F" w:rsidRDefault="00FE158F" w:rsidP="00FE158F">
      <w:pPr>
        <w:rPr>
          <w:rFonts w:ascii="Verdana" w:hAnsi="Verdana"/>
          <w:b/>
          <w:szCs w:val="24"/>
        </w:rPr>
      </w:pPr>
    </w:p>
    <w:p w14:paraId="47351715" w14:textId="77777777" w:rsidR="00FE158F" w:rsidRDefault="00FE158F" w:rsidP="00FE158F">
      <w:pPr>
        <w:rPr>
          <w:rFonts w:ascii="Verdana" w:hAnsi="Verdana"/>
          <w:b/>
          <w:szCs w:val="24"/>
        </w:rPr>
      </w:pPr>
    </w:p>
    <w:p w14:paraId="15C8645E" w14:textId="77777777" w:rsidR="00FE158F" w:rsidRDefault="00FE158F" w:rsidP="00FE158F">
      <w:pPr>
        <w:rPr>
          <w:rFonts w:ascii="Verdana" w:hAnsi="Verdana"/>
          <w:b/>
          <w:szCs w:val="24"/>
        </w:rPr>
      </w:pPr>
    </w:p>
    <w:p w14:paraId="7FA589C7" w14:textId="5AC36A0D" w:rsidR="00FE158F" w:rsidRPr="00FE158F" w:rsidRDefault="00FE158F" w:rsidP="00FE158F">
      <w:pPr>
        <w:rPr>
          <w:rFonts w:ascii="Verdana" w:hAnsi="Verdana"/>
          <w:b/>
          <w:szCs w:val="24"/>
        </w:rPr>
      </w:pPr>
      <w:r w:rsidRPr="00FE158F">
        <w:rPr>
          <w:rFonts w:ascii="Verdana" w:hAnsi="Verdana"/>
          <w:b/>
          <w:szCs w:val="24"/>
        </w:rPr>
        <w:t>338 Beneath the Cross of Jesus</w:t>
      </w:r>
    </w:p>
    <w:p w14:paraId="0CA39540" w14:textId="77777777" w:rsidR="00FE158F" w:rsidRPr="00FE158F" w:rsidRDefault="00FE158F" w:rsidP="00FE158F">
      <w:pPr>
        <w:rPr>
          <w:rFonts w:ascii="Verdana" w:hAnsi="Verdana"/>
          <w:szCs w:val="24"/>
        </w:rPr>
      </w:pPr>
    </w:p>
    <w:p w14:paraId="7AA178C3" w14:textId="77777777" w:rsidR="00FE158F" w:rsidRPr="00FE158F" w:rsidRDefault="00FE158F" w:rsidP="00FE158F">
      <w:pPr>
        <w:rPr>
          <w:rFonts w:ascii="Verdana" w:hAnsi="Verdana"/>
          <w:szCs w:val="24"/>
        </w:rPr>
      </w:pPr>
      <w:r w:rsidRPr="00FE158F">
        <w:rPr>
          <w:rFonts w:ascii="Verdana" w:hAnsi="Verdana"/>
          <w:szCs w:val="24"/>
        </w:rPr>
        <w:t>Beneath the cross of Jesus I long to take my stand.</w:t>
      </w:r>
    </w:p>
    <w:p w14:paraId="1FA2B9BE" w14:textId="77777777" w:rsidR="00FE158F" w:rsidRPr="00FE158F" w:rsidRDefault="00FE158F" w:rsidP="00FE158F">
      <w:pPr>
        <w:rPr>
          <w:rFonts w:ascii="Verdana" w:hAnsi="Verdana"/>
          <w:szCs w:val="24"/>
        </w:rPr>
      </w:pPr>
      <w:r w:rsidRPr="00FE158F">
        <w:rPr>
          <w:rFonts w:ascii="Verdana" w:hAnsi="Verdana"/>
          <w:szCs w:val="24"/>
        </w:rPr>
        <w:t>The shadow of a mighty rock within a weary land,</w:t>
      </w:r>
    </w:p>
    <w:p w14:paraId="40BC6CE3" w14:textId="77777777" w:rsidR="00FE158F" w:rsidRPr="00FE158F" w:rsidRDefault="00FE158F" w:rsidP="00FE158F">
      <w:pPr>
        <w:rPr>
          <w:rFonts w:ascii="Verdana" w:hAnsi="Verdana"/>
          <w:szCs w:val="24"/>
        </w:rPr>
      </w:pPr>
      <w:r w:rsidRPr="00FE158F">
        <w:rPr>
          <w:rFonts w:ascii="Verdana" w:hAnsi="Verdana"/>
          <w:szCs w:val="24"/>
        </w:rPr>
        <w:t>A home within a wilderness, a rest upon the way.</w:t>
      </w:r>
    </w:p>
    <w:p w14:paraId="17AA2984" w14:textId="77777777" w:rsidR="00FE158F" w:rsidRPr="00FE158F" w:rsidRDefault="00FE158F" w:rsidP="00FE158F">
      <w:pPr>
        <w:rPr>
          <w:rFonts w:ascii="Verdana" w:hAnsi="Verdana"/>
          <w:szCs w:val="24"/>
        </w:rPr>
      </w:pPr>
      <w:r w:rsidRPr="00FE158F">
        <w:rPr>
          <w:rFonts w:ascii="Verdana" w:hAnsi="Verdana"/>
          <w:szCs w:val="24"/>
        </w:rPr>
        <w:t>From the burning of the noontide heat</w:t>
      </w:r>
    </w:p>
    <w:p w14:paraId="760779C0" w14:textId="77777777" w:rsidR="00FE158F" w:rsidRPr="00FE158F" w:rsidRDefault="00FE158F" w:rsidP="00FE158F">
      <w:pPr>
        <w:rPr>
          <w:rFonts w:ascii="Verdana" w:hAnsi="Verdana"/>
          <w:szCs w:val="24"/>
        </w:rPr>
      </w:pPr>
      <w:r w:rsidRPr="00FE158F">
        <w:rPr>
          <w:rFonts w:ascii="Verdana" w:hAnsi="Verdana"/>
          <w:szCs w:val="24"/>
        </w:rPr>
        <w:t>And burdens of the day.</w:t>
      </w:r>
    </w:p>
    <w:p w14:paraId="17D6C1EC" w14:textId="77777777" w:rsidR="00FE158F" w:rsidRPr="00FE158F" w:rsidRDefault="00FE158F" w:rsidP="00FE158F">
      <w:pPr>
        <w:rPr>
          <w:rFonts w:ascii="Verdana" w:hAnsi="Verdana"/>
          <w:szCs w:val="24"/>
        </w:rPr>
      </w:pPr>
    </w:p>
    <w:p w14:paraId="24DA484A" w14:textId="77777777" w:rsidR="00FE158F" w:rsidRPr="00FE158F" w:rsidRDefault="00FE158F" w:rsidP="00FE158F">
      <w:pPr>
        <w:rPr>
          <w:rFonts w:ascii="Verdana" w:hAnsi="Verdana"/>
          <w:szCs w:val="24"/>
        </w:rPr>
      </w:pPr>
      <w:r w:rsidRPr="00FE158F">
        <w:rPr>
          <w:rFonts w:ascii="Verdana" w:hAnsi="Verdana"/>
          <w:szCs w:val="24"/>
        </w:rPr>
        <w:t>Upon the cross of Jesus, my eye at times can see</w:t>
      </w:r>
    </w:p>
    <w:p w14:paraId="6513F248" w14:textId="77777777" w:rsidR="00FE158F" w:rsidRPr="00FE158F" w:rsidRDefault="00FE158F" w:rsidP="00FE158F">
      <w:pPr>
        <w:rPr>
          <w:rFonts w:ascii="Verdana" w:hAnsi="Verdana"/>
          <w:szCs w:val="24"/>
        </w:rPr>
      </w:pPr>
      <w:r w:rsidRPr="00FE158F">
        <w:rPr>
          <w:rFonts w:ascii="Verdana" w:hAnsi="Verdana"/>
          <w:szCs w:val="24"/>
        </w:rPr>
        <w:t>The very dying form of one who suffered there for me.</w:t>
      </w:r>
    </w:p>
    <w:p w14:paraId="4942A539" w14:textId="77777777" w:rsidR="00FE158F" w:rsidRPr="00FE158F" w:rsidRDefault="00FE158F" w:rsidP="00FE158F">
      <w:pPr>
        <w:rPr>
          <w:rFonts w:ascii="Verdana" w:hAnsi="Verdana"/>
          <w:szCs w:val="24"/>
        </w:rPr>
      </w:pPr>
      <w:r w:rsidRPr="00FE158F">
        <w:rPr>
          <w:rFonts w:ascii="Verdana" w:hAnsi="Verdana"/>
          <w:szCs w:val="24"/>
        </w:rPr>
        <w:t>And from my contrite heart, with tears, two wonders I confess.</w:t>
      </w:r>
    </w:p>
    <w:p w14:paraId="1CC95938" w14:textId="77777777" w:rsidR="00FE158F" w:rsidRPr="00FE158F" w:rsidRDefault="00FE158F" w:rsidP="00FE158F">
      <w:pPr>
        <w:rPr>
          <w:rFonts w:ascii="Verdana" w:hAnsi="Verdana"/>
          <w:szCs w:val="24"/>
        </w:rPr>
      </w:pPr>
      <w:r w:rsidRPr="00FE158F">
        <w:rPr>
          <w:rFonts w:ascii="Verdana" w:hAnsi="Verdana"/>
          <w:szCs w:val="24"/>
        </w:rPr>
        <w:t>The wonder of His glorious love and my unworthiness.</w:t>
      </w:r>
    </w:p>
    <w:p w14:paraId="73708731" w14:textId="77777777" w:rsidR="00FE158F" w:rsidRPr="00FE158F" w:rsidRDefault="00FE158F" w:rsidP="00FE158F">
      <w:pPr>
        <w:rPr>
          <w:rFonts w:ascii="Verdana" w:hAnsi="Verdana"/>
          <w:szCs w:val="24"/>
        </w:rPr>
      </w:pPr>
    </w:p>
    <w:p w14:paraId="3EFF5870" w14:textId="77777777" w:rsidR="00FE158F" w:rsidRPr="00FE158F" w:rsidRDefault="00FE158F" w:rsidP="00FE158F">
      <w:pPr>
        <w:rPr>
          <w:rFonts w:ascii="Verdana" w:hAnsi="Verdana"/>
          <w:szCs w:val="24"/>
        </w:rPr>
      </w:pPr>
      <w:r w:rsidRPr="00FE158F">
        <w:rPr>
          <w:rFonts w:ascii="Verdana" w:hAnsi="Verdana"/>
          <w:szCs w:val="24"/>
        </w:rPr>
        <w:t>I take, O cross, your shadow for my abiding place.</w:t>
      </w:r>
    </w:p>
    <w:p w14:paraId="64F0A16B" w14:textId="77777777" w:rsidR="00FE158F" w:rsidRPr="00FE158F" w:rsidRDefault="00FE158F" w:rsidP="00FE158F">
      <w:pPr>
        <w:rPr>
          <w:rFonts w:ascii="Verdana" w:hAnsi="Verdana"/>
          <w:szCs w:val="24"/>
        </w:rPr>
      </w:pPr>
      <w:r w:rsidRPr="00FE158F">
        <w:rPr>
          <w:rFonts w:ascii="Verdana" w:hAnsi="Verdana"/>
          <w:szCs w:val="24"/>
        </w:rPr>
        <w:t>I ask no other sunshine than the sunshine of His face.</w:t>
      </w:r>
    </w:p>
    <w:p w14:paraId="7E6D72D0" w14:textId="77777777" w:rsidR="00FE158F" w:rsidRPr="00FE158F" w:rsidRDefault="00FE158F" w:rsidP="00FE158F">
      <w:pPr>
        <w:rPr>
          <w:rFonts w:ascii="Verdana" w:hAnsi="Verdana"/>
          <w:szCs w:val="24"/>
        </w:rPr>
      </w:pPr>
      <w:r w:rsidRPr="00FE158F">
        <w:rPr>
          <w:rFonts w:ascii="Verdana" w:hAnsi="Verdana"/>
          <w:szCs w:val="24"/>
        </w:rPr>
        <w:t>Content to let the world go by, to know no gain nor loss,</w:t>
      </w:r>
    </w:p>
    <w:p w14:paraId="47DA99D0" w14:textId="77777777" w:rsidR="00FE158F" w:rsidRDefault="00FE158F" w:rsidP="00FE158F">
      <w:pPr>
        <w:rPr>
          <w:rFonts w:ascii="Calibri" w:hAnsi="Calibri"/>
          <w:sz w:val="22"/>
          <w:szCs w:val="22"/>
        </w:rPr>
      </w:pPr>
      <w:r w:rsidRPr="00FE158F">
        <w:rPr>
          <w:rFonts w:ascii="Verdana" w:hAnsi="Verdana"/>
          <w:szCs w:val="24"/>
        </w:rPr>
        <w:t>My sinful self my only shame, my glory all, the cross.</w:t>
      </w:r>
    </w:p>
    <w:p w14:paraId="284B8AF8" w14:textId="77777777" w:rsidR="00FE158F" w:rsidRPr="001A7578" w:rsidRDefault="00FE158F" w:rsidP="00FE158F"/>
    <w:p w14:paraId="0339382B" w14:textId="452C75FB" w:rsidR="00BB7599" w:rsidRDefault="00BB7599"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1F76538F" w14:textId="05AD71DC" w:rsidR="001C0102" w:rsidRDefault="001C0102">
      <w:pPr>
        <w:rPr>
          <w:rFonts w:ascii="Verdana" w:hAnsi="Verdana"/>
          <w:b/>
          <w:bCs/>
          <w:sz w:val="28"/>
          <w:szCs w:val="28"/>
        </w:rPr>
      </w:pPr>
    </w:p>
    <w:p w14:paraId="69F5AF04" w14:textId="77777777" w:rsidR="006460B6" w:rsidRDefault="006460B6">
      <w:pPr>
        <w:rPr>
          <w:rFonts w:ascii="Verdana" w:hAnsi="Verdana"/>
          <w:b/>
          <w:bCs/>
          <w:sz w:val="28"/>
          <w:szCs w:val="28"/>
        </w:rPr>
      </w:pPr>
    </w:p>
    <w:p w14:paraId="4AD47F96" w14:textId="476844E6" w:rsidR="00A06AF7" w:rsidRDefault="00A06AF7">
      <w:pPr>
        <w:rPr>
          <w:rFonts w:ascii="Verdana" w:hAnsi="Verdana"/>
          <w:b/>
          <w:bCs/>
          <w:sz w:val="28"/>
          <w:szCs w:val="28"/>
        </w:rPr>
      </w:pPr>
    </w:p>
    <w:p w14:paraId="0627FF2E" w14:textId="77777777" w:rsidR="00956A87" w:rsidRDefault="00956A87">
      <w:pPr>
        <w:rPr>
          <w:rFonts w:ascii="Verdana" w:hAnsi="Verdana"/>
          <w:b/>
          <w:bCs/>
          <w:sz w:val="28"/>
          <w:szCs w:val="28"/>
        </w:rPr>
      </w:pPr>
    </w:p>
    <w:p w14:paraId="192A07BE" w14:textId="7C77CA14" w:rsidR="00A06AF7" w:rsidRDefault="00A06AF7">
      <w:pPr>
        <w:rPr>
          <w:rFonts w:ascii="Verdana" w:hAnsi="Verdana"/>
          <w:b/>
          <w:bCs/>
          <w:sz w:val="28"/>
          <w:szCs w:val="28"/>
        </w:rPr>
      </w:pPr>
    </w:p>
    <w:p w14:paraId="1A905B1A" w14:textId="2F03B569" w:rsidR="00A06AF7" w:rsidRDefault="00A06AF7">
      <w:pPr>
        <w:rPr>
          <w:rFonts w:ascii="Verdana" w:hAnsi="Verdana"/>
          <w:b/>
          <w:bCs/>
          <w:sz w:val="28"/>
          <w:szCs w:val="28"/>
        </w:rPr>
      </w:pPr>
    </w:p>
    <w:p w14:paraId="3C534321" w14:textId="6143157D" w:rsidR="00A06AF7" w:rsidRDefault="00A06AF7">
      <w:pPr>
        <w:rPr>
          <w:rFonts w:ascii="Verdana" w:hAnsi="Verdana"/>
          <w:b/>
          <w:bCs/>
          <w:sz w:val="28"/>
          <w:szCs w:val="28"/>
        </w:rPr>
      </w:pPr>
    </w:p>
    <w:p w14:paraId="659C47B5" w14:textId="751F0DBA" w:rsidR="00A06AF7" w:rsidRDefault="00A06AF7">
      <w:pPr>
        <w:rPr>
          <w:rFonts w:ascii="Verdana" w:hAnsi="Verdana"/>
          <w:b/>
          <w:bCs/>
          <w:sz w:val="28"/>
          <w:szCs w:val="28"/>
        </w:rPr>
      </w:pPr>
    </w:p>
    <w:p w14:paraId="435E9D45" w14:textId="1FC42DEB" w:rsidR="00FE158F" w:rsidRDefault="00FE158F">
      <w:pPr>
        <w:rPr>
          <w:rFonts w:ascii="Verdana" w:hAnsi="Verdana"/>
          <w:b/>
          <w:bCs/>
          <w:sz w:val="28"/>
          <w:szCs w:val="28"/>
        </w:rPr>
      </w:pPr>
    </w:p>
    <w:p w14:paraId="44225FA5" w14:textId="75BC1D85" w:rsidR="00FE158F" w:rsidRDefault="00FE158F">
      <w:pPr>
        <w:rPr>
          <w:rFonts w:ascii="Verdana" w:hAnsi="Verdana"/>
          <w:b/>
          <w:bCs/>
          <w:sz w:val="28"/>
          <w:szCs w:val="28"/>
        </w:rPr>
      </w:pPr>
    </w:p>
    <w:p w14:paraId="4CC57CB0" w14:textId="4F4D5210" w:rsidR="00FE158F" w:rsidRDefault="00FE158F">
      <w:pPr>
        <w:rPr>
          <w:rFonts w:ascii="Verdana" w:hAnsi="Verdana"/>
          <w:b/>
          <w:bCs/>
          <w:sz w:val="28"/>
          <w:szCs w:val="28"/>
        </w:rPr>
      </w:pPr>
    </w:p>
    <w:p w14:paraId="285AAFA0" w14:textId="3A1042B3" w:rsidR="00FE158F" w:rsidRDefault="00FE158F">
      <w:pPr>
        <w:rPr>
          <w:rFonts w:ascii="Verdana" w:hAnsi="Verdana"/>
          <w:b/>
          <w:bCs/>
          <w:sz w:val="28"/>
          <w:szCs w:val="28"/>
        </w:rPr>
      </w:pPr>
      <w:r>
        <w:rPr>
          <w:rFonts w:ascii="Verdana" w:hAnsi="Verdana"/>
          <w:b/>
          <w:bCs/>
          <w:sz w:val="28"/>
          <w:szCs w:val="28"/>
        </w:rPr>
        <w:lastRenderedPageBreak/>
        <w:br w:type="page"/>
      </w:r>
    </w:p>
    <w:p w14:paraId="1994EA1F" w14:textId="77777777" w:rsidR="00FE158F" w:rsidRDefault="00FE158F"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1EFCE4" w14:textId="43BF365A" w:rsidR="000D159C" w:rsidRPr="001E7F32" w:rsidRDefault="00A06AF7" w:rsidP="001C0102">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1C0102">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472F17" w:rsidRDefault="001E7F32" w:rsidP="00FF3342">
      <w:pPr>
        <w:ind w:left="-270" w:right="180"/>
        <w:rPr>
          <w:rFonts w:ascii="Verdana" w:hAnsi="Verdana"/>
          <w:sz w:val="20"/>
        </w:rPr>
      </w:pPr>
      <w:r w:rsidRPr="00472F17">
        <w:rPr>
          <w:rFonts w:ascii="Verdana" w:hAnsi="Verdana"/>
          <w:b/>
          <w:bCs/>
          <w:sz w:val="20"/>
        </w:rPr>
        <w:t>***We welcome everyone today</w:t>
      </w:r>
      <w:r w:rsidRPr="00472F17">
        <w:rPr>
          <w:rFonts w:ascii="Verdana" w:hAnsi="Verdana"/>
          <w:sz w:val="20"/>
        </w:rPr>
        <w:t xml:space="preserve"> as we continue our </w:t>
      </w:r>
      <w:r w:rsidRPr="00472F17">
        <w:rPr>
          <w:rFonts w:ascii="Verdana" w:hAnsi="Verdana"/>
          <w:b/>
          <w:bCs/>
          <w:sz w:val="20"/>
        </w:rPr>
        <w:t>indoor worship</w:t>
      </w:r>
      <w:r w:rsidRPr="00472F17">
        <w:rPr>
          <w:rFonts w:ascii="Verdana" w:hAnsi="Verdana"/>
          <w:sz w:val="20"/>
        </w:rPr>
        <w:t xml:space="preserve"> in addition to our</w:t>
      </w:r>
      <w:r w:rsidRPr="00472F17">
        <w:rPr>
          <w:rFonts w:ascii="Verdana" w:hAnsi="Verdana"/>
          <w:b/>
          <w:bCs/>
          <w:sz w:val="20"/>
        </w:rPr>
        <w:t xml:space="preserve"> Drive-In Service.</w:t>
      </w:r>
      <w:r w:rsidRPr="00472F17">
        <w:rPr>
          <w:rFonts w:ascii="Verdana" w:hAnsi="Verdana"/>
          <w:sz w:val="20"/>
        </w:rPr>
        <w:t xml:space="preserve"> </w:t>
      </w:r>
    </w:p>
    <w:p w14:paraId="16E89A9F" w14:textId="66B42F38" w:rsidR="00E161DE" w:rsidRPr="00472F17"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472F17">
        <w:rPr>
          <w:rFonts w:ascii="Verdana" w:hAnsi="Verdana"/>
          <w:sz w:val="20"/>
        </w:rPr>
        <w:t xml:space="preserve">    Come inside OR stay in your car.   Your choice!</w:t>
      </w:r>
    </w:p>
    <w:p w14:paraId="416CB8C8" w14:textId="77777777" w:rsidR="00465AF7" w:rsidRPr="00472F17" w:rsidRDefault="00465AF7" w:rsidP="001E7F32">
      <w:pPr>
        <w:ind w:left="-270"/>
        <w:rPr>
          <w:rFonts w:ascii="Verdana" w:hAnsi="Verdana"/>
          <w:sz w:val="20"/>
        </w:rPr>
      </w:pPr>
    </w:p>
    <w:p w14:paraId="4B8E6954" w14:textId="77777777" w:rsidR="005C0DD1" w:rsidRPr="005C0DD1" w:rsidRDefault="00DA1E84" w:rsidP="005C0DD1">
      <w:pPr>
        <w:tabs>
          <w:tab w:val="left" w:pos="1170"/>
        </w:tabs>
        <w:ind w:left="-270" w:right="180"/>
        <w:rPr>
          <w:rFonts w:ascii="Verdana" w:hAnsi="Verdana" w:cs="Arial"/>
          <w:sz w:val="22"/>
          <w:szCs w:val="22"/>
        </w:rPr>
      </w:pPr>
      <w:r w:rsidRPr="00472F17">
        <w:rPr>
          <w:rFonts w:ascii="Verdana" w:hAnsi="Verdana"/>
          <w:b/>
          <w:bCs/>
          <w:sz w:val="20"/>
        </w:rPr>
        <w:t>***Prayer Requests:</w:t>
      </w:r>
      <w:r w:rsidRPr="00472F17">
        <w:rPr>
          <w:rFonts w:ascii="Verdana" w:hAnsi="Verdana"/>
          <w:sz w:val="20"/>
        </w:rPr>
        <w:t xml:space="preserve"> </w:t>
      </w:r>
      <w:r w:rsidRPr="00472F17">
        <w:rPr>
          <w:rFonts w:ascii="Verdana" w:hAnsi="Verdana" w:cs="Arial"/>
          <w:color w:val="000000"/>
          <w:sz w:val="20"/>
        </w:rPr>
        <w:t> </w:t>
      </w:r>
      <w:bookmarkStart w:id="9" w:name="_Hlk62578922"/>
      <w:r w:rsidR="005C0DD1" w:rsidRPr="005C0DD1">
        <w:rPr>
          <w:rFonts w:ascii="Arial" w:hAnsi="Arial" w:cs="Arial"/>
          <w:sz w:val="22"/>
          <w:szCs w:val="22"/>
        </w:rPr>
        <w:t>Dave Bentley, Pastor Ivy Gauvin, Karen Johnson, Roy Pihl, George and Janet Balcom, Maj-Britt Traynor, Beverly Klang, Trudy Fetzner, Thom Shagla, Matt Isaacson, Alice Swartz, Mabel Tranum, Rick Duzick, Barb Mattern, Joe Gauvin, Emerson Allaby, Sarah Van Staalduinen, and Dick Starks</w:t>
      </w:r>
      <w:r w:rsidR="005C0DD1" w:rsidRPr="005C0DD1">
        <w:rPr>
          <w:rFonts w:ascii="Verdana" w:hAnsi="Verdana"/>
          <w:sz w:val="22"/>
          <w:szCs w:val="22"/>
        </w:rPr>
        <w:t xml:space="preserve">, </w:t>
      </w:r>
      <w:bookmarkEnd w:id="9"/>
      <w:r w:rsidR="005C0DD1" w:rsidRPr="005C0DD1">
        <w:rPr>
          <w:rFonts w:ascii="Arial" w:hAnsi="Arial" w:cs="Arial"/>
          <w:sz w:val="22"/>
          <w:szCs w:val="22"/>
        </w:rPr>
        <w:t>those serving in the military and law enforcement and their families, including Ben Wickerham, Jeffrey Clauson, David Bentley and Kris Peterson.</w:t>
      </w:r>
    </w:p>
    <w:p w14:paraId="681A44AC" w14:textId="316BA8FD" w:rsidR="0040654E" w:rsidRPr="00472F17" w:rsidRDefault="0040654E" w:rsidP="0040654E">
      <w:pPr>
        <w:ind w:left="-270" w:right="90"/>
        <w:rPr>
          <w:rFonts w:ascii="Verdana" w:hAnsi="Verdana" w:cs="Arial"/>
          <w:sz w:val="20"/>
        </w:rPr>
      </w:pPr>
    </w:p>
    <w:p w14:paraId="3A9BEE67" w14:textId="2BB0C48B" w:rsidR="00EA3909" w:rsidRPr="006460B6" w:rsidRDefault="0040654E" w:rsidP="00E161DE">
      <w:pPr>
        <w:ind w:left="-270" w:right="90"/>
        <w:rPr>
          <w:rFonts w:ascii="Verdana" w:hAnsi="Verdana"/>
          <w:color w:val="000000" w:themeColor="text1"/>
          <w:sz w:val="20"/>
        </w:rPr>
      </w:pPr>
      <w:r w:rsidRPr="00472F17">
        <w:rPr>
          <w:rFonts w:ascii="Verdana" w:hAnsi="Verdana" w:cs="Arial"/>
          <w:b/>
          <w:bCs/>
          <w:sz w:val="20"/>
        </w:rPr>
        <w:t>***Birthday Greeting</w:t>
      </w:r>
      <w:r w:rsidR="00EA3909" w:rsidRPr="00472F17">
        <w:rPr>
          <w:rFonts w:ascii="Verdana" w:hAnsi="Verdana" w:cs="Arial"/>
          <w:b/>
          <w:bCs/>
          <w:sz w:val="20"/>
        </w:rPr>
        <w:t xml:space="preserve">s this </w:t>
      </w:r>
      <w:r w:rsidR="00EA3909" w:rsidRPr="00472F17">
        <w:rPr>
          <w:rFonts w:ascii="Verdana" w:hAnsi="Verdana" w:cs="Arial"/>
          <w:sz w:val="20"/>
        </w:rPr>
        <w:t>week</w:t>
      </w:r>
      <w:r w:rsidR="00E161DE" w:rsidRPr="00472F17">
        <w:rPr>
          <w:rFonts w:ascii="Verdana" w:hAnsi="Verdana" w:cs="Arial"/>
          <w:sz w:val="20"/>
        </w:rPr>
        <w:t xml:space="preserve"> </w:t>
      </w:r>
      <w:r w:rsidR="00B67AAE" w:rsidRPr="00472F17">
        <w:rPr>
          <w:rFonts w:ascii="Verdana" w:hAnsi="Verdana" w:cs="Arial"/>
          <w:sz w:val="20"/>
        </w:rPr>
        <w:t>to</w:t>
      </w:r>
      <w:r w:rsidR="00976758">
        <w:rPr>
          <w:rFonts w:ascii="Verdana" w:hAnsi="Verdana" w:cs="Arial"/>
          <w:color w:val="000000" w:themeColor="text1"/>
          <w:sz w:val="20"/>
        </w:rPr>
        <w:t xml:space="preserve"> Roy Pihl.</w:t>
      </w:r>
      <w:r w:rsidR="006D7545" w:rsidRPr="006460B6">
        <w:rPr>
          <w:rFonts w:ascii="Verdana" w:hAnsi="Verdana" w:cs="Arial"/>
          <w:color w:val="000000" w:themeColor="text1"/>
          <w:sz w:val="20"/>
        </w:rPr>
        <w:t xml:space="preserve">  </w:t>
      </w:r>
      <w:r w:rsidR="00EA3909" w:rsidRPr="006460B6">
        <w:rPr>
          <w:rFonts w:ascii="Verdana" w:hAnsi="Verdana" w:cs="Arial"/>
          <w:color w:val="000000" w:themeColor="text1"/>
          <w:sz w:val="20"/>
        </w:rPr>
        <w:t>Happy Birthday!!!</w:t>
      </w:r>
    </w:p>
    <w:p w14:paraId="7D9E4B9C" w14:textId="77777777" w:rsidR="00E161DE" w:rsidRPr="00472F17" w:rsidRDefault="00E161DE" w:rsidP="00E161DE">
      <w:pPr>
        <w:rPr>
          <w:rFonts w:ascii="Verdana" w:hAnsi="Verdana"/>
          <w:b/>
          <w:bCs/>
          <w:sz w:val="20"/>
        </w:rPr>
      </w:pPr>
    </w:p>
    <w:p w14:paraId="06FB5D2B" w14:textId="02F9AFD2" w:rsidR="00FF3342" w:rsidRPr="00472F17" w:rsidRDefault="00EA3909" w:rsidP="00465AF7">
      <w:pPr>
        <w:ind w:left="-270"/>
        <w:rPr>
          <w:rFonts w:ascii="Verdana" w:hAnsi="Verdana"/>
          <w:sz w:val="20"/>
        </w:rPr>
      </w:pPr>
      <w:r w:rsidRPr="00472F17">
        <w:rPr>
          <w:rFonts w:ascii="Verdana" w:hAnsi="Verdana"/>
          <w:b/>
          <w:bCs/>
          <w:sz w:val="20"/>
        </w:rPr>
        <w:t xml:space="preserve">***Adult Bible Study </w:t>
      </w:r>
      <w:r w:rsidRPr="00472F17">
        <w:rPr>
          <w:rFonts w:ascii="Verdana" w:hAnsi="Verdana"/>
          <w:sz w:val="20"/>
        </w:rPr>
        <w:t>today</w:t>
      </w:r>
      <w:r w:rsidR="004D7814" w:rsidRPr="00472F17">
        <w:rPr>
          <w:rFonts w:ascii="Verdana" w:hAnsi="Verdana"/>
          <w:sz w:val="20"/>
        </w:rPr>
        <w:t xml:space="preserve"> </w:t>
      </w:r>
      <w:r w:rsidRPr="00472F17">
        <w:rPr>
          <w:rFonts w:ascii="Verdana" w:hAnsi="Verdana"/>
          <w:sz w:val="20"/>
        </w:rPr>
        <w:t>following worship.</w:t>
      </w:r>
      <w:r w:rsidR="006D7545" w:rsidRPr="00472F17">
        <w:rPr>
          <w:rFonts w:ascii="Verdana" w:hAnsi="Verdana"/>
          <w:sz w:val="20"/>
        </w:rPr>
        <w:t xml:space="preserve"> All welcome.</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6EAEF231" w:rsidR="00FF3342" w:rsidRPr="00472F17" w:rsidRDefault="00FF3342"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sidRPr="00472F17">
        <w:rPr>
          <w:rFonts w:ascii="Verdana" w:hAnsi="Verdana" w:cs="Arial"/>
          <w:sz w:val="20"/>
        </w:rPr>
        <w:t xml:space="preserve">Pastor Ivy is </w:t>
      </w:r>
      <w:r w:rsidR="007576AE" w:rsidRPr="00472F17">
        <w:rPr>
          <w:rFonts w:ascii="Verdana" w:hAnsi="Verdana" w:cs="Arial"/>
          <w:sz w:val="20"/>
        </w:rPr>
        <w:t xml:space="preserve">continuing to </w:t>
      </w:r>
      <w:r w:rsidRPr="00472F17">
        <w:rPr>
          <w:rFonts w:ascii="Verdana" w:hAnsi="Verdana" w:cs="Arial"/>
          <w:sz w:val="20"/>
        </w:rPr>
        <w:t>doing well.  While she is out, you can contact Pastor Heather Allport-Cohoon if there is a need for pastoral care. She can be reached at 716-708-6466.</w:t>
      </w:r>
    </w:p>
    <w:p w14:paraId="445349C7" w14:textId="75D21872" w:rsidR="00472F17" w:rsidRPr="00472F17" w:rsidRDefault="00472F17" w:rsidP="004948AB">
      <w:pPr>
        <w:tabs>
          <w:tab w:val="left" w:pos="1170"/>
        </w:tabs>
        <w:ind w:right="180"/>
        <w:rPr>
          <w:rFonts w:ascii="Verdana" w:hAnsi="Verdana"/>
          <w:bCs/>
          <w:sz w:val="20"/>
        </w:rPr>
      </w:pPr>
      <w:r w:rsidRPr="00472F17">
        <w:rPr>
          <w:rFonts w:ascii="Verdana" w:hAnsi="Verdana"/>
          <w:bCs/>
          <w:sz w:val="20"/>
        </w:rPr>
        <w:t xml:space="preserve"> </w:t>
      </w:r>
    </w:p>
    <w:p w14:paraId="4A422AEA" w14:textId="77777777" w:rsidR="00472F17" w:rsidRPr="00472F17" w:rsidRDefault="00472F17" w:rsidP="00472F17">
      <w:pPr>
        <w:tabs>
          <w:tab w:val="left" w:pos="1170"/>
        </w:tabs>
        <w:ind w:left="-270" w:right="180"/>
        <w:rPr>
          <w:rFonts w:ascii="Verdana" w:hAnsi="Verdana"/>
          <w:bCs/>
          <w:sz w:val="20"/>
        </w:rPr>
      </w:pPr>
    </w:p>
    <w:p w14:paraId="564A4ED6" w14:textId="77777777" w:rsidR="00FF3342" w:rsidRPr="00472F17" w:rsidRDefault="00FF3342" w:rsidP="00FF3342">
      <w:pPr>
        <w:tabs>
          <w:tab w:val="left" w:pos="1170"/>
        </w:tabs>
        <w:ind w:left="-270" w:right="180"/>
        <w:rPr>
          <w:rFonts w:ascii="Verdana" w:hAnsi="Verdana"/>
          <w:b/>
          <w:sz w:val="20"/>
          <w:u w:val="single"/>
        </w:rPr>
      </w:pPr>
      <w:r w:rsidRPr="00472F17">
        <w:rPr>
          <w:rFonts w:ascii="Verdana" w:hAnsi="Verdana"/>
          <w:b/>
          <w:sz w:val="20"/>
          <w:u w:val="single"/>
        </w:rPr>
        <w:t>Drive-In Message</w:t>
      </w:r>
    </w:p>
    <w:p w14:paraId="7BBF5E93" w14:textId="77777777" w:rsidR="00FF3342" w:rsidRPr="00472F17" w:rsidRDefault="00FF3342" w:rsidP="00FF3342">
      <w:pPr>
        <w:tabs>
          <w:tab w:val="left" w:pos="1170"/>
        </w:tabs>
        <w:ind w:left="-270" w:right="180"/>
        <w:rPr>
          <w:rFonts w:ascii="Verdana" w:hAnsi="Verdana"/>
          <w:bCs/>
          <w:sz w:val="20"/>
          <w:u w:val="single"/>
        </w:rPr>
      </w:pPr>
      <w:r w:rsidRPr="00472F17">
        <w:rPr>
          <w:rFonts w:ascii="Verdana" w:hAnsi="Verdana"/>
          <w:bCs/>
          <w:sz w:val="20"/>
        </w:rPr>
        <w:t xml:space="preserve">With the onset of colder weather, we will be changing how we get </w:t>
      </w:r>
      <w:r w:rsidRPr="00472F17">
        <w:rPr>
          <w:rFonts w:ascii="Verdana" w:hAnsi="Verdana"/>
          <w:b/>
          <w:sz w:val="20"/>
          <w:u w:val="single"/>
        </w:rPr>
        <w:t>communion cups</w:t>
      </w:r>
      <w:r w:rsidRPr="00472F17">
        <w:rPr>
          <w:rFonts w:ascii="Verdana" w:hAnsi="Verdana"/>
          <w:bCs/>
          <w:sz w:val="20"/>
        </w:rPr>
        <w:t xml:space="preserve"> to you.  Instead of asking the usher to stand out in the cold, rainy or snowy weather for 20 minutes, we will bring the cups out to you when </w:t>
      </w:r>
      <w:r w:rsidRPr="00472F17">
        <w:rPr>
          <w:rFonts w:ascii="Verdana" w:hAnsi="Verdana"/>
          <w:bCs/>
          <w:sz w:val="20"/>
          <w:u w:val="single"/>
        </w:rPr>
        <w:t xml:space="preserve">everyone has arrived, gotten their bulletins and parked.   </w:t>
      </w:r>
    </w:p>
    <w:p w14:paraId="779C30C0" w14:textId="77777777" w:rsidR="00FF3342" w:rsidRPr="00472F17" w:rsidRDefault="00FF3342" w:rsidP="00FF3342">
      <w:pPr>
        <w:tabs>
          <w:tab w:val="left" w:pos="1170"/>
        </w:tabs>
        <w:ind w:left="-270" w:right="180"/>
        <w:rPr>
          <w:rFonts w:ascii="Verdana" w:hAnsi="Verdana"/>
          <w:bCs/>
          <w:sz w:val="20"/>
          <w:u w:val="single"/>
        </w:rPr>
      </w:pPr>
    </w:p>
    <w:p w14:paraId="597726AC" w14:textId="75170D24" w:rsidR="00E161DE" w:rsidRPr="00472F17" w:rsidRDefault="00FF3342" w:rsidP="00FF3342">
      <w:pPr>
        <w:ind w:left="-270"/>
        <w:rPr>
          <w:rFonts w:ascii="Verdana" w:hAnsi="Verdana"/>
          <w:bCs/>
          <w:sz w:val="20"/>
        </w:rPr>
      </w:pPr>
      <w:r w:rsidRPr="00472F17">
        <w:rPr>
          <w:rFonts w:ascii="Verdana" w:hAnsi="Verdana"/>
          <w:bCs/>
          <w:sz w:val="20"/>
        </w:rPr>
        <w:t>Also with colder weather, we have a portable charger available in the church JUST IN CASE….</w:t>
      </w:r>
      <w:r w:rsidRPr="00472F17">
        <w:rPr>
          <w:rFonts w:ascii="Verdana" w:hAnsi="Verdana"/>
          <w:bCs/>
          <w:sz w:val="20"/>
        </w:rPr>
        <w:sym w:font="Wingdings" w:char="F04A"/>
      </w:r>
      <w:r w:rsidRPr="00472F17">
        <w:rPr>
          <w:rFonts w:ascii="Verdana" w:hAnsi="Verdana"/>
          <w:bCs/>
          <w:sz w:val="20"/>
        </w:rPr>
        <w:t xml:space="preserve">    Stay warm, and stay healthy!!!</w:t>
      </w:r>
    </w:p>
    <w:p w14:paraId="18E25453" w14:textId="77AB6501" w:rsidR="009F4C81" w:rsidRDefault="009F4C81" w:rsidP="00DA1E84">
      <w:pPr>
        <w:pStyle w:val="BodyText"/>
        <w:tabs>
          <w:tab w:val="right" w:pos="-9630"/>
          <w:tab w:val="left" w:pos="180"/>
          <w:tab w:val="left" w:pos="450"/>
          <w:tab w:val="left" w:pos="810"/>
          <w:tab w:val="left" w:pos="1080"/>
          <w:tab w:val="right" w:pos="6570"/>
        </w:tabs>
        <w:ind w:right="-270"/>
        <w:jc w:val="both"/>
        <w:rPr>
          <w:b/>
          <w:sz w:val="20"/>
        </w:rPr>
      </w:pPr>
    </w:p>
    <w:p w14:paraId="054EDE50" w14:textId="1800D137" w:rsidR="001C0102" w:rsidRDefault="001C0102" w:rsidP="00DA1E84">
      <w:pPr>
        <w:pStyle w:val="BodyText"/>
        <w:tabs>
          <w:tab w:val="right" w:pos="-9630"/>
          <w:tab w:val="left" w:pos="180"/>
          <w:tab w:val="left" w:pos="450"/>
          <w:tab w:val="left" w:pos="810"/>
          <w:tab w:val="left" w:pos="1080"/>
          <w:tab w:val="right" w:pos="6570"/>
        </w:tabs>
        <w:ind w:right="-270"/>
        <w:jc w:val="both"/>
        <w:rPr>
          <w:b/>
          <w:sz w:val="20"/>
        </w:rPr>
      </w:pPr>
    </w:p>
    <w:p w14:paraId="7266F1EF" w14:textId="725C5E8C"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5CA42375" w14:textId="1FF1306C"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02DB6ED0" w14:textId="3736D14B"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4D07F8C6" w14:textId="45DF9C32"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2E7802F5" w14:textId="4D162DD8"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66E9A430" w14:textId="2C4CB4C8"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15C0335A" w14:textId="097EBD3E"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5E2EBA2E" w14:textId="77777777"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00ADC1C0" w14:textId="24EE8059" w:rsidR="008736E0" w:rsidRDefault="008736E0" w:rsidP="00DA1E84">
      <w:pPr>
        <w:pStyle w:val="BodyText"/>
        <w:tabs>
          <w:tab w:val="right" w:pos="-9630"/>
          <w:tab w:val="left" w:pos="180"/>
          <w:tab w:val="left" w:pos="450"/>
          <w:tab w:val="left" w:pos="810"/>
          <w:tab w:val="left" w:pos="1080"/>
          <w:tab w:val="right" w:pos="6570"/>
        </w:tabs>
        <w:ind w:right="-270"/>
        <w:jc w:val="both"/>
        <w:rPr>
          <w:b/>
          <w:sz w:val="20"/>
        </w:rPr>
      </w:pPr>
    </w:p>
    <w:p w14:paraId="6CBEA681" w14:textId="10DEB283" w:rsidR="008736E0" w:rsidRDefault="008736E0" w:rsidP="00DA1E84">
      <w:pPr>
        <w:pStyle w:val="BodyText"/>
        <w:tabs>
          <w:tab w:val="right" w:pos="-9630"/>
          <w:tab w:val="left" w:pos="180"/>
          <w:tab w:val="left" w:pos="450"/>
          <w:tab w:val="left" w:pos="810"/>
          <w:tab w:val="left" w:pos="1080"/>
          <w:tab w:val="right" w:pos="6570"/>
        </w:tabs>
        <w:ind w:right="-270"/>
        <w:jc w:val="both"/>
        <w:rPr>
          <w:b/>
          <w:sz w:val="20"/>
        </w:rPr>
      </w:pPr>
    </w:p>
    <w:p w14:paraId="4A730429"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5E714645"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956A87">
        <w:rPr>
          <w:b/>
          <w:szCs w:val="28"/>
        </w:rPr>
        <w:t xml:space="preserve">March </w:t>
      </w:r>
      <w:r w:rsidR="00976758">
        <w:rPr>
          <w:b/>
          <w:szCs w:val="28"/>
        </w:rPr>
        <w:t>21</w:t>
      </w:r>
      <w:r w:rsidRPr="001C0102">
        <w:rPr>
          <w:b/>
          <w:szCs w:val="28"/>
        </w:rPr>
        <w:t>, 202</w:t>
      </w:r>
      <w:r w:rsidR="00976758">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53823B5" w:rsidR="00DA1E84" w:rsidRPr="00472F17"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Pr>
          <w:rFonts w:ascii="Verdana" w:hAnsi="Verdana"/>
          <w:sz w:val="20"/>
        </w:rPr>
        <w:t>Minister</w:t>
      </w:r>
      <w:r w:rsidR="00451940" w:rsidRPr="00472F17">
        <w:rPr>
          <w:rFonts w:ascii="Verdana" w:hAnsi="Verdana"/>
          <w:sz w:val="20"/>
        </w:rPr>
        <w:t xml:space="preserve"> </w:t>
      </w:r>
      <w:r>
        <w:rPr>
          <w:rFonts w:ascii="Verdana" w:hAnsi="Verdana"/>
          <w:sz w:val="20"/>
        </w:rPr>
        <w:t>–</w:t>
      </w:r>
      <w:r w:rsidR="00451940" w:rsidRPr="00472F17">
        <w:rPr>
          <w:rFonts w:ascii="Verdana" w:hAnsi="Verdana"/>
          <w:sz w:val="20"/>
        </w:rPr>
        <w:t xml:space="preserve"> </w:t>
      </w:r>
      <w:r>
        <w:rPr>
          <w:rFonts w:ascii="Verdana" w:hAnsi="Verdana"/>
          <w:sz w:val="20"/>
        </w:rPr>
        <w:t>Ned Lindstrom</w:t>
      </w:r>
    </w:p>
    <w:p w14:paraId="3A68162A" w14:textId="54E553AA"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Assistant Liturgist – </w:t>
      </w:r>
      <w:r w:rsidR="00A06AF7">
        <w:rPr>
          <w:rFonts w:ascii="Verdana" w:hAnsi="Verdana"/>
          <w:sz w:val="20"/>
        </w:rPr>
        <w:t>Sarah Goebel</w:t>
      </w:r>
    </w:p>
    <w:p w14:paraId="4627227F" w14:textId="77777777" w:rsidR="00DA1E84" w:rsidRPr="00472F17"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Keyboard</w:t>
      </w:r>
      <w:r w:rsidR="00DA1E84" w:rsidRPr="00472F17">
        <w:rPr>
          <w:rFonts w:ascii="Verdana" w:hAnsi="Verdana"/>
          <w:sz w:val="20"/>
        </w:rPr>
        <w:t xml:space="preserve"> – </w:t>
      </w:r>
      <w:r w:rsidR="00664485" w:rsidRPr="00472F17">
        <w:rPr>
          <w:rFonts w:ascii="Verdana" w:hAnsi="Verdana"/>
          <w:sz w:val="20"/>
        </w:rPr>
        <w:t>Gale Svenson-Cam</w:t>
      </w:r>
      <w:r w:rsidR="00B937D0" w:rsidRPr="00472F17">
        <w:rPr>
          <w:rFonts w:ascii="Verdana" w:hAnsi="Verdana"/>
          <w:sz w:val="20"/>
        </w:rPr>
        <w:t>p</w:t>
      </w:r>
      <w:r w:rsidR="00664485" w:rsidRPr="00472F17">
        <w:rPr>
          <w:rFonts w:ascii="Verdana" w:hAnsi="Verdana"/>
          <w:sz w:val="20"/>
        </w:rPr>
        <w:t>bell</w:t>
      </w:r>
    </w:p>
    <w:p w14:paraId="666348C9" w14:textId="00E66F6C"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Singer – </w:t>
      </w:r>
      <w:r w:rsidR="00F96C0F" w:rsidRPr="00472F17">
        <w:rPr>
          <w:rFonts w:ascii="Verdana" w:hAnsi="Verdana"/>
          <w:sz w:val="20"/>
        </w:rPr>
        <w:t>Ann McKillip</w:t>
      </w:r>
      <w:r w:rsidR="001E7F32" w:rsidRPr="00472F17">
        <w:rPr>
          <w:rFonts w:ascii="Verdana" w:hAnsi="Verdana"/>
          <w:sz w:val="20"/>
        </w:rPr>
        <w:t xml:space="preserve"> </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Pr. Gauvin’s Cell – (716) 904-0855</w:t>
      </w: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7CAD5D84"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4C91"/>
    <w:rsid w:val="000168B0"/>
    <w:rsid w:val="000307DE"/>
    <w:rsid w:val="00046BA6"/>
    <w:rsid w:val="000545FF"/>
    <w:rsid w:val="00065C46"/>
    <w:rsid w:val="000665EF"/>
    <w:rsid w:val="00080D9C"/>
    <w:rsid w:val="000A00A7"/>
    <w:rsid w:val="000D159C"/>
    <w:rsid w:val="000E2DD0"/>
    <w:rsid w:val="0010397F"/>
    <w:rsid w:val="00116B5A"/>
    <w:rsid w:val="001354E2"/>
    <w:rsid w:val="00136E36"/>
    <w:rsid w:val="0014154B"/>
    <w:rsid w:val="0014268A"/>
    <w:rsid w:val="00151E44"/>
    <w:rsid w:val="0016718A"/>
    <w:rsid w:val="001727EA"/>
    <w:rsid w:val="0017792E"/>
    <w:rsid w:val="001A05EB"/>
    <w:rsid w:val="001A501C"/>
    <w:rsid w:val="001A73CA"/>
    <w:rsid w:val="001B52C4"/>
    <w:rsid w:val="001C0102"/>
    <w:rsid w:val="001C46C8"/>
    <w:rsid w:val="001E7F32"/>
    <w:rsid w:val="001F358F"/>
    <w:rsid w:val="002159F0"/>
    <w:rsid w:val="00225F22"/>
    <w:rsid w:val="00240752"/>
    <w:rsid w:val="002755DC"/>
    <w:rsid w:val="002A7DC4"/>
    <w:rsid w:val="002B7F2D"/>
    <w:rsid w:val="002C5214"/>
    <w:rsid w:val="002D3C9F"/>
    <w:rsid w:val="002E139E"/>
    <w:rsid w:val="002E6DDF"/>
    <w:rsid w:val="00300A5B"/>
    <w:rsid w:val="00320CAF"/>
    <w:rsid w:val="003337FF"/>
    <w:rsid w:val="00356886"/>
    <w:rsid w:val="00375038"/>
    <w:rsid w:val="003942F3"/>
    <w:rsid w:val="003B60F7"/>
    <w:rsid w:val="003C3783"/>
    <w:rsid w:val="003C7E00"/>
    <w:rsid w:val="003E4B5C"/>
    <w:rsid w:val="003F39EB"/>
    <w:rsid w:val="003F6C3E"/>
    <w:rsid w:val="0040654E"/>
    <w:rsid w:val="0041718D"/>
    <w:rsid w:val="00445EA1"/>
    <w:rsid w:val="00451940"/>
    <w:rsid w:val="00465AF7"/>
    <w:rsid w:val="00471D29"/>
    <w:rsid w:val="00472F17"/>
    <w:rsid w:val="00477119"/>
    <w:rsid w:val="00477956"/>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37CB"/>
    <w:rsid w:val="005C0DD1"/>
    <w:rsid w:val="005D489B"/>
    <w:rsid w:val="005E4A36"/>
    <w:rsid w:val="00603A13"/>
    <w:rsid w:val="0060650F"/>
    <w:rsid w:val="00606596"/>
    <w:rsid w:val="006130E4"/>
    <w:rsid w:val="006223F5"/>
    <w:rsid w:val="00632436"/>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29DB"/>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800BAF"/>
    <w:rsid w:val="00802098"/>
    <w:rsid w:val="008050B6"/>
    <w:rsid w:val="00845BCF"/>
    <w:rsid w:val="0085153F"/>
    <w:rsid w:val="00851ACC"/>
    <w:rsid w:val="0087105D"/>
    <w:rsid w:val="008736E0"/>
    <w:rsid w:val="008743EC"/>
    <w:rsid w:val="008A1C8C"/>
    <w:rsid w:val="008D2132"/>
    <w:rsid w:val="008D44D8"/>
    <w:rsid w:val="008F2D35"/>
    <w:rsid w:val="009276ED"/>
    <w:rsid w:val="00930E22"/>
    <w:rsid w:val="009511C8"/>
    <w:rsid w:val="00956502"/>
    <w:rsid w:val="00956A87"/>
    <w:rsid w:val="00956E31"/>
    <w:rsid w:val="00976683"/>
    <w:rsid w:val="00976758"/>
    <w:rsid w:val="00985243"/>
    <w:rsid w:val="00986DFD"/>
    <w:rsid w:val="00990F53"/>
    <w:rsid w:val="00996C13"/>
    <w:rsid w:val="009A12E4"/>
    <w:rsid w:val="009B3109"/>
    <w:rsid w:val="009D3210"/>
    <w:rsid w:val="009E0747"/>
    <w:rsid w:val="009F4C81"/>
    <w:rsid w:val="00A00D77"/>
    <w:rsid w:val="00A04FB8"/>
    <w:rsid w:val="00A06217"/>
    <w:rsid w:val="00A06AF7"/>
    <w:rsid w:val="00A16985"/>
    <w:rsid w:val="00A16F5C"/>
    <w:rsid w:val="00A81A7A"/>
    <w:rsid w:val="00A90D1E"/>
    <w:rsid w:val="00A9137D"/>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60036"/>
    <w:rsid w:val="00B625A3"/>
    <w:rsid w:val="00B67AAE"/>
    <w:rsid w:val="00B7299F"/>
    <w:rsid w:val="00B8132F"/>
    <w:rsid w:val="00B81C6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67725"/>
    <w:rsid w:val="00C83321"/>
    <w:rsid w:val="00CA13EC"/>
    <w:rsid w:val="00CA7086"/>
    <w:rsid w:val="00CB1092"/>
    <w:rsid w:val="00CB7CF5"/>
    <w:rsid w:val="00CD3410"/>
    <w:rsid w:val="00CE63A6"/>
    <w:rsid w:val="00CF11BF"/>
    <w:rsid w:val="00D04FB2"/>
    <w:rsid w:val="00D20DD9"/>
    <w:rsid w:val="00D616CA"/>
    <w:rsid w:val="00D80333"/>
    <w:rsid w:val="00D936A8"/>
    <w:rsid w:val="00DA19FB"/>
    <w:rsid w:val="00DA1E84"/>
    <w:rsid w:val="00DA5709"/>
    <w:rsid w:val="00DB6667"/>
    <w:rsid w:val="00DC4F62"/>
    <w:rsid w:val="00DD1A42"/>
    <w:rsid w:val="00DE6678"/>
    <w:rsid w:val="00DF441D"/>
    <w:rsid w:val="00E007D4"/>
    <w:rsid w:val="00E07520"/>
    <w:rsid w:val="00E126C8"/>
    <w:rsid w:val="00E161DE"/>
    <w:rsid w:val="00E23AFD"/>
    <w:rsid w:val="00E30CB0"/>
    <w:rsid w:val="00E3332B"/>
    <w:rsid w:val="00E34254"/>
    <w:rsid w:val="00E365F8"/>
    <w:rsid w:val="00E36AD5"/>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30B2B"/>
    <w:rsid w:val="00F350A8"/>
    <w:rsid w:val="00F42CAB"/>
    <w:rsid w:val="00F430FC"/>
    <w:rsid w:val="00F81FAC"/>
    <w:rsid w:val="00F823C3"/>
    <w:rsid w:val="00F96C0F"/>
    <w:rsid w:val="00FA401C"/>
    <w:rsid w:val="00FB11EF"/>
    <w:rsid w:val="00FE158F"/>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59949248">
      <w:bodyDiv w:val="1"/>
      <w:marLeft w:val="0"/>
      <w:marRight w:val="0"/>
      <w:marTop w:val="0"/>
      <w:marBottom w:val="0"/>
      <w:divBdr>
        <w:top w:val="none" w:sz="0" w:space="0" w:color="auto"/>
        <w:left w:val="none" w:sz="0" w:space="0" w:color="auto"/>
        <w:bottom w:val="none" w:sz="0" w:space="0" w:color="auto"/>
        <w:right w:val="none" w:sz="0" w:space="0" w:color="auto"/>
      </w:divBdr>
      <w:divsChild>
        <w:div w:id="1605070865">
          <w:marLeft w:val="0"/>
          <w:marRight w:val="0"/>
          <w:marTop w:val="0"/>
          <w:marBottom w:val="0"/>
          <w:divBdr>
            <w:top w:val="none" w:sz="0" w:space="0" w:color="auto"/>
            <w:left w:val="none" w:sz="0" w:space="0" w:color="auto"/>
            <w:bottom w:val="none" w:sz="0" w:space="0" w:color="auto"/>
            <w:right w:val="none" w:sz="0" w:space="0" w:color="auto"/>
          </w:divBdr>
        </w:div>
        <w:div w:id="1994291506">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50553538">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21</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12</cp:revision>
  <cp:lastPrinted>2021-02-13T14:57:00Z</cp:lastPrinted>
  <dcterms:created xsi:type="dcterms:W3CDTF">2021-01-30T18:43:00Z</dcterms:created>
  <dcterms:modified xsi:type="dcterms:W3CDTF">2021-02-13T15:01:00Z</dcterms:modified>
</cp:coreProperties>
</file>