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77777777" w:rsidR="006613E1" w:rsidRPr="00697D9D" w:rsidRDefault="006613E1" w:rsidP="006613E1">
      <w:pPr>
        <w:pStyle w:val="Title"/>
        <w:rPr>
          <w:sz w:val="24"/>
          <w:szCs w:val="24"/>
        </w:rPr>
      </w:pPr>
      <w:r w:rsidRPr="00697D9D">
        <w:rPr>
          <w:sz w:val="24"/>
          <w:szCs w:val="24"/>
        </w:rPr>
        <w:t>St. Timothy Lutheran Church</w:t>
      </w:r>
    </w:p>
    <w:p w14:paraId="5E261D73" w14:textId="77777777" w:rsidR="006613E1" w:rsidRPr="00697D9D" w:rsidRDefault="00FA401C" w:rsidP="0014154B">
      <w:pPr>
        <w:pStyle w:val="Subtitle"/>
        <w:rPr>
          <w:sz w:val="24"/>
          <w:szCs w:val="24"/>
        </w:rPr>
      </w:pPr>
      <w:r w:rsidRPr="00697D9D">
        <w:rPr>
          <w:sz w:val="24"/>
          <w:szCs w:val="24"/>
        </w:rPr>
        <w:t>Pentecost</w:t>
      </w:r>
      <w:r w:rsidR="006613E1" w:rsidRPr="00697D9D">
        <w:rPr>
          <w:sz w:val="24"/>
          <w:szCs w:val="24"/>
        </w:rPr>
        <w:t xml:space="preserve"> </w:t>
      </w:r>
      <w:r w:rsidR="0014154B" w:rsidRPr="00697D9D">
        <w:rPr>
          <w:sz w:val="24"/>
          <w:szCs w:val="24"/>
        </w:rPr>
        <w:t>A</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5F65A079" w:rsidR="006613E1" w:rsidRPr="00A36E71" w:rsidRDefault="001C46C8" w:rsidP="006613E1">
      <w:pPr>
        <w:tabs>
          <w:tab w:val="left" w:pos="450"/>
        </w:tabs>
        <w:spacing w:line="360" w:lineRule="auto"/>
        <w:jc w:val="center"/>
        <w:rPr>
          <w:rFonts w:ascii="Verdana" w:hAnsi="Verdana"/>
        </w:rPr>
      </w:pPr>
      <w:r w:rsidRPr="00697D9D">
        <w:rPr>
          <w:rFonts w:ascii="Verdana" w:hAnsi="Verdana"/>
          <w:b/>
          <w:szCs w:val="24"/>
        </w:rPr>
        <w:fldChar w:fldCharType="begin">
          <w:ffData>
            <w:name w:val="Text91"/>
            <w:enabled/>
            <w:calcOnExit w:val="0"/>
            <w:textInput/>
          </w:ffData>
        </w:fldChar>
      </w:r>
      <w:bookmarkStart w:id="0" w:name="Text91"/>
      <w:r w:rsidRPr="00697D9D">
        <w:rPr>
          <w:rFonts w:ascii="Verdana" w:hAnsi="Verdana"/>
          <w:b/>
          <w:szCs w:val="24"/>
        </w:rPr>
        <w:instrText xml:space="preserve"> FORMTEXT </w:instrText>
      </w:r>
      <w:r w:rsidRPr="00697D9D">
        <w:rPr>
          <w:rFonts w:ascii="Verdana" w:hAnsi="Verdana"/>
          <w:b/>
          <w:szCs w:val="24"/>
        </w:rPr>
      </w:r>
      <w:r w:rsidRPr="00697D9D">
        <w:rPr>
          <w:rFonts w:ascii="Verdana" w:hAnsi="Verdana"/>
          <w:b/>
          <w:szCs w:val="24"/>
        </w:rPr>
        <w:fldChar w:fldCharType="separate"/>
      </w:r>
      <w:r w:rsidR="002B424B" w:rsidRPr="00697D9D">
        <w:rPr>
          <w:rFonts w:ascii="Verdana" w:hAnsi="Verdana"/>
          <w:b/>
          <w:szCs w:val="24"/>
        </w:rPr>
        <w:t>November 8</w:t>
      </w:r>
      <w:r w:rsidR="007A0065" w:rsidRPr="00697D9D">
        <w:rPr>
          <w:rFonts w:ascii="Verdana" w:hAnsi="Verdana"/>
          <w:b/>
          <w:szCs w:val="24"/>
        </w:rPr>
        <w:t>, 2020</w:t>
      </w:r>
      <w:r w:rsidRPr="00697D9D">
        <w:rPr>
          <w:rFonts w:ascii="Verdana" w:hAnsi="Verdana"/>
          <w:b/>
          <w:szCs w:val="24"/>
        </w:rPr>
        <w:fldChar w:fldCharType="end"/>
      </w:r>
      <w:bookmarkEnd w:id="0"/>
      <w:r w:rsidRPr="00697D9D">
        <w:rPr>
          <w:rFonts w:ascii="Verdana" w:hAnsi="Verdana"/>
          <w:b/>
          <w:szCs w:val="24"/>
        </w:rPr>
        <w:t xml:space="preserve"> </w:t>
      </w:r>
      <w:r w:rsidR="008050B6" w:rsidRPr="00697D9D">
        <w:rPr>
          <w:rFonts w:ascii="Verdana" w:hAnsi="Verdana"/>
          <w:b/>
          <w:szCs w:val="24"/>
        </w:rPr>
        <w:t>– 10:00</w:t>
      </w:r>
      <w:r w:rsidR="006613E1" w:rsidRPr="00697D9D">
        <w:rPr>
          <w:rFonts w:ascii="Verdana" w:hAnsi="Verdana"/>
          <w:b/>
          <w:szCs w:val="24"/>
        </w:rPr>
        <w:t xml:space="preserve"> a.m.</w:t>
      </w:r>
      <w:r w:rsidR="008050B6">
        <w:rPr>
          <w:rFonts w:ascii="Verdana" w:hAnsi="Verdana"/>
          <w:b/>
          <w:sz w:val="28"/>
        </w:rPr>
        <w:t xml:space="preserve"> </w:t>
      </w:r>
    </w:p>
    <w:p w14:paraId="1E8E84AF" w14:textId="77777777" w:rsidR="00AD0AC0" w:rsidRPr="00697D9D" w:rsidRDefault="00E325E3" w:rsidP="006613E1">
      <w:pPr>
        <w:tabs>
          <w:tab w:val="left" w:pos="180"/>
          <w:tab w:val="right" w:pos="6480"/>
        </w:tabs>
        <w:ind w:right="180"/>
        <w:jc w:val="both"/>
        <w:rPr>
          <w:rFonts w:ascii="Verdana" w:hAnsi="Verdana"/>
          <w:sz w:val="22"/>
          <w:szCs w:val="22"/>
        </w:rPr>
      </w:pPr>
      <w:r w:rsidRPr="00697D9D">
        <w:rPr>
          <w:rFonts w:ascii="Verdana" w:hAnsi="Verdana"/>
          <w:color w:val="000000" w:themeColor="text1"/>
          <w:sz w:val="22"/>
          <w:szCs w:val="22"/>
        </w:rPr>
        <w:t>Welcome to our Drive In Service today!  Please tune into 98.3 FM to enjoy our prelude until the service begins at 10:00 am.  Thank you for joining us.</w:t>
      </w:r>
      <w:r w:rsidR="00E007D4" w:rsidRPr="00697D9D">
        <w:rPr>
          <w:rFonts w:ascii="Verdana" w:hAnsi="Verdana"/>
          <w:sz w:val="22"/>
          <w:szCs w:val="22"/>
        </w:rPr>
        <w:t xml:space="preserve">  </w:t>
      </w:r>
    </w:p>
    <w:p w14:paraId="5C84FAAD" w14:textId="77777777" w:rsidR="000E2DD0" w:rsidRPr="00697D9D" w:rsidRDefault="000E2DD0" w:rsidP="006613E1">
      <w:pPr>
        <w:tabs>
          <w:tab w:val="left" w:pos="180"/>
          <w:tab w:val="right" w:pos="6480"/>
        </w:tabs>
        <w:ind w:right="180"/>
        <w:jc w:val="both"/>
        <w:rPr>
          <w:rFonts w:ascii="Verdana" w:hAnsi="Verdana"/>
          <w:sz w:val="22"/>
          <w:szCs w:val="22"/>
        </w:rPr>
      </w:pPr>
    </w:p>
    <w:p w14:paraId="7491952A" w14:textId="77777777" w:rsidR="009A6BC3" w:rsidRPr="00697D9D" w:rsidRDefault="008F2D35" w:rsidP="006824D7">
      <w:pPr>
        <w:tabs>
          <w:tab w:val="left" w:pos="180"/>
          <w:tab w:val="right" w:pos="6480"/>
        </w:tabs>
        <w:ind w:right="180"/>
        <w:jc w:val="both"/>
        <w:rPr>
          <w:rFonts w:ascii="Verdana" w:hAnsi="Verdana"/>
          <w:sz w:val="22"/>
          <w:szCs w:val="22"/>
        </w:rPr>
      </w:pPr>
      <w:r w:rsidRPr="00697D9D">
        <w:rPr>
          <w:rFonts w:ascii="Verdana" w:hAnsi="Verdana"/>
          <w:sz w:val="22"/>
          <w:szCs w:val="22"/>
        </w:rPr>
        <w:t xml:space="preserve">Prelude </w:t>
      </w:r>
      <w:r w:rsidR="001A0296" w:rsidRPr="00697D9D">
        <w:rPr>
          <w:rFonts w:ascii="Verdana" w:hAnsi="Verdana"/>
          <w:sz w:val="22"/>
          <w:szCs w:val="22"/>
        </w:rPr>
        <w:t xml:space="preserve">              </w:t>
      </w:r>
    </w:p>
    <w:p w14:paraId="10144FB1" w14:textId="77777777" w:rsidR="004914F8" w:rsidRPr="00697D9D" w:rsidRDefault="00E34A97" w:rsidP="0014154B">
      <w:pPr>
        <w:tabs>
          <w:tab w:val="left" w:pos="90"/>
          <w:tab w:val="left" w:pos="450"/>
          <w:tab w:val="right" w:pos="6480"/>
        </w:tabs>
        <w:ind w:left="-90" w:right="180"/>
        <w:jc w:val="both"/>
        <w:rPr>
          <w:rFonts w:ascii="Verdana" w:hAnsi="Verdana"/>
          <w:sz w:val="22"/>
          <w:szCs w:val="22"/>
        </w:rPr>
      </w:pPr>
      <w:r w:rsidRPr="00697D9D">
        <w:rPr>
          <w:rFonts w:ascii="Verdana" w:hAnsi="Verdana"/>
          <w:sz w:val="22"/>
          <w:szCs w:val="22"/>
        </w:rPr>
        <w:t xml:space="preserve">  </w:t>
      </w:r>
    </w:p>
    <w:p w14:paraId="7641EE46" w14:textId="77777777" w:rsidR="000665EF" w:rsidRPr="00697D9D" w:rsidRDefault="004914F8" w:rsidP="0014154B">
      <w:pPr>
        <w:tabs>
          <w:tab w:val="left" w:pos="90"/>
          <w:tab w:val="left" w:pos="450"/>
          <w:tab w:val="right" w:pos="6480"/>
        </w:tabs>
        <w:ind w:left="-90" w:right="180"/>
        <w:jc w:val="both"/>
        <w:rPr>
          <w:rFonts w:ascii="Verdana" w:hAnsi="Verdana"/>
          <w:sz w:val="22"/>
          <w:szCs w:val="22"/>
        </w:rPr>
      </w:pPr>
      <w:r w:rsidRPr="00697D9D">
        <w:rPr>
          <w:rFonts w:ascii="Verdana" w:hAnsi="Verdana"/>
          <w:sz w:val="22"/>
          <w:szCs w:val="22"/>
        </w:rPr>
        <w:t xml:space="preserve"> </w:t>
      </w:r>
      <w:r w:rsidR="000E2DD0" w:rsidRPr="00697D9D">
        <w:rPr>
          <w:rFonts w:ascii="Verdana" w:hAnsi="Verdana"/>
          <w:sz w:val="22"/>
          <w:szCs w:val="22"/>
        </w:rPr>
        <w:t>Announcements</w:t>
      </w:r>
    </w:p>
    <w:p w14:paraId="5A5EDD61" w14:textId="77777777" w:rsidR="00FA401C" w:rsidRPr="00BD0FC9" w:rsidRDefault="00FA401C" w:rsidP="00FA401C">
      <w:pPr>
        <w:ind w:left="360"/>
        <w:rPr>
          <w:rFonts w:ascii="Verdana" w:hAnsi="Verdana"/>
          <w:b/>
          <w:bCs/>
          <w:color w:val="000000" w:themeColor="text1"/>
          <w:sz w:val="22"/>
          <w:szCs w:val="22"/>
          <w:u w:val="single"/>
        </w:rPr>
      </w:pPr>
      <w:r w:rsidRPr="00BD0FC9">
        <w:rPr>
          <w:rFonts w:ascii="Verdana" w:hAnsi="Verdana"/>
          <w:b/>
          <w:bCs/>
          <w:color w:val="000000" w:themeColor="text1"/>
          <w:sz w:val="22"/>
          <w:szCs w:val="22"/>
          <w:u w:val="single"/>
        </w:rPr>
        <w:t>COVID-19 STATE MANDATES</w:t>
      </w:r>
    </w:p>
    <w:p w14:paraId="045FA616" w14:textId="77777777" w:rsidR="00FA401C" w:rsidRPr="00BD0FC9" w:rsidRDefault="00FA401C" w:rsidP="00FA401C">
      <w:pPr>
        <w:pStyle w:val="ListParagraph"/>
        <w:numPr>
          <w:ilvl w:val="0"/>
          <w:numId w:val="2"/>
        </w:numPr>
        <w:ind w:left="1440"/>
        <w:rPr>
          <w:rFonts w:ascii="Verdana" w:hAnsi="Verdana"/>
          <w:b/>
          <w:bCs/>
          <w:color w:val="000000" w:themeColor="text1"/>
          <w:sz w:val="22"/>
          <w:szCs w:val="22"/>
        </w:rPr>
      </w:pPr>
      <w:r w:rsidRPr="00BD0FC9">
        <w:rPr>
          <w:rFonts w:ascii="Verdana" w:hAnsi="Verdana"/>
          <w:b/>
          <w:bCs/>
          <w:color w:val="000000" w:themeColor="text1"/>
          <w:sz w:val="22"/>
          <w:szCs w:val="22"/>
        </w:rPr>
        <w:t>STAY IN YOUR CA</w:t>
      </w:r>
      <w:r w:rsidR="00E34A97" w:rsidRPr="00BD0FC9">
        <w:rPr>
          <w:rFonts w:ascii="Verdana" w:hAnsi="Verdana"/>
          <w:b/>
          <w:bCs/>
          <w:color w:val="000000" w:themeColor="text1"/>
          <w:sz w:val="22"/>
          <w:szCs w:val="22"/>
        </w:rPr>
        <w:t>R</w:t>
      </w:r>
    </w:p>
    <w:p w14:paraId="64735748" w14:textId="77777777" w:rsidR="00A43BF8" w:rsidRPr="00BD0FC9" w:rsidRDefault="00FA401C" w:rsidP="00603A13">
      <w:pPr>
        <w:pStyle w:val="ListParagraph"/>
        <w:numPr>
          <w:ilvl w:val="0"/>
          <w:numId w:val="2"/>
        </w:numPr>
        <w:ind w:left="1440"/>
        <w:rPr>
          <w:rFonts w:ascii="Verdana" w:hAnsi="Verdana"/>
          <w:b/>
          <w:bCs/>
          <w:color w:val="000000" w:themeColor="text1"/>
          <w:sz w:val="22"/>
          <w:szCs w:val="22"/>
        </w:rPr>
      </w:pPr>
      <w:r w:rsidRPr="00BD0FC9">
        <w:rPr>
          <w:rFonts w:ascii="Verdana" w:hAnsi="Verdana"/>
          <w:b/>
          <w:bCs/>
          <w:color w:val="000000" w:themeColor="text1"/>
          <w:sz w:val="22"/>
          <w:szCs w:val="22"/>
        </w:rPr>
        <w:t xml:space="preserve">WINDOWS UP or </w:t>
      </w:r>
    </w:p>
    <w:p w14:paraId="37E85553" w14:textId="77777777" w:rsidR="00FA401C" w:rsidRPr="00697D9D" w:rsidRDefault="00FA401C" w:rsidP="00A43BF8">
      <w:pPr>
        <w:pStyle w:val="ListParagraph"/>
        <w:ind w:left="1440"/>
        <w:rPr>
          <w:rFonts w:ascii="Verdana" w:hAnsi="Verdana"/>
          <w:b/>
          <w:bCs/>
          <w:color w:val="FF0000"/>
          <w:sz w:val="22"/>
          <w:szCs w:val="22"/>
        </w:rPr>
      </w:pPr>
      <w:r w:rsidRPr="00BD0FC9">
        <w:rPr>
          <w:rFonts w:ascii="Verdana" w:hAnsi="Verdana"/>
          <w:b/>
          <w:bCs/>
          <w:color w:val="000000" w:themeColor="text1"/>
          <w:sz w:val="22"/>
          <w:szCs w:val="22"/>
        </w:rPr>
        <w:t>WINDOWS DOWN with a mask</w:t>
      </w:r>
    </w:p>
    <w:p w14:paraId="671E27C4" w14:textId="77777777" w:rsidR="000E2DD0" w:rsidRPr="00697D9D" w:rsidRDefault="000E2DD0" w:rsidP="0014154B">
      <w:pPr>
        <w:tabs>
          <w:tab w:val="left" w:pos="90"/>
          <w:tab w:val="left" w:pos="450"/>
          <w:tab w:val="right" w:pos="6480"/>
        </w:tabs>
        <w:ind w:left="-90" w:right="180"/>
        <w:jc w:val="both"/>
        <w:rPr>
          <w:rFonts w:ascii="Verdana" w:hAnsi="Verdana"/>
          <w:b/>
          <w:color w:val="FF0000"/>
          <w:sz w:val="22"/>
          <w:szCs w:val="22"/>
        </w:rPr>
      </w:pPr>
    </w:p>
    <w:p w14:paraId="0AE88983" w14:textId="77777777" w:rsidR="00420BF2" w:rsidRPr="00697D9D" w:rsidRDefault="00420BF2" w:rsidP="00420BF2">
      <w:pPr>
        <w:tabs>
          <w:tab w:val="left" w:pos="90"/>
          <w:tab w:val="left" w:pos="450"/>
          <w:tab w:val="right" w:pos="6480"/>
        </w:tabs>
        <w:ind w:left="-90"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Confession and Forgiveness</w:t>
      </w:r>
      <w:r w:rsidRPr="00697D9D">
        <w:rPr>
          <w:rFonts w:ascii="Verdana" w:hAnsi="Verdana"/>
          <w:sz w:val="22"/>
          <w:szCs w:val="22"/>
        </w:rPr>
        <w:tab/>
      </w:r>
    </w:p>
    <w:p w14:paraId="63923223" w14:textId="41A34C7B" w:rsidR="00C4579F" w:rsidRPr="00697D9D" w:rsidRDefault="00C4579F" w:rsidP="00C4579F">
      <w:pPr>
        <w:rPr>
          <w:rFonts w:ascii="Verdana" w:hAnsi="Verdana"/>
          <w:sz w:val="22"/>
          <w:szCs w:val="22"/>
        </w:rPr>
      </w:pPr>
      <w:r w:rsidRPr="00697D9D">
        <w:rPr>
          <w:rFonts w:ascii="Verdana" w:hAnsi="Verdana"/>
          <w:sz w:val="22"/>
          <w:szCs w:val="22"/>
        </w:rPr>
        <w:t xml:space="preserve">P:  Blessed be the holy Trinity, </w:t>
      </w:r>
      <w:r w:rsidRPr="00697D9D">
        <w:rPr>
          <w:rFonts w:ascii="Segoe UI Symbol" w:hAnsi="Segoe UI Symbol" w:cs="Segoe UI Symbol"/>
          <w:sz w:val="22"/>
          <w:szCs w:val="22"/>
        </w:rPr>
        <w:t>☩</w:t>
      </w:r>
      <w:r w:rsidRPr="00697D9D">
        <w:rPr>
          <w:rFonts w:ascii="Verdana" w:hAnsi="Verdana"/>
          <w:sz w:val="22"/>
          <w:szCs w:val="22"/>
        </w:rPr>
        <w:t xml:space="preserve"> one God,</w:t>
      </w:r>
    </w:p>
    <w:p w14:paraId="4408755E" w14:textId="77777777" w:rsidR="00F25840" w:rsidRDefault="00C4579F" w:rsidP="00C4579F">
      <w:pPr>
        <w:rPr>
          <w:rFonts w:ascii="Verdana" w:hAnsi="Verdana"/>
          <w:sz w:val="22"/>
          <w:szCs w:val="22"/>
        </w:rPr>
      </w:pPr>
      <w:r w:rsidRPr="00697D9D">
        <w:rPr>
          <w:rFonts w:ascii="Verdana" w:hAnsi="Verdana"/>
          <w:sz w:val="22"/>
          <w:szCs w:val="22"/>
        </w:rPr>
        <w:t>in whose image we are made,</w:t>
      </w:r>
      <w:r w:rsidR="00A62220" w:rsidRPr="00697D9D">
        <w:rPr>
          <w:rFonts w:ascii="Verdana" w:hAnsi="Verdana"/>
          <w:sz w:val="22"/>
          <w:szCs w:val="22"/>
        </w:rPr>
        <w:t xml:space="preserve"> </w:t>
      </w:r>
      <w:r w:rsidRPr="00697D9D">
        <w:rPr>
          <w:rFonts w:ascii="Verdana" w:hAnsi="Verdana"/>
          <w:sz w:val="22"/>
          <w:szCs w:val="22"/>
        </w:rPr>
        <w:t xml:space="preserve">who claims us and calls </w:t>
      </w:r>
    </w:p>
    <w:p w14:paraId="0BCFA990" w14:textId="1174AC73" w:rsidR="00C4579F" w:rsidRPr="00697D9D" w:rsidRDefault="00C4579F" w:rsidP="00C4579F">
      <w:pPr>
        <w:rPr>
          <w:rFonts w:ascii="Verdana" w:hAnsi="Verdana"/>
          <w:sz w:val="22"/>
          <w:szCs w:val="22"/>
        </w:rPr>
      </w:pPr>
      <w:r w:rsidRPr="00697D9D">
        <w:rPr>
          <w:rFonts w:ascii="Verdana" w:hAnsi="Verdana"/>
          <w:sz w:val="22"/>
          <w:szCs w:val="22"/>
        </w:rPr>
        <w:t>us beloved.</w:t>
      </w:r>
    </w:p>
    <w:p w14:paraId="2BA1F6DF" w14:textId="77777777" w:rsidR="00C4579F" w:rsidRPr="00697D9D" w:rsidRDefault="00C4579F" w:rsidP="00C4579F">
      <w:pPr>
        <w:rPr>
          <w:rFonts w:ascii="Verdana" w:hAnsi="Verdana"/>
          <w:sz w:val="22"/>
          <w:szCs w:val="22"/>
        </w:rPr>
      </w:pPr>
      <w:r w:rsidRPr="00697D9D">
        <w:rPr>
          <w:rFonts w:ascii="Verdana" w:hAnsi="Verdana"/>
          <w:b/>
          <w:bCs/>
          <w:sz w:val="22"/>
          <w:szCs w:val="22"/>
        </w:rPr>
        <w:t>C:  Amen.</w:t>
      </w:r>
    </w:p>
    <w:p w14:paraId="3997D774" w14:textId="187D660B" w:rsidR="00C4579F" w:rsidRPr="00697D9D" w:rsidRDefault="00C4579F" w:rsidP="00C4579F">
      <w:pPr>
        <w:rPr>
          <w:rFonts w:ascii="Verdana" w:hAnsi="Verdana"/>
          <w:i/>
          <w:iCs/>
          <w:sz w:val="22"/>
          <w:szCs w:val="22"/>
        </w:rPr>
      </w:pPr>
      <w:r w:rsidRPr="00697D9D">
        <w:rPr>
          <w:rFonts w:ascii="Verdana" w:hAnsi="Verdana"/>
          <w:sz w:val="22"/>
          <w:szCs w:val="22"/>
        </w:rPr>
        <w:t xml:space="preserve">            </w:t>
      </w:r>
      <w:r w:rsidRPr="00697D9D">
        <w:rPr>
          <w:rFonts w:ascii="Verdana" w:hAnsi="Verdana"/>
          <w:i/>
          <w:iCs/>
          <w:sz w:val="22"/>
          <w:szCs w:val="22"/>
        </w:rPr>
        <w:t>Silence is kept for reflection.</w:t>
      </w:r>
    </w:p>
    <w:p w14:paraId="1DC077F5" w14:textId="77777777" w:rsidR="00C4579F" w:rsidRPr="00697D9D" w:rsidRDefault="00C4579F" w:rsidP="00C4579F">
      <w:pPr>
        <w:rPr>
          <w:rFonts w:ascii="Verdana" w:hAnsi="Verdana"/>
          <w:sz w:val="22"/>
          <w:szCs w:val="22"/>
        </w:rPr>
      </w:pPr>
    </w:p>
    <w:p w14:paraId="11314932" w14:textId="1CDDCC98" w:rsidR="00C4579F" w:rsidRPr="00697D9D" w:rsidRDefault="00C4579F" w:rsidP="00C4579F">
      <w:pPr>
        <w:rPr>
          <w:rFonts w:ascii="Verdana" w:hAnsi="Verdana"/>
          <w:sz w:val="22"/>
          <w:szCs w:val="22"/>
        </w:rPr>
      </w:pPr>
      <w:r w:rsidRPr="00697D9D">
        <w:rPr>
          <w:rFonts w:ascii="Verdana" w:hAnsi="Verdana"/>
          <w:sz w:val="22"/>
          <w:szCs w:val="22"/>
        </w:rPr>
        <w:t>P:  Holy One,</w:t>
      </w:r>
    </w:p>
    <w:p w14:paraId="2AD1C4A7" w14:textId="794F65AA" w:rsidR="00C4579F" w:rsidRPr="00697D9D" w:rsidRDefault="00C4579F" w:rsidP="00C4579F">
      <w:pPr>
        <w:rPr>
          <w:rFonts w:ascii="Verdana" w:hAnsi="Verdana"/>
          <w:sz w:val="22"/>
          <w:szCs w:val="22"/>
        </w:rPr>
      </w:pPr>
      <w:r w:rsidRPr="00697D9D">
        <w:rPr>
          <w:rFonts w:ascii="Verdana" w:hAnsi="Verdana"/>
          <w:b/>
          <w:bCs/>
          <w:sz w:val="22"/>
          <w:szCs w:val="22"/>
        </w:rPr>
        <w:t>C:  we confess that we are not awake for you.</w:t>
      </w:r>
    </w:p>
    <w:p w14:paraId="74E8DDC2" w14:textId="5161011E" w:rsidR="00C4579F" w:rsidRPr="00F25840" w:rsidRDefault="00C4579F" w:rsidP="00C4579F">
      <w:pPr>
        <w:rPr>
          <w:rFonts w:ascii="Verdana" w:hAnsi="Verdana"/>
          <w:sz w:val="22"/>
          <w:szCs w:val="22"/>
        </w:rPr>
      </w:pPr>
      <w:r w:rsidRPr="00697D9D">
        <w:rPr>
          <w:rFonts w:ascii="Verdana" w:hAnsi="Verdana"/>
          <w:b/>
          <w:bCs/>
          <w:sz w:val="22"/>
          <w:szCs w:val="22"/>
        </w:rPr>
        <w:t>We are not faithful in using your gifts.</w:t>
      </w:r>
      <w:r w:rsidRPr="00697D9D">
        <w:rPr>
          <w:rFonts w:ascii="Verdana" w:hAnsi="Verdana"/>
          <w:sz w:val="22"/>
          <w:szCs w:val="22"/>
        </w:rPr>
        <w:t xml:space="preserve">  </w:t>
      </w:r>
      <w:r w:rsidRPr="00697D9D">
        <w:rPr>
          <w:rFonts w:ascii="Verdana" w:hAnsi="Verdana"/>
          <w:b/>
          <w:bCs/>
          <w:sz w:val="22"/>
          <w:szCs w:val="22"/>
        </w:rPr>
        <w:t>We forget the least of our siblings.</w:t>
      </w:r>
      <w:r w:rsidRPr="00697D9D">
        <w:rPr>
          <w:rFonts w:ascii="Verdana" w:hAnsi="Verdana"/>
          <w:sz w:val="22"/>
          <w:szCs w:val="22"/>
        </w:rPr>
        <w:t xml:space="preserve">  </w:t>
      </w:r>
      <w:r w:rsidRPr="00697D9D">
        <w:rPr>
          <w:rFonts w:ascii="Verdana" w:hAnsi="Verdana"/>
          <w:b/>
          <w:bCs/>
          <w:sz w:val="22"/>
          <w:szCs w:val="22"/>
        </w:rPr>
        <w:t>We do not see your beautiful image in one another.</w:t>
      </w:r>
      <w:r w:rsidRPr="00697D9D">
        <w:rPr>
          <w:rFonts w:ascii="Verdana" w:hAnsi="Verdana"/>
          <w:sz w:val="22"/>
          <w:szCs w:val="22"/>
        </w:rPr>
        <w:t xml:space="preserve">  </w:t>
      </w:r>
      <w:r w:rsidRPr="00697D9D">
        <w:rPr>
          <w:rFonts w:ascii="Verdana" w:hAnsi="Verdana"/>
          <w:b/>
          <w:bCs/>
          <w:sz w:val="22"/>
          <w:szCs w:val="22"/>
        </w:rPr>
        <w:t>We are infected by sin</w:t>
      </w:r>
      <w:r w:rsidRPr="00697D9D">
        <w:rPr>
          <w:rFonts w:ascii="Verdana" w:hAnsi="Verdana"/>
          <w:sz w:val="22"/>
          <w:szCs w:val="22"/>
        </w:rPr>
        <w:t xml:space="preserve"> </w:t>
      </w:r>
      <w:r w:rsidRPr="00697D9D">
        <w:rPr>
          <w:rFonts w:ascii="Verdana" w:hAnsi="Verdana"/>
          <w:b/>
          <w:bCs/>
          <w:sz w:val="22"/>
          <w:szCs w:val="22"/>
        </w:rPr>
        <w:t>that divides your beloved community.</w:t>
      </w:r>
      <w:r w:rsidRPr="00697D9D">
        <w:rPr>
          <w:rFonts w:ascii="Verdana" w:hAnsi="Verdana"/>
          <w:sz w:val="22"/>
          <w:szCs w:val="22"/>
        </w:rPr>
        <w:t xml:space="preserve">  </w:t>
      </w:r>
      <w:r w:rsidRPr="00697D9D">
        <w:rPr>
          <w:rFonts w:ascii="Verdana" w:hAnsi="Verdana"/>
          <w:b/>
          <w:bCs/>
          <w:sz w:val="22"/>
          <w:szCs w:val="22"/>
        </w:rPr>
        <w:t>Open our hearts to your coming,</w:t>
      </w:r>
      <w:r w:rsidR="00F25840">
        <w:rPr>
          <w:rFonts w:ascii="Verdana" w:hAnsi="Verdana"/>
          <w:sz w:val="22"/>
          <w:szCs w:val="22"/>
        </w:rPr>
        <w:t xml:space="preserve"> </w:t>
      </w:r>
      <w:r w:rsidRPr="00697D9D">
        <w:rPr>
          <w:rFonts w:ascii="Verdana" w:hAnsi="Verdana"/>
          <w:b/>
          <w:bCs/>
          <w:sz w:val="22"/>
          <w:szCs w:val="22"/>
        </w:rPr>
        <w:t>open our eyes to see you in our neighbor,</w:t>
      </w:r>
      <w:r w:rsidR="00F25840">
        <w:rPr>
          <w:rFonts w:ascii="Verdana" w:hAnsi="Verdana"/>
          <w:sz w:val="22"/>
          <w:szCs w:val="22"/>
        </w:rPr>
        <w:t xml:space="preserve"> </w:t>
      </w:r>
      <w:r w:rsidRPr="00697D9D">
        <w:rPr>
          <w:rFonts w:ascii="Verdana" w:hAnsi="Verdana"/>
          <w:b/>
          <w:bCs/>
          <w:sz w:val="22"/>
          <w:szCs w:val="22"/>
        </w:rPr>
        <w:t>open our hands to serve your creation. Amen.</w:t>
      </w:r>
    </w:p>
    <w:p w14:paraId="400E65B0" w14:textId="360F93BC" w:rsidR="00C4579F" w:rsidRPr="00697D9D" w:rsidRDefault="00C4579F" w:rsidP="00C4579F">
      <w:pPr>
        <w:rPr>
          <w:rFonts w:ascii="Verdana" w:hAnsi="Verdana"/>
          <w:sz w:val="22"/>
          <w:szCs w:val="22"/>
        </w:rPr>
      </w:pPr>
      <w:r w:rsidRPr="00697D9D">
        <w:rPr>
          <w:rFonts w:ascii="Verdana" w:hAnsi="Verdana"/>
          <w:sz w:val="22"/>
          <w:szCs w:val="22"/>
        </w:rPr>
        <w:t xml:space="preserve">P:  Beloved, we are God’s children, and Jesus, our Beloved, opens the door to us. Through </w:t>
      </w:r>
      <w:r w:rsidRPr="00697D9D">
        <w:rPr>
          <w:rFonts w:ascii="Segoe UI Symbol" w:hAnsi="Segoe UI Symbol" w:cs="Segoe UI Symbol"/>
          <w:sz w:val="22"/>
          <w:szCs w:val="22"/>
        </w:rPr>
        <w:t>☩</w:t>
      </w:r>
      <w:r w:rsidRPr="00697D9D">
        <w:rPr>
          <w:rFonts w:ascii="Verdana" w:hAnsi="Verdana"/>
          <w:sz w:val="22"/>
          <w:szCs w:val="22"/>
        </w:rPr>
        <w:t xml:space="preserve"> Jesus you are forgiven, by Jesus you are welcome, in Jesus you are called to rejoice! Let us live in the promises prepared for us from the foundation of the world.</w:t>
      </w:r>
    </w:p>
    <w:p w14:paraId="035FDD71" w14:textId="5218B1DF" w:rsidR="00C4579F" w:rsidRPr="00697D9D" w:rsidRDefault="00C4579F" w:rsidP="00C4579F">
      <w:pPr>
        <w:rPr>
          <w:sz w:val="22"/>
          <w:szCs w:val="22"/>
        </w:rPr>
      </w:pPr>
      <w:r w:rsidRPr="00697D9D">
        <w:rPr>
          <w:rFonts w:ascii="Verdana" w:hAnsi="Verdana"/>
          <w:b/>
          <w:bCs/>
          <w:sz w:val="22"/>
          <w:szCs w:val="22"/>
        </w:rPr>
        <w:t>C:  Amen.</w:t>
      </w:r>
    </w:p>
    <w:p w14:paraId="1AF2FDA0" w14:textId="77777777" w:rsidR="00DD1A42" w:rsidRPr="00697D9D"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6F8A895" w14:textId="77777777" w:rsidR="00477956" w:rsidRPr="00697D9D"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b/>
          <w:color w:val="FF0000"/>
          <w:sz w:val="22"/>
          <w:szCs w:val="22"/>
        </w:rPr>
        <w:tab/>
      </w:r>
      <w:r w:rsidRPr="00697D9D">
        <w:rPr>
          <w:rFonts w:ascii="Verdana" w:hAnsi="Verdana"/>
          <w:sz w:val="22"/>
          <w:szCs w:val="22"/>
          <w:u w:val="single"/>
        </w:rPr>
        <w:t>Praise Song</w:t>
      </w:r>
    </w:p>
    <w:p w14:paraId="3C684494" w14:textId="240DEB3D" w:rsidR="00E34254" w:rsidRPr="00697D9D" w:rsidRDefault="00477956" w:rsidP="00E34254">
      <w:pPr>
        <w:pStyle w:val="BodyText"/>
        <w:tabs>
          <w:tab w:val="left" w:pos="180"/>
          <w:tab w:val="left" w:pos="450"/>
          <w:tab w:val="left" w:pos="720"/>
          <w:tab w:val="right" w:pos="6480"/>
        </w:tabs>
        <w:ind w:right="180"/>
        <w:rPr>
          <w:rFonts w:ascii="Verdana" w:hAnsi="Verdana"/>
          <w:sz w:val="22"/>
          <w:szCs w:val="22"/>
        </w:rPr>
      </w:pPr>
      <w:r w:rsidRPr="00697D9D">
        <w:rPr>
          <w:rFonts w:ascii="Verdana" w:hAnsi="Verdana"/>
          <w:sz w:val="22"/>
          <w:szCs w:val="22"/>
        </w:rPr>
        <w:tab/>
      </w:r>
      <w:r w:rsidRPr="00697D9D">
        <w:rPr>
          <w:rFonts w:ascii="Verdana" w:hAnsi="Verdana"/>
          <w:sz w:val="22"/>
          <w:szCs w:val="22"/>
        </w:rPr>
        <w:tab/>
      </w:r>
      <w:r w:rsidR="00E34254" w:rsidRPr="00697D9D">
        <w:rPr>
          <w:rFonts w:ascii="Verdana" w:hAnsi="Verdana"/>
          <w:sz w:val="22"/>
          <w:szCs w:val="22"/>
        </w:rPr>
        <w:fldChar w:fldCharType="begin">
          <w:ffData>
            <w:name w:val="Text111"/>
            <w:enabled/>
            <w:calcOnExit w:val="0"/>
            <w:textInput/>
          </w:ffData>
        </w:fldChar>
      </w:r>
      <w:bookmarkStart w:id="1" w:name="Text111"/>
      <w:r w:rsidR="00E34254" w:rsidRPr="00697D9D">
        <w:rPr>
          <w:rFonts w:ascii="Verdana" w:hAnsi="Verdana"/>
          <w:sz w:val="22"/>
          <w:szCs w:val="22"/>
        </w:rPr>
        <w:instrText xml:space="preserve"> FORMTEXT </w:instrText>
      </w:r>
      <w:r w:rsidR="00E34254" w:rsidRPr="00697D9D">
        <w:rPr>
          <w:rFonts w:ascii="Verdana" w:hAnsi="Verdana"/>
          <w:sz w:val="22"/>
          <w:szCs w:val="22"/>
        </w:rPr>
      </w:r>
      <w:r w:rsidR="00E34254" w:rsidRPr="00697D9D">
        <w:rPr>
          <w:rFonts w:ascii="Verdana" w:hAnsi="Verdana"/>
          <w:sz w:val="22"/>
          <w:szCs w:val="22"/>
        </w:rPr>
        <w:fldChar w:fldCharType="separate"/>
      </w:r>
      <w:r w:rsidR="00D47E2E" w:rsidRPr="00697D9D">
        <w:rPr>
          <w:rFonts w:ascii="Verdana" w:hAnsi="Verdana"/>
          <w:sz w:val="22"/>
          <w:szCs w:val="22"/>
        </w:rPr>
        <w:t>I Waited for the Lord</w:t>
      </w:r>
      <w:r w:rsidR="00E34254" w:rsidRPr="00697D9D">
        <w:rPr>
          <w:rFonts w:ascii="Verdana" w:hAnsi="Verdana"/>
          <w:sz w:val="22"/>
          <w:szCs w:val="22"/>
        </w:rPr>
        <w:fldChar w:fldCharType="end"/>
      </w:r>
      <w:bookmarkEnd w:id="1"/>
    </w:p>
    <w:p w14:paraId="071BC3B3" w14:textId="77777777" w:rsidR="00E34254" w:rsidRPr="00697D9D" w:rsidRDefault="00E34254"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3FFAB4D4" w14:textId="77777777" w:rsidR="005049A5" w:rsidRDefault="005049A5"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4F2F6D03" w14:textId="05D10D5F" w:rsidR="006613E1" w:rsidRPr="00697D9D"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00A9522D" w:rsidRPr="00697D9D">
        <w:rPr>
          <w:rFonts w:ascii="Verdana" w:hAnsi="Verdana"/>
          <w:sz w:val="22"/>
          <w:szCs w:val="22"/>
          <w:u w:val="single"/>
        </w:rPr>
        <w:t xml:space="preserve">P:  Greeting </w:t>
      </w:r>
    </w:p>
    <w:p w14:paraId="17B8B095" w14:textId="77777777" w:rsidR="005049A5" w:rsidRDefault="006613E1" w:rsidP="00765DE6">
      <w:pPr>
        <w:pStyle w:val="BodyText"/>
        <w:tabs>
          <w:tab w:val="left" w:pos="180"/>
          <w:tab w:val="left" w:pos="360"/>
          <w:tab w:val="left" w:pos="720"/>
          <w:tab w:val="left" w:pos="900"/>
          <w:tab w:val="right" w:pos="6480"/>
        </w:tabs>
        <w:ind w:right="-180"/>
        <w:jc w:val="both"/>
        <w:rPr>
          <w:rFonts w:ascii="Verdana" w:hAnsi="Verdana"/>
          <w:sz w:val="22"/>
          <w:szCs w:val="22"/>
        </w:rPr>
      </w:pPr>
      <w:r w:rsidRPr="00697D9D">
        <w:rPr>
          <w:rFonts w:ascii="Verdana" w:hAnsi="Verdana"/>
          <w:sz w:val="22"/>
          <w:szCs w:val="22"/>
        </w:rPr>
        <w:tab/>
        <w:t xml:space="preserve">P:  The grace of our Lord Jesus Christ, the love of God </w:t>
      </w:r>
      <w:r w:rsidRPr="00697D9D">
        <w:rPr>
          <w:rFonts w:ascii="Verdana" w:hAnsi="Verdana"/>
          <w:sz w:val="22"/>
          <w:szCs w:val="22"/>
        </w:rPr>
        <w:tab/>
        <w:t>and</w:t>
      </w:r>
    </w:p>
    <w:p w14:paraId="6D3BD386" w14:textId="4AD2D716" w:rsidR="006613E1" w:rsidRPr="00697D9D" w:rsidRDefault="006613E1" w:rsidP="00765DE6">
      <w:pPr>
        <w:pStyle w:val="BodyText"/>
        <w:tabs>
          <w:tab w:val="left" w:pos="180"/>
          <w:tab w:val="left" w:pos="360"/>
          <w:tab w:val="left" w:pos="720"/>
          <w:tab w:val="left" w:pos="900"/>
          <w:tab w:val="right" w:pos="6480"/>
        </w:tabs>
        <w:ind w:right="-180"/>
        <w:jc w:val="both"/>
        <w:rPr>
          <w:rFonts w:ascii="Verdana" w:hAnsi="Verdana"/>
          <w:sz w:val="22"/>
          <w:szCs w:val="22"/>
        </w:rPr>
      </w:pPr>
      <w:r w:rsidRPr="00697D9D">
        <w:rPr>
          <w:rFonts w:ascii="Verdana" w:hAnsi="Verdana"/>
          <w:sz w:val="22"/>
          <w:szCs w:val="22"/>
        </w:rPr>
        <w:t xml:space="preserve"> </w:t>
      </w:r>
      <w:r w:rsidR="005049A5">
        <w:rPr>
          <w:rFonts w:ascii="Verdana" w:hAnsi="Verdana"/>
          <w:sz w:val="22"/>
          <w:szCs w:val="22"/>
        </w:rPr>
        <w:t xml:space="preserve"> </w:t>
      </w:r>
      <w:r w:rsidRPr="00697D9D">
        <w:rPr>
          <w:rFonts w:ascii="Verdana" w:hAnsi="Verdana"/>
          <w:sz w:val="22"/>
          <w:szCs w:val="22"/>
        </w:rPr>
        <w:t>the Communion of</w:t>
      </w:r>
      <w:r w:rsidR="00A946D8" w:rsidRPr="00697D9D">
        <w:rPr>
          <w:rFonts w:ascii="Verdana" w:hAnsi="Verdana"/>
          <w:sz w:val="22"/>
          <w:szCs w:val="22"/>
        </w:rPr>
        <w:t xml:space="preserve"> the Holy Spirit be with you</w:t>
      </w:r>
      <w:r w:rsidR="005049A5">
        <w:rPr>
          <w:rFonts w:ascii="Verdana" w:hAnsi="Verdana"/>
          <w:sz w:val="22"/>
          <w:szCs w:val="22"/>
        </w:rPr>
        <w:t xml:space="preserve"> </w:t>
      </w:r>
      <w:r w:rsidR="00A946D8" w:rsidRPr="00697D9D">
        <w:rPr>
          <w:rFonts w:ascii="Verdana" w:hAnsi="Verdana"/>
          <w:sz w:val="22"/>
          <w:szCs w:val="22"/>
        </w:rPr>
        <w:t>always</w:t>
      </w:r>
      <w:r w:rsidRPr="00697D9D">
        <w:rPr>
          <w:rFonts w:ascii="Verdana" w:hAnsi="Verdana"/>
          <w:sz w:val="22"/>
          <w:szCs w:val="22"/>
        </w:rPr>
        <w:t>.</w:t>
      </w:r>
    </w:p>
    <w:p w14:paraId="2B2EB118" w14:textId="77777777" w:rsidR="006613E1" w:rsidRPr="00697D9D" w:rsidRDefault="006613E1" w:rsidP="00765DE6">
      <w:pPr>
        <w:pStyle w:val="BodyText"/>
        <w:tabs>
          <w:tab w:val="left" w:pos="180"/>
          <w:tab w:val="left" w:pos="360"/>
          <w:tab w:val="left" w:pos="720"/>
          <w:tab w:val="right" w:pos="6480"/>
        </w:tabs>
        <w:ind w:right="180"/>
        <w:jc w:val="both"/>
        <w:rPr>
          <w:rFonts w:ascii="Verdana" w:hAnsi="Verdana"/>
          <w:b/>
          <w:sz w:val="22"/>
          <w:szCs w:val="22"/>
        </w:rPr>
      </w:pPr>
      <w:r w:rsidRPr="00697D9D">
        <w:rPr>
          <w:rFonts w:ascii="Verdana" w:hAnsi="Verdana"/>
          <w:b/>
          <w:sz w:val="22"/>
          <w:szCs w:val="22"/>
        </w:rPr>
        <w:t xml:space="preserve">  C:  And also with you.</w:t>
      </w:r>
    </w:p>
    <w:p w14:paraId="394CB179" w14:textId="77777777" w:rsidR="00851ACC" w:rsidRPr="00697D9D"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4E413AEF" w14:textId="77777777" w:rsidR="006613E1" w:rsidRPr="00697D9D"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rPr>
        <w:tab/>
      </w:r>
      <w:r w:rsidR="006A07BA" w:rsidRPr="00697D9D">
        <w:rPr>
          <w:rFonts w:ascii="Verdana" w:hAnsi="Verdana"/>
          <w:sz w:val="22"/>
          <w:szCs w:val="22"/>
          <w:u w:val="single"/>
        </w:rPr>
        <w:t xml:space="preserve">Prayer of the Day </w:t>
      </w:r>
    </w:p>
    <w:p w14:paraId="3C6D1923" w14:textId="41BC10C7" w:rsidR="00F83006" w:rsidRPr="00697D9D" w:rsidRDefault="00F83006" w:rsidP="00F83006">
      <w:pPr>
        <w:ind w:left="180"/>
        <w:rPr>
          <w:rFonts w:ascii="Verdana" w:hAnsi="Verdana"/>
          <w:sz w:val="22"/>
          <w:szCs w:val="22"/>
        </w:rPr>
      </w:pPr>
      <w:r w:rsidRPr="00697D9D">
        <w:rPr>
          <w:rFonts w:ascii="Verdana" w:hAnsi="Verdana"/>
          <w:sz w:val="22"/>
          <w:szCs w:val="22"/>
        </w:rPr>
        <w:t>O God of justice and love, you illumine our way through life with the words of your Son. Give us the light we need, and awaken us to the needs of others, through Jesus Christ, our Savior and Lord.</w:t>
      </w:r>
    </w:p>
    <w:p w14:paraId="0C511214" w14:textId="66DC892B" w:rsidR="00BA1B28" w:rsidRPr="00697D9D" w:rsidRDefault="00C4579F" w:rsidP="00F83006">
      <w:pPr>
        <w:ind w:left="180"/>
        <w:rPr>
          <w:sz w:val="22"/>
          <w:szCs w:val="22"/>
        </w:rPr>
      </w:pPr>
      <w:r w:rsidRPr="00697D9D">
        <w:rPr>
          <w:rFonts w:ascii="Verdana" w:hAnsi="Verdana"/>
          <w:b/>
          <w:bCs/>
          <w:sz w:val="22"/>
          <w:szCs w:val="22"/>
        </w:rPr>
        <w:t>C:  A</w:t>
      </w:r>
      <w:r w:rsidR="007A0065" w:rsidRPr="00697D9D">
        <w:rPr>
          <w:rFonts w:ascii="Verdana" w:hAnsi="Verdana"/>
          <w:b/>
          <w:bCs/>
          <w:sz w:val="22"/>
          <w:szCs w:val="22"/>
        </w:rPr>
        <w:t>men.</w:t>
      </w:r>
    </w:p>
    <w:p w14:paraId="1D2F2DFC" w14:textId="77777777" w:rsidR="00FA401C" w:rsidRPr="00697D9D" w:rsidRDefault="00FA401C" w:rsidP="00522559">
      <w:pPr>
        <w:rPr>
          <w:rFonts w:ascii="Verdana" w:hAnsi="Verdana"/>
          <w:sz w:val="22"/>
          <w:szCs w:val="22"/>
        </w:rPr>
      </w:pPr>
    </w:p>
    <w:p w14:paraId="3603D02C" w14:textId="45A711F2" w:rsidR="003C3CD7" w:rsidRPr="00697D9D" w:rsidRDefault="007720EC" w:rsidP="006824D7">
      <w:pPr>
        <w:pStyle w:val="BodyText"/>
        <w:tabs>
          <w:tab w:val="left" w:pos="180"/>
          <w:tab w:val="left" w:pos="450"/>
          <w:tab w:val="left" w:pos="720"/>
          <w:tab w:val="right" w:pos="6480"/>
        </w:tabs>
        <w:ind w:right="180"/>
        <w:jc w:val="both"/>
        <w:rPr>
          <w:rFonts w:ascii="Verdana" w:hAnsi="Verdana"/>
          <w:sz w:val="22"/>
          <w:szCs w:val="22"/>
        </w:rPr>
      </w:pPr>
      <w:r w:rsidRPr="00697D9D">
        <w:rPr>
          <w:rFonts w:ascii="Verdana" w:hAnsi="Verdana"/>
          <w:sz w:val="22"/>
          <w:szCs w:val="22"/>
        </w:rPr>
        <w:tab/>
      </w:r>
      <w:r w:rsidR="006613E1" w:rsidRPr="00697D9D">
        <w:rPr>
          <w:rFonts w:ascii="Verdana" w:hAnsi="Verdana"/>
          <w:sz w:val="22"/>
          <w:szCs w:val="22"/>
        </w:rPr>
        <w:t>A</w:t>
      </w:r>
      <w:r w:rsidR="00F81FAC" w:rsidRPr="00697D9D">
        <w:rPr>
          <w:rFonts w:ascii="Verdana" w:hAnsi="Verdana"/>
          <w:sz w:val="22"/>
          <w:szCs w:val="22"/>
        </w:rPr>
        <w:t>L</w:t>
      </w:r>
      <w:r w:rsidR="006613E1" w:rsidRPr="00697D9D">
        <w:rPr>
          <w:rFonts w:ascii="Verdana" w:hAnsi="Verdana"/>
          <w:sz w:val="22"/>
          <w:szCs w:val="22"/>
        </w:rPr>
        <w:t>: Reading</w:t>
      </w:r>
      <w:r w:rsidR="006613E1" w:rsidRPr="00697D9D">
        <w:rPr>
          <w:rFonts w:ascii="Verdana" w:hAnsi="Verdana"/>
          <w:sz w:val="22"/>
          <w:szCs w:val="22"/>
        </w:rPr>
        <w:tab/>
      </w:r>
      <w:r w:rsidR="00851ACC" w:rsidRPr="00697D9D">
        <w:rPr>
          <w:rFonts w:ascii="Verdana" w:hAnsi="Verdana"/>
          <w:sz w:val="22"/>
          <w:szCs w:val="22"/>
        </w:rPr>
        <w:fldChar w:fldCharType="begin">
          <w:ffData>
            <w:name w:val="Text98"/>
            <w:enabled/>
            <w:calcOnExit w:val="0"/>
            <w:textInput/>
          </w:ffData>
        </w:fldChar>
      </w:r>
      <w:bookmarkStart w:id="2" w:name="Text98"/>
      <w:r w:rsidR="00851ACC" w:rsidRPr="00697D9D">
        <w:rPr>
          <w:rFonts w:ascii="Verdana" w:hAnsi="Verdana"/>
          <w:sz w:val="22"/>
          <w:szCs w:val="22"/>
        </w:rPr>
        <w:instrText xml:space="preserve"> FORMTEXT </w:instrText>
      </w:r>
      <w:r w:rsidR="00851ACC" w:rsidRPr="00697D9D">
        <w:rPr>
          <w:rFonts w:ascii="Verdana" w:hAnsi="Verdana"/>
          <w:sz w:val="22"/>
          <w:szCs w:val="22"/>
        </w:rPr>
      </w:r>
      <w:r w:rsidR="00851ACC" w:rsidRPr="00697D9D">
        <w:rPr>
          <w:rFonts w:ascii="Verdana" w:hAnsi="Verdana"/>
          <w:sz w:val="22"/>
          <w:szCs w:val="22"/>
        </w:rPr>
        <w:fldChar w:fldCharType="separate"/>
      </w:r>
      <w:r w:rsidR="00F776B7" w:rsidRPr="00697D9D">
        <w:rPr>
          <w:rFonts w:ascii="Verdana" w:hAnsi="Verdana"/>
          <w:sz w:val="22"/>
          <w:szCs w:val="22"/>
        </w:rPr>
        <w:t xml:space="preserve">1 Thessalonians 4:13-18 </w:t>
      </w:r>
      <w:r w:rsidR="00851ACC" w:rsidRPr="00697D9D">
        <w:rPr>
          <w:rFonts w:ascii="Verdana" w:hAnsi="Verdana"/>
          <w:sz w:val="22"/>
          <w:szCs w:val="22"/>
        </w:rPr>
        <w:fldChar w:fldCharType="end"/>
      </w:r>
      <w:bookmarkEnd w:id="2"/>
    </w:p>
    <w:p w14:paraId="0828B5CF" w14:textId="2E2A6B4E" w:rsidR="00967E09" w:rsidRPr="00697D9D" w:rsidRDefault="00967E09" w:rsidP="006824D7">
      <w:pPr>
        <w:pStyle w:val="BodyText"/>
        <w:tabs>
          <w:tab w:val="left" w:pos="180"/>
          <w:tab w:val="left" w:pos="450"/>
          <w:tab w:val="left" w:pos="720"/>
          <w:tab w:val="right" w:pos="6480"/>
        </w:tabs>
        <w:ind w:right="180"/>
        <w:jc w:val="both"/>
        <w:rPr>
          <w:rFonts w:ascii="Verdana" w:hAnsi="Verdana"/>
          <w:sz w:val="22"/>
          <w:szCs w:val="22"/>
        </w:rPr>
      </w:pPr>
      <w:r w:rsidRPr="00697D9D">
        <w:rPr>
          <w:rFonts w:ascii="Verdana" w:hAnsi="Verdana"/>
          <w:sz w:val="22"/>
          <w:szCs w:val="22"/>
        </w:rPr>
        <w:tab/>
        <w:t>AL: Here ends the reading.</w:t>
      </w:r>
    </w:p>
    <w:p w14:paraId="4B560798" w14:textId="77777777" w:rsidR="00FA401C" w:rsidRPr="00697D9D" w:rsidRDefault="00FA401C" w:rsidP="00F81FAC">
      <w:pPr>
        <w:pStyle w:val="BodyText"/>
        <w:tabs>
          <w:tab w:val="left" w:pos="180"/>
          <w:tab w:val="left" w:pos="450"/>
          <w:tab w:val="left" w:pos="720"/>
          <w:tab w:val="right" w:pos="6480"/>
        </w:tabs>
        <w:ind w:right="180"/>
        <w:jc w:val="both"/>
        <w:rPr>
          <w:rFonts w:ascii="Verdana" w:hAnsi="Verdana"/>
          <w:sz w:val="22"/>
          <w:szCs w:val="22"/>
        </w:rPr>
      </w:pPr>
    </w:p>
    <w:p w14:paraId="3E6E235E" w14:textId="77777777" w:rsidR="00AD4005" w:rsidRPr="00697D9D" w:rsidRDefault="001A05EB" w:rsidP="00F350A8">
      <w:pPr>
        <w:rPr>
          <w:rFonts w:ascii="Verdana" w:hAnsi="Verdana"/>
          <w:sz w:val="22"/>
          <w:szCs w:val="22"/>
        </w:rPr>
      </w:pPr>
      <w:r w:rsidRPr="00697D9D">
        <w:rPr>
          <w:rFonts w:ascii="Verdana" w:hAnsi="Verdana"/>
          <w:sz w:val="22"/>
          <w:szCs w:val="22"/>
        </w:rPr>
        <w:t xml:space="preserve">  </w:t>
      </w:r>
      <w:r w:rsidR="00AD4005" w:rsidRPr="00697D9D">
        <w:rPr>
          <w:rFonts w:ascii="Verdana" w:hAnsi="Verdana"/>
          <w:sz w:val="22"/>
          <w:szCs w:val="22"/>
        </w:rPr>
        <w:t xml:space="preserve">P:  The holy gospel according to </w:t>
      </w:r>
      <w:r w:rsidR="00765DE6" w:rsidRPr="00697D9D">
        <w:rPr>
          <w:rFonts w:ascii="Verdana" w:hAnsi="Verdana"/>
          <w:sz w:val="22"/>
          <w:szCs w:val="22"/>
        </w:rPr>
        <w:t>__________</w:t>
      </w:r>
      <w:r w:rsidR="00DA1E84" w:rsidRPr="00697D9D">
        <w:rPr>
          <w:rFonts w:ascii="Verdana" w:hAnsi="Verdana"/>
          <w:sz w:val="22"/>
          <w:szCs w:val="22"/>
        </w:rPr>
        <w:t>.</w:t>
      </w:r>
    </w:p>
    <w:p w14:paraId="224F9C20" w14:textId="77777777" w:rsidR="00FE6D98" w:rsidRPr="00697D9D"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t>Glory to you, O Lord.</w:t>
      </w:r>
    </w:p>
    <w:p w14:paraId="63253C55" w14:textId="0221C741" w:rsidR="003C3CD7" w:rsidRPr="00697D9D" w:rsidRDefault="00FE6D98" w:rsidP="006824D7">
      <w:pPr>
        <w:pStyle w:val="BodyText"/>
        <w:tabs>
          <w:tab w:val="left" w:pos="180"/>
          <w:tab w:val="left" w:pos="450"/>
          <w:tab w:val="left" w:pos="63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 xml:space="preserve">P:  </w:t>
      </w:r>
      <w:r w:rsidR="00AD4005" w:rsidRPr="00697D9D">
        <w:rPr>
          <w:rFonts w:ascii="Verdana" w:hAnsi="Verdana"/>
          <w:sz w:val="22"/>
          <w:szCs w:val="22"/>
        </w:rPr>
        <w:tab/>
        <w:t>Gospel</w:t>
      </w:r>
      <w:r w:rsidR="00E34A97" w:rsidRPr="00697D9D">
        <w:rPr>
          <w:rFonts w:ascii="Verdana" w:hAnsi="Verdana"/>
          <w:sz w:val="22"/>
          <w:szCs w:val="22"/>
        </w:rPr>
        <w:tab/>
      </w:r>
      <w:r w:rsidR="00E34A97" w:rsidRPr="00697D9D">
        <w:rPr>
          <w:rFonts w:ascii="Verdana" w:hAnsi="Verdana"/>
          <w:sz w:val="22"/>
          <w:szCs w:val="22"/>
        </w:rPr>
        <w:fldChar w:fldCharType="begin">
          <w:ffData>
            <w:name w:val="Text113"/>
            <w:enabled/>
            <w:calcOnExit w:val="0"/>
            <w:textInput/>
          </w:ffData>
        </w:fldChar>
      </w:r>
      <w:bookmarkStart w:id="3" w:name="Text113"/>
      <w:r w:rsidR="00E34A97" w:rsidRPr="00697D9D">
        <w:rPr>
          <w:rFonts w:ascii="Verdana" w:hAnsi="Verdana"/>
          <w:sz w:val="22"/>
          <w:szCs w:val="22"/>
        </w:rPr>
        <w:instrText xml:space="preserve"> FORMTEXT </w:instrText>
      </w:r>
      <w:r w:rsidR="00E34A97" w:rsidRPr="00697D9D">
        <w:rPr>
          <w:rFonts w:ascii="Verdana" w:hAnsi="Verdana"/>
          <w:sz w:val="22"/>
          <w:szCs w:val="22"/>
        </w:rPr>
      </w:r>
      <w:r w:rsidR="00E34A97" w:rsidRPr="00697D9D">
        <w:rPr>
          <w:rFonts w:ascii="Verdana" w:hAnsi="Verdana"/>
          <w:sz w:val="22"/>
          <w:szCs w:val="22"/>
        </w:rPr>
        <w:fldChar w:fldCharType="separate"/>
      </w:r>
      <w:r w:rsidR="00F83006" w:rsidRPr="00697D9D">
        <w:rPr>
          <w:rFonts w:ascii="Verdana" w:hAnsi="Verdana"/>
          <w:sz w:val="22"/>
          <w:szCs w:val="22"/>
        </w:rPr>
        <w:t>Matthew 25:1-13</w:t>
      </w:r>
      <w:r w:rsidR="00E34A97" w:rsidRPr="00697D9D">
        <w:rPr>
          <w:rFonts w:ascii="Verdana" w:hAnsi="Verdana"/>
          <w:sz w:val="22"/>
          <w:szCs w:val="22"/>
        </w:rPr>
        <w:fldChar w:fldCharType="end"/>
      </w:r>
      <w:bookmarkEnd w:id="3"/>
    </w:p>
    <w:p w14:paraId="26887860" w14:textId="77777777" w:rsidR="00E34254" w:rsidRPr="00697D9D" w:rsidRDefault="006349FE" w:rsidP="00986DFD">
      <w:pPr>
        <w:rPr>
          <w:sz w:val="22"/>
          <w:szCs w:val="22"/>
        </w:rPr>
      </w:pPr>
      <w:r w:rsidRPr="00697D9D">
        <w:rPr>
          <w:rFonts w:ascii="Verdana" w:hAnsi="Verdana"/>
          <w:sz w:val="22"/>
          <w:szCs w:val="22"/>
        </w:rPr>
        <w:t xml:space="preserve">              </w:t>
      </w:r>
      <w:r w:rsidR="005A0844" w:rsidRPr="00697D9D">
        <w:rPr>
          <w:rFonts w:ascii="Verdana" w:hAnsi="Verdana"/>
          <w:sz w:val="22"/>
          <w:szCs w:val="22"/>
        </w:rPr>
        <w:t xml:space="preserve">                </w:t>
      </w:r>
      <w:r w:rsidR="00986DFD" w:rsidRPr="00697D9D">
        <w:rPr>
          <w:rFonts w:ascii="Verdana" w:hAnsi="Verdana"/>
          <w:sz w:val="22"/>
          <w:szCs w:val="22"/>
        </w:rPr>
        <w:t xml:space="preserve"> </w:t>
      </w:r>
      <w:r w:rsidR="00B05F24" w:rsidRPr="00697D9D">
        <w:rPr>
          <w:rFonts w:ascii="Verdana" w:hAnsi="Verdana"/>
          <w:sz w:val="22"/>
          <w:szCs w:val="22"/>
        </w:rPr>
        <w:t xml:space="preserve">                 </w:t>
      </w:r>
      <w:r w:rsidR="00986DFD" w:rsidRPr="00697D9D">
        <w:rPr>
          <w:rFonts w:ascii="Verdana" w:hAnsi="Verdana"/>
          <w:sz w:val="22"/>
          <w:szCs w:val="22"/>
        </w:rPr>
        <w:t xml:space="preserve">                </w:t>
      </w:r>
      <w:r w:rsidR="00AD4FE7" w:rsidRPr="00697D9D">
        <w:rPr>
          <w:rFonts w:ascii="Verdana" w:hAnsi="Verdana"/>
          <w:sz w:val="22"/>
          <w:szCs w:val="22"/>
        </w:rPr>
        <w:t xml:space="preserve">        </w:t>
      </w:r>
      <w:r w:rsidR="00E34254" w:rsidRPr="00697D9D">
        <w:rPr>
          <w:rFonts w:ascii="Verdana" w:hAnsi="Verdana"/>
          <w:sz w:val="22"/>
          <w:szCs w:val="22"/>
        </w:rPr>
        <w:t xml:space="preserve">      </w:t>
      </w:r>
      <w:r w:rsidR="00AD4FE7" w:rsidRPr="00697D9D">
        <w:rPr>
          <w:rFonts w:ascii="Verdana" w:hAnsi="Verdana"/>
          <w:sz w:val="22"/>
          <w:szCs w:val="22"/>
        </w:rPr>
        <w:t xml:space="preserve">     </w:t>
      </w:r>
    </w:p>
    <w:p w14:paraId="5C7EB924" w14:textId="77777777" w:rsidR="00AD4005" w:rsidRPr="00697D9D"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P:</w:t>
      </w:r>
      <w:r w:rsidR="00AD4005" w:rsidRPr="00697D9D">
        <w:rPr>
          <w:rFonts w:ascii="Verdana" w:hAnsi="Verdana"/>
          <w:sz w:val="22"/>
          <w:szCs w:val="22"/>
        </w:rPr>
        <w:tab/>
      </w:r>
      <w:r w:rsidR="00AD4005" w:rsidRPr="00697D9D">
        <w:rPr>
          <w:rFonts w:ascii="Verdana" w:hAnsi="Verdana"/>
          <w:sz w:val="22"/>
          <w:szCs w:val="22"/>
        </w:rPr>
        <w:tab/>
        <w:t>The gospel of the Lord.</w:t>
      </w:r>
    </w:p>
    <w:p w14:paraId="049171C0" w14:textId="77777777" w:rsidR="00AD4005" w:rsidRPr="00697D9D"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t>Praise to you, O Christ</w:t>
      </w:r>
    </w:p>
    <w:p w14:paraId="5AC573CB" w14:textId="77777777" w:rsidR="00E0249F" w:rsidRPr="00697D9D" w:rsidRDefault="00AD4005" w:rsidP="006613E1">
      <w:pPr>
        <w:pStyle w:val="BodyText"/>
        <w:tabs>
          <w:tab w:val="left" w:pos="180"/>
          <w:tab w:val="left" w:pos="450"/>
          <w:tab w:val="left" w:pos="630"/>
          <w:tab w:val="right" w:pos="6480"/>
          <w:tab w:val="right" w:pos="6570"/>
        </w:tabs>
        <w:ind w:right="180"/>
        <w:jc w:val="both"/>
        <w:rPr>
          <w:rFonts w:ascii="Verdana" w:hAnsi="Verdana"/>
          <w:b/>
          <w:sz w:val="22"/>
          <w:szCs w:val="22"/>
        </w:rPr>
      </w:pPr>
      <w:r w:rsidRPr="00697D9D">
        <w:rPr>
          <w:rFonts w:ascii="Verdana" w:hAnsi="Verdana"/>
          <w:b/>
          <w:sz w:val="22"/>
          <w:szCs w:val="22"/>
        </w:rPr>
        <w:tab/>
      </w:r>
    </w:p>
    <w:p w14:paraId="63F8108E" w14:textId="77777777" w:rsidR="00851ACC" w:rsidRPr="00697D9D" w:rsidRDefault="00D4786F"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sidRPr="00697D9D">
        <w:rPr>
          <w:rFonts w:ascii="Verdana" w:hAnsi="Verdana"/>
          <w:sz w:val="22"/>
          <w:szCs w:val="22"/>
        </w:rPr>
        <w:tab/>
      </w:r>
      <w:r w:rsidR="006613E1" w:rsidRPr="00697D9D">
        <w:rPr>
          <w:rFonts w:ascii="Verdana" w:hAnsi="Verdana"/>
          <w:sz w:val="22"/>
          <w:szCs w:val="22"/>
        </w:rPr>
        <w:t xml:space="preserve">P:  </w:t>
      </w:r>
      <w:r w:rsidR="006613E1" w:rsidRPr="00697D9D">
        <w:rPr>
          <w:rFonts w:ascii="Verdana" w:hAnsi="Verdana"/>
          <w:sz w:val="22"/>
          <w:szCs w:val="22"/>
        </w:rPr>
        <w:tab/>
        <w:t>Sermon:</w:t>
      </w:r>
      <w:r w:rsidR="006613E1" w:rsidRPr="00697D9D">
        <w:rPr>
          <w:rFonts w:ascii="Verdana" w:hAnsi="Verdana"/>
          <w:sz w:val="22"/>
          <w:szCs w:val="22"/>
        </w:rPr>
        <w:tab/>
        <w:t xml:space="preserve">  </w:t>
      </w:r>
      <w:r w:rsidR="002B3D38" w:rsidRPr="00697D9D">
        <w:rPr>
          <w:rFonts w:ascii="Verdana" w:hAnsi="Verdana"/>
          <w:sz w:val="22"/>
          <w:szCs w:val="22"/>
        </w:rPr>
        <w:t>Pastor Ivy Gauvin</w:t>
      </w:r>
    </w:p>
    <w:p w14:paraId="3EA0014F" w14:textId="77777777" w:rsidR="00524E70" w:rsidRPr="00697D9D"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p>
    <w:p w14:paraId="1B5F18DB" w14:textId="1EBA742A" w:rsidR="006F37AB" w:rsidRPr="00697D9D" w:rsidRDefault="006613E1"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Sermon Song</w:t>
      </w:r>
      <w:r w:rsidR="0017792E" w:rsidRPr="00697D9D">
        <w:rPr>
          <w:rFonts w:ascii="Verdana" w:hAnsi="Verdana"/>
          <w:sz w:val="22"/>
          <w:szCs w:val="22"/>
        </w:rPr>
        <w:t>:</w:t>
      </w:r>
      <w:r w:rsidR="004914F8" w:rsidRPr="00697D9D">
        <w:rPr>
          <w:rFonts w:ascii="Verdana" w:hAnsi="Verdana"/>
          <w:sz w:val="22"/>
          <w:szCs w:val="22"/>
        </w:rPr>
        <w:t xml:space="preserve"> </w:t>
      </w:r>
      <w:r w:rsidRPr="00697D9D">
        <w:rPr>
          <w:rFonts w:ascii="Verdana" w:hAnsi="Verdana"/>
          <w:sz w:val="22"/>
          <w:szCs w:val="22"/>
        </w:rPr>
        <w:t xml:space="preserve"> </w:t>
      </w:r>
      <w:r w:rsidRPr="00697D9D">
        <w:rPr>
          <w:rFonts w:ascii="Verdana" w:hAnsi="Verdana"/>
          <w:sz w:val="22"/>
          <w:szCs w:val="22"/>
        </w:rPr>
        <w:fldChar w:fldCharType="begin">
          <w:ffData>
            <w:name w:val="Text72"/>
            <w:enabled/>
            <w:calcOnExit w:val="0"/>
            <w:textInput/>
          </w:ffData>
        </w:fldChar>
      </w:r>
      <w:bookmarkStart w:id="4" w:name="Text72"/>
      <w:r w:rsidRPr="00697D9D">
        <w:rPr>
          <w:rFonts w:ascii="Verdana" w:hAnsi="Verdana"/>
          <w:sz w:val="22"/>
          <w:szCs w:val="22"/>
        </w:rPr>
        <w:instrText xml:space="preserve"> FORMTEXT </w:instrText>
      </w:r>
      <w:r w:rsidRPr="00697D9D">
        <w:rPr>
          <w:rFonts w:ascii="Verdana" w:hAnsi="Verdana"/>
          <w:sz w:val="22"/>
          <w:szCs w:val="22"/>
        </w:rPr>
      </w:r>
      <w:r w:rsidRPr="00697D9D">
        <w:rPr>
          <w:rFonts w:ascii="Verdana" w:hAnsi="Verdana"/>
          <w:sz w:val="22"/>
          <w:szCs w:val="22"/>
        </w:rPr>
        <w:fldChar w:fldCharType="separate"/>
      </w:r>
      <w:r w:rsidR="00D47E2E" w:rsidRPr="00697D9D">
        <w:rPr>
          <w:rFonts w:ascii="Verdana" w:hAnsi="Verdana"/>
          <w:sz w:val="22"/>
          <w:szCs w:val="22"/>
        </w:rPr>
        <w:t>Rejoice, Rejoice Believers</w:t>
      </w:r>
      <w:r w:rsidRPr="00697D9D">
        <w:rPr>
          <w:rFonts w:ascii="Verdana" w:hAnsi="Verdana"/>
          <w:sz w:val="22"/>
          <w:szCs w:val="22"/>
        </w:rPr>
        <w:fldChar w:fldCharType="end"/>
      </w:r>
      <w:bookmarkEnd w:id="4"/>
      <w:r w:rsidR="006F37AB" w:rsidRPr="00697D9D">
        <w:rPr>
          <w:rFonts w:ascii="Verdana" w:hAnsi="Verdana"/>
          <w:sz w:val="22"/>
          <w:szCs w:val="22"/>
        </w:rPr>
        <w:t xml:space="preserve">  </w:t>
      </w:r>
      <w:r w:rsidR="004914F8" w:rsidRPr="00697D9D">
        <w:rPr>
          <w:rFonts w:ascii="Verdana" w:hAnsi="Verdana"/>
          <w:sz w:val="22"/>
          <w:szCs w:val="22"/>
        </w:rPr>
        <w:t xml:space="preserve">             </w:t>
      </w:r>
      <w:r w:rsidR="007666C7" w:rsidRPr="00697D9D">
        <w:rPr>
          <w:rFonts w:ascii="Verdana" w:hAnsi="Verdana"/>
          <w:sz w:val="22"/>
          <w:szCs w:val="22"/>
        </w:rPr>
        <w:t xml:space="preserve"> </w:t>
      </w:r>
    </w:p>
    <w:p w14:paraId="2A494547" w14:textId="77777777" w:rsidR="00F81FAC" w:rsidRPr="00697D9D" w:rsidRDefault="006F37AB" w:rsidP="006F37AB">
      <w:pPr>
        <w:pStyle w:val="BodyText"/>
        <w:tabs>
          <w:tab w:val="left" w:pos="180"/>
          <w:tab w:val="left" w:pos="450"/>
          <w:tab w:val="left" w:pos="630"/>
          <w:tab w:val="right" w:pos="6480"/>
          <w:tab w:val="right" w:pos="6570"/>
        </w:tabs>
        <w:ind w:right="180"/>
        <w:jc w:val="both"/>
        <w:rPr>
          <w:rFonts w:ascii="Verdana" w:hAnsi="Verdana"/>
          <w:sz w:val="22"/>
          <w:szCs w:val="22"/>
        </w:rPr>
      </w:pPr>
      <w:r w:rsidRPr="00697D9D">
        <w:rPr>
          <w:rFonts w:ascii="Verdana" w:hAnsi="Verdana"/>
          <w:sz w:val="22"/>
          <w:szCs w:val="22"/>
        </w:rPr>
        <w:t xml:space="preserve"> </w:t>
      </w:r>
      <w:r w:rsidR="00CA7086" w:rsidRPr="00697D9D">
        <w:rPr>
          <w:rFonts w:ascii="Verdana" w:hAnsi="Verdana"/>
          <w:sz w:val="22"/>
          <w:szCs w:val="22"/>
        </w:rPr>
        <w:t xml:space="preserve">  </w:t>
      </w:r>
    </w:p>
    <w:p w14:paraId="5108F5BA" w14:textId="37113EB0" w:rsidR="00697D9D" w:rsidRPr="00697D9D" w:rsidRDefault="00F02EB6" w:rsidP="00697D9D">
      <w:pPr>
        <w:pStyle w:val="BodyText"/>
        <w:tabs>
          <w:tab w:val="left" w:pos="180"/>
          <w:tab w:val="left" w:pos="450"/>
          <w:tab w:val="right" w:pos="6750"/>
        </w:tabs>
        <w:jc w:val="both"/>
        <w:rPr>
          <w:rFonts w:ascii="Verdana" w:hAnsi="Verdana"/>
          <w:b/>
          <w:color w:val="FF0000"/>
          <w:sz w:val="22"/>
          <w:szCs w:val="22"/>
          <w:u w:val="single"/>
        </w:rPr>
      </w:pPr>
      <w:r>
        <w:rPr>
          <w:rFonts w:ascii="Verdana" w:hAnsi="Verdana"/>
          <w:b/>
          <w:color w:val="000000" w:themeColor="text1"/>
          <w:sz w:val="22"/>
          <w:szCs w:val="22"/>
          <w:u w:val="single"/>
        </w:rPr>
        <w:t xml:space="preserve">Reception of </w:t>
      </w:r>
      <w:r w:rsidR="00697D9D" w:rsidRPr="00697D9D">
        <w:rPr>
          <w:rFonts w:ascii="Verdana" w:hAnsi="Verdana"/>
          <w:b/>
          <w:color w:val="000000" w:themeColor="text1"/>
          <w:sz w:val="22"/>
          <w:szCs w:val="22"/>
          <w:u w:val="single"/>
        </w:rPr>
        <w:t>New Members</w:t>
      </w:r>
    </w:p>
    <w:p w14:paraId="5FC7C798" w14:textId="15B811E4" w:rsidR="00697D9D" w:rsidRPr="00E464BA" w:rsidRDefault="00697D9D" w:rsidP="00E464BA">
      <w:pPr>
        <w:pStyle w:val="Body"/>
        <w:rPr>
          <w:rFonts w:ascii="Verdana" w:hAnsi="Verdana" w:cs="Arial"/>
        </w:rPr>
      </w:pPr>
      <w:r w:rsidRPr="00E464BA">
        <w:rPr>
          <w:rFonts w:ascii="Verdana" w:hAnsi="Verdana" w:cs="Arial"/>
        </w:rPr>
        <w:t>P:  Dear friends, we give thanks for the gift of baptism and for these people, one with us in the body of Christ, whom we welcome as new members into the life and ministry of this congregation.</w:t>
      </w:r>
    </w:p>
    <w:p w14:paraId="7059F567" w14:textId="5439B3E3" w:rsidR="00697D9D" w:rsidRPr="00697D9D" w:rsidRDefault="00697D9D" w:rsidP="00697D9D">
      <w:pPr>
        <w:pStyle w:val="Body"/>
        <w:spacing w:line="300" w:lineRule="auto"/>
        <w:rPr>
          <w:rFonts w:ascii="Arial" w:hAnsi="Arial" w:cs="Arial"/>
          <w:i/>
          <w:iCs/>
        </w:rPr>
      </w:pPr>
      <w:r w:rsidRPr="00E464BA">
        <w:rPr>
          <w:rFonts w:ascii="Verdana" w:hAnsi="Verdana" w:cs="Arial"/>
          <w:i/>
          <w:iCs/>
        </w:rPr>
        <w:t xml:space="preserve">             Introduction of Trish </w:t>
      </w:r>
      <w:proofErr w:type="spellStart"/>
      <w:r w:rsidRPr="00E464BA">
        <w:rPr>
          <w:rFonts w:ascii="Verdana" w:hAnsi="Verdana" w:cs="Arial"/>
          <w:i/>
          <w:iCs/>
        </w:rPr>
        <w:t>Pecuch</w:t>
      </w:r>
      <w:proofErr w:type="spellEnd"/>
      <w:r w:rsidRPr="00E464BA">
        <w:rPr>
          <w:rFonts w:ascii="Verdana" w:hAnsi="Verdana" w:cs="Arial"/>
          <w:i/>
          <w:iCs/>
        </w:rPr>
        <w:t xml:space="preserve"> and Bob </w:t>
      </w:r>
      <w:proofErr w:type="spellStart"/>
      <w:r w:rsidRPr="00E464BA">
        <w:rPr>
          <w:rFonts w:ascii="Verdana" w:hAnsi="Verdana" w:cs="Arial"/>
          <w:i/>
          <w:iCs/>
        </w:rPr>
        <w:t>Pecuch</w:t>
      </w:r>
      <w:proofErr w:type="spellEnd"/>
      <w:r w:rsidRPr="00E464BA">
        <w:rPr>
          <w:rFonts w:ascii="Verdana" w:hAnsi="Verdana" w:cs="Arial"/>
          <w:i/>
          <w:iCs/>
        </w:rPr>
        <w:t>.</w:t>
      </w:r>
      <w:r w:rsidRPr="00697D9D">
        <w:rPr>
          <w:rFonts w:ascii="Arial" w:hAnsi="Arial" w:cs="Arial"/>
          <w:i/>
          <w:iCs/>
        </w:rPr>
        <w:t xml:space="preserve"> </w:t>
      </w:r>
    </w:p>
    <w:p w14:paraId="39425F18" w14:textId="77777777" w:rsidR="00697D9D" w:rsidRDefault="00697D9D" w:rsidP="00697D9D">
      <w:pPr>
        <w:pStyle w:val="BodyText"/>
        <w:tabs>
          <w:tab w:val="left" w:pos="180"/>
          <w:tab w:val="left" w:pos="450"/>
          <w:tab w:val="right" w:pos="6750"/>
        </w:tabs>
        <w:jc w:val="both"/>
        <w:rPr>
          <w:rFonts w:ascii="Verdana" w:hAnsi="Verdana"/>
          <w:sz w:val="22"/>
          <w:szCs w:val="22"/>
          <w:u w:val="single"/>
        </w:rPr>
      </w:pPr>
    </w:p>
    <w:p w14:paraId="7C772F94" w14:textId="6A2CDAE8" w:rsidR="00697D9D" w:rsidRPr="00697D9D" w:rsidRDefault="00F110E9" w:rsidP="00697D9D">
      <w:pPr>
        <w:pStyle w:val="BodyText"/>
        <w:tabs>
          <w:tab w:val="left" w:pos="180"/>
          <w:tab w:val="left" w:pos="450"/>
          <w:tab w:val="right" w:pos="6750"/>
        </w:tabs>
        <w:jc w:val="both"/>
        <w:rPr>
          <w:rFonts w:ascii="Verdana" w:hAnsi="Verdana"/>
          <w:b/>
          <w:color w:val="FF0000"/>
          <w:sz w:val="22"/>
          <w:szCs w:val="22"/>
        </w:rPr>
      </w:pPr>
      <w:r>
        <w:rPr>
          <w:rFonts w:ascii="Verdana" w:hAnsi="Verdana"/>
          <w:sz w:val="22"/>
          <w:szCs w:val="22"/>
          <w:u w:val="single"/>
        </w:rPr>
        <w:t xml:space="preserve">AL:  </w:t>
      </w:r>
      <w:r w:rsidR="00697D9D" w:rsidRPr="00697D9D">
        <w:rPr>
          <w:rFonts w:ascii="Verdana" w:hAnsi="Verdana"/>
          <w:sz w:val="22"/>
          <w:szCs w:val="22"/>
          <w:u w:val="single"/>
        </w:rPr>
        <w:t>Apostles’ Creed</w:t>
      </w:r>
      <w:r w:rsidR="00697D9D" w:rsidRPr="00697D9D">
        <w:rPr>
          <w:rFonts w:ascii="Verdana" w:hAnsi="Verdana"/>
          <w:sz w:val="22"/>
          <w:szCs w:val="22"/>
        </w:rPr>
        <w:tab/>
      </w:r>
    </w:p>
    <w:p w14:paraId="036944A5" w14:textId="77777777" w:rsidR="00697D9D" w:rsidRPr="00697D9D" w:rsidRDefault="00697D9D" w:rsidP="00697D9D">
      <w:pPr>
        <w:pStyle w:val="BodyText"/>
        <w:tabs>
          <w:tab w:val="left" w:pos="180"/>
          <w:tab w:val="left" w:pos="450"/>
          <w:tab w:val="right" w:pos="6750"/>
        </w:tabs>
        <w:jc w:val="both"/>
        <w:rPr>
          <w:rFonts w:ascii="Verdana" w:hAnsi="Verdana"/>
          <w:b/>
          <w:sz w:val="22"/>
          <w:szCs w:val="22"/>
        </w:rPr>
      </w:pPr>
      <w:r w:rsidRPr="00697D9D">
        <w:rPr>
          <w:rFonts w:ascii="Verdana" w:hAnsi="Verdana"/>
          <w:b/>
          <w:sz w:val="22"/>
          <w:szCs w:val="22"/>
        </w:rPr>
        <w:tab/>
        <w:t>I believe in God, the Father almighty,</w:t>
      </w:r>
    </w:p>
    <w:p w14:paraId="787B156D" w14:textId="77777777" w:rsidR="00697D9D" w:rsidRPr="00697D9D" w:rsidRDefault="00697D9D" w:rsidP="00697D9D">
      <w:pPr>
        <w:pStyle w:val="BodyText"/>
        <w:tabs>
          <w:tab w:val="left" w:pos="180"/>
          <w:tab w:val="left" w:pos="450"/>
          <w:tab w:val="right" w:pos="675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Creator of heaven and earth.</w:t>
      </w:r>
    </w:p>
    <w:p w14:paraId="24F1EC3D" w14:textId="77777777"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tab/>
        <w:t xml:space="preserve">I believe in Jesus Christ, God’s only son, our Lord. </w:t>
      </w:r>
    </w:p>
    <w:p w14:paraId="70009A87" w14:textId="77777777"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t xml:space="preserve"> </w:t>
      </w:r>
      <w:r w:rsidRPr="00697D9D">
        <w:rPr>
          <w:rFonts w:ascii="Verdana" w:hAnsi="Verdana"/>
          <w:b/>
          <w:sz w:val="22"/>
          <w:szCs w:val="22"/>
        </w:rPr>
        <w:tab/>
      </w:r>
      <w:r w:rsidRPr="00697D9D">
        <w:rPr>
          <w:rFonts w:ascii="Verdana" w:hAnsi="Verdana"/>
          <w:b/>
          <w:sz w:val="22"/>
          <w:szCs w:val="22"/>
        </w:rPr>
        <w:tab/>
        <w:t xml:space="preserve">Who was conceived by the Holy Spirit, </w:t>
      </w: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born of the virgin Mary, suffered under Pontius</w:t>
      </w:r>
    </w:p>
    <w:p w14:paraId="623519FD" w14:textId="77777777"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t xml:space="preserve"> </w:t>
      </w:r>
      <w:r w:rsidRPr="00697D9D">
        <w:rPr>
          <w:rFonts w:ascii="Verdana" w:hAnsi="Verdana"/>
          <w:b/>
          <w:sz w:val="22"/>
          <w:szCs w:val="22"/>
        </w:rPr>
        <w:tab/>
      </w:r>
      <w:r w:rsidRPr="00697D9D">
        <w:rPr>
          <w:rFonts w:ascii="Verdana" w:hAnsi="Verdana"/>
          <w:b/>
          <w:sz w:val="22"/>
          <w:szCs w:val="22"/>
        </w:rPr>
        <w:tab/>
        <w:t xml:space="preserve">Pilate, was crucified, died and was buried.  </w:t>
      </w:r>
    </w:p>
    <w:p w14:paraId="2A32DCF2" w14:textId="77777777"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He descended to the dead.  On the third day he</w:t>
      </w:r>
    </w:p>
    <w:p w14:paraId="7C53082D" w14:textId="77777777"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t xml:space="preserve"> </w:t>
      </w:r>
      <w:r w:rsidRPr="00697D9D">
        <w:rPr>
          <w:rFonts w:ascii="Verdana" w:hAnsi="Verdana"/>
          <w:b/>
          <w:sz w:val="22"/>
          <w:szCs w:val="22"/>
        </w:rPr>
        <w:tab/>
      </w:r>
      <w:r w:rsidRPr="00697D9D">
        <w:rPr>
          <w:rFonts w:ascii="Verdana" w:hAnsi="Verdana"/>
          <w:b/>
          <w:sz w:val="22"/>
          <w:szCs w:val="22"/>
        </w:rPr>
        <w:tab/>
        <w:t>rose again; He ascended into heaven,</w:t>
      </w:r>
    </w:p>
    <w:p w14:paraId="186DA581" w14:textId="77777777"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lastRenderedPageBreak/>
        <w:tab/>
      </w:r>
      <w:r w:rsidRPr="00697D9D">
        <w:rPr>
          <w:rFonts w:ascii="Verdana" w:hAnsi="Verdana"/>
          <w:b/>
          <w:sz w:val="22"/>
          <w:szCs w:val="22"/>
        </w:rPr>
        <w:tab/>
        <w:t>He is seated at the right hand of the Father and</w:t>
      </w:r>
    </w:p>
    <w:p w14:paraId="417302C8" w14:textId="77777777" w:rsidR="00697D9D" w:rsidRPr="00697D9D" w:rsidRDefault="00697D9D" w:rsidP="00697D9D">
      <w:pPr>
        <w:pStyle w:val="BodyText"/>
        <w:tabs>
          <w:tab w:val="left" w:pos="180"/>
          <w:tab w:val="left" w:pos="450"/>
          <w:tab w:val="right" w:pos="6750"/>
        </w:tabs>
        <w:ind w:right="-270"/>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He will come to judge the living and the dead.</w:t>
      </w:r>
    </w:p>
    <w:p w14:paraId="743E7FFB" w14:textId="77777777" w:rsidR="00697D9D" w:rsidRPr="00697D9D" w:rsidRDefault="00697D9D" w:rsidP="00697D9D">
      <w:pPr>
        <w:pStyle w:val="BodyText"/>
        <w:tabs>
          <w:tab w:val="left" w:pos="180"/>
          <w:tab w:val="left" w:pos="450"/>
          <w:tab w:val="right" w:pos="6750"/>
        </w:tabs>
        <w:ind w:right="-540"/>
        <w:jc w:val="both"/>
        <w:rPr>
          <w:rFonts w:ascii="Verdana" w:hAnsi="Verdana"/>
          <w:b/>
          <w:sz w:val="22"/>
          <w:szCs w:val="22"/>
        </w:rPr>
      </w:pPr>
      <w:r w:rsidRPr="00697D9D">
        <w:rPr>
          <w:rFonts w:ascii="Verdana" w:hAnsi="Verdana"/>
          <w:b/>
          <w:sz w:val="22"/>
          <w:szCs w:val="22"/>
        </w:rPr>
        <w:tab/>
        <w:t>I believe in the Holy Spirit, the holy catholic church,</w:t>
      </w:r>
    </w:p>
    <w:p w14:paraId="1CC0AB69" w14:textId="77777777" w:rsidR="00697D9D" w:rsidRPr="00697D9D" w:rsidRDefault="00697D9D" w:rsidP="00697D9D">
      <w:pPr>
        <w:pStyle w:val="BodyText"/>
        <w:tabs>
          <w:tab w:val="left" w:pos="180"/>
          <w:tab w:val="left" w:pos="450"/>
          <w:tab w:val="right" w:pos="6750"/>
        </w:tabs>
        <w:ind w:right="-540"/>
        <w:jc w:val="both"/>
        <w:rPr>
          <w:rFonts w:ascii="Verdana" w:hAnsi="Verdana"/>
          <w:b/>
          <w:sz w:val="22"/>
          <w:szCs w:val="22"/>
        </w:rPr>
      </w:pPr>
      <w:r w:rsidRPr="00697D9D">
        <w:rPr>
          <w:rFonts w:ascii="Verdana" w:hAnsi="Verdana"/>
          <w:b/>
          <w:sz w:val="22"/>
          <w:szCs w:val="22"/>
        </w:rPr>
        <w:t xml:space="preserve"> </w:t>
      </w:r>
      <w:r w:rsidRPr="00697D9D">
        <w:rPr>
          <w:rFonts w:ascii="Verdana" w:hAnsi="Verdana"/>
          <w:b/>
          <w:sz w:val="22"/>
          <w:szCs w:val="22"/>
        </w:rPr>
        <w:tab/>
      </w:r>
      <w:r w:rsidRPr="00697D9D">
        <w:rPr>
          <w:rFonts w:ascii="Verdana" w:hAnsi="Verdana"/>
          <w:b/>
          <w:sz w:val="22"/>
          <w:szCs w:val="22"/>
        </w:rPr>
        <w:tab/>
        <w:t>The communion of saints, the forgiveness of sins,</w:t>
      </w:r>
    </w:p>
    <w:p w14:paraId="267C8BED" w14:textId="75A19E10" w:rsidR="00697D9D" w:rsidRPr="00697D9D" w:rsidRDefault="00697D9D" w:rsidP="00697D9D">
      <w:pPr>
        <w:pStyle w:val="BodyText"/>
        <w:tabs>
          <w:tab w:val="left" w:pos="180"/>
          <w:tab w:val="left" w:pos="450"/>
          <w:tab w:val="right" w:pos="6750"/>
        </w:tabs>
        <w:ind w:right="-450"/>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 xml:space="preserve">The resurrection of the body, and the life </w:t>
      </w: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everlasting.     Amen.</w:t>
      </w:r>
    </w:p>
    <w:p w14:paraId="0062AD1B" w14:textId="4246E047" w:rsidR="00697D9D" w:rsidRPr="00697D9D" w:rsidRDefault="00697D9D" w:rsidP="00697D9D">
      <w:pPr>
        <w:pStyle w:val="Body"/>
        <w:spacing w:line="300" w:lineRule="auto"/>
        <w:rPr>
          <w:rFonts w:ascii="Arial" w:hAnsi="Arial" w:cs="Arial"/>
          <w:i/>
          <w:iCs/>
        </w:rPr>
      </w:pPr>
    </w:p>
    <w:p w14:paraId="13FE35F8" w14:textId="2D0AB59E" w:rsidR="00697D9D" w:rsidRPr="00E464BA" w:rsidRDefault="00697D9D" w:rsidP="00E464BA">
      <w:pPr>
        <w:pStyle w:val="Body"/>
        <w:rPr>
          <w:rFonts w:ascii="Verdana" w:hAnsi="Verdana" w:cs="Arial"/>
        </w:rPr>
      </w:pPr>
      <w:r w:rsidRPr="00E464BA">
        <w:rPr>
          <w:rFonts w:ascii="Verdana" w:hAnsi="Verdana" w:cs="Arial"/>
        </w:rPr>
        <w:t>P:  In baptism, we are welcomed into the body of Christ and sent to share in the mission of God. We are called to live among God’s faithful people, to hear the word of God and share in the Lord’s supper, to proclaim the good news of God in Christ through word and deed, to serve all people, following the example of Jesus, and to strive for justice and peace in all the earth.  Sister and brother in Christ, do you intend to continue in the covenant of your baptism</w:t>
      </w:r>
      <w:r w:rsidR="00E464BA">
        <w:rPr>
          <w:rFonts w:ascii="Verdana" w:hAnsi="Verdana" w:cs="Arial"/>
        </w:rPr>
        <w:t xml:space="preserve"> </w:t>
      </w:r>
      <w:proofErr w:type="spellStart"/>
      <w:r w:rsidRPr="00E464BA">
        <w:rPr>
          <w:rFonts w:ascii="Verdana" w:hAnsi="Verdana" w:cs="Arial"/>
          <w:lang w:val="de-DE"/>
        </w:rPr>
        <w:t>among</w:t>
      </w:r>
      <w:proofErr w:type="spellEnd"/>
      <w:r w:rsidRPr="00E464BA">
        <w:rPr>
          <w:rFonts w:ascii="Verdana" w:hAnsi="Verdana" w:cs="Arial"/>
          <w:lang w:val="de-DE"/>
        </w:rPr>
        <w:t xml:space="preserve"> </w:t>
      </w:r>
      <w:proofErr w:type="spellStart"/>
      <w:r w:rsidRPr="00E464BA">
        <w:rPr>
          <w:rFonts w:ascii="Verdana" w:hAnsi="Verdana" w:cs="Arial"/>
          <w:lang w:val="de-DE"/>
        </w:rPr>
        <w:t>God</w:t>
      </w:r>
      <w:proofErr w:type="spellEnd"/>
      <w:r w:rsidRPr="00E464BA">
        <w:rPr>
          <w:rFonts w:ascii="Verdana" w:hAnsi="Verdana" w:cs="Arial"/>
        </w:rPr>
        <w:t>’s people in this place?</w:t>
      </w:r>
    </w:p>
    <w:p w14:paraId="4EC66D33" w14:textId="059C14E8" w:rsidR="00697D9D" w:rsidRPr="00697D9D" w:rsidRDefault="00697D9D" w:rsidP="00E464BA">
      <w:pPr>
        <w:pStyle w:val="Body"/>
        <w:rPr>
          <w:rFonts w:ascii="Arial" w:hAnsi="Arial" w:cs="Arial"/>
          <w:b/>
          <w:bCs/>
        </w:rPr>
      </w:pPr>
      <w:r w:rsidRPr="00E464BA">
        <w:rPr>
          <w:rFonts w:ascii="Verdana" w:hAnsi="Verdana" w:cs="Arial"/>
          <w:b/>
          <w:bCs/>
          <w:i/>
          <w:iCs/>
        </w:rPr>
        <w:t>Trish and Bob:</w:t>
      </w:r>
      <w:r w:rsidRPr="00E464BA">
        <w:rPr>
          <w:rFonts w:ascii="Verdana" w:hAnsi="Verdana" w:cs="Arial"/>
          <w:b/>
          <w:bCs/>
        </w:rPr>
        <w:t xml:space="preserve">  I do, and I ask God to help and guide me.</w:t>
      </w:r>
    </w:p>
    <w:p w14:paraId="1644E8EF" w14:textId="77777777" w:rsidR="00697D9D" w:rsidRDefault="00697D9D" w:rsidP="00697D9D">
      <w:pPr>
        <w:pStyle w:val="Body"/>
        <w:spacing w:line="300" w:lineRule="auto"/>
        <w:rPr>
          <w:rFonts w:ascii="Arial" w:hAnsi="Arial" w:cs="Arial"/>
        </w:rPr>
      </w:pPr>
    </w:p>
    <w:p w14:paraId="29FAC680" w14:textId="4FDAC1AD" w:rsidR="00697D9D" w:rsidRPr="00E464BA" w:rsidRDefault="00697D9D" w:rsidP="00E464BA">
      <w:pPr>
        <w:pStyle w:val="Body"/>
        <w:rPr>
          <w:rFonts w:ascii="Verdana" w:hAnsi="Verdana" w:cs="Arial"/>
        </w:rPr>
      </w:pPr>
      <w:r w:rsidRPr="00E464BA">
        <w:rPr>
          <w:rFonts w:ascii="Verdana" w:hAnsi="Verdana" w:cs="Arial"/>
        </w:rPr>
        <w:t>P:  People of God, do you promise to support and pray for these new members in their life in Christ?</w:t>
      </w:r>
    </w:p>
    <w:p w14:paraId="149DE1BD" w14:textId="2F9B6695" w:rsidR="00697D9D" w:rsidRPr="00E464BA" w:rsidRDefault="00697D9D" w:rsidP="00E464BA">
      <w:pPr>
        <w:pStyle w:val="Body"/>
        <w:rPr>
          <w:rFonts w:ascii="Verdana" w:hAnsi="Verdana" w:cs="Arial"/>
          <w:b/>
          <w:bCs/>
        </w:rPr>
      </w:pPr>
      <w:r w:rsidRPr="00E464BA">
        <w:rPr>
          <w:rFonts w:ascii="Verdana" w:hAnsi="Verdana" w:cs="Arial"/>
          <w:b/>
          <w:bCs/>
        </w:rPr>
        <w:t>C:  We do, and we ask God to help and guide us.</w:t>
      </w:r>
    </w:p>
    <w:p w14:paraId="25953669" w14:textId="77777777" w:rsidR="00697D9D" w:rsidRPr="00E464BA" w:rsidRDefault="00697D9D" w:rsidP="00E464BA">
      <w:pPr>
        <w:pStyle w:val="Body"/>
        <w:rPr>
          <w:rFonts w:ascii="Verdana" w:hAnsi="Verdana" w:cs="Arial"/>
        </w:rPr>
      </w:pPr>
    </w:p>
    <w:p w14:paraId="03001241" w14:textId="6381BC05" w:rsidR="00697D9D" w:rsidRPr="00E464BA" w:rsidRDefault="00697D9D" w:rsidP="00E464BA">
      <w:pPr>
        <w:pStyle w:val="Body"/>
        <w:rPr>
          <w:rFonts w:ascii="Verdana" w:hAnsi="Verdana" w:cs="Arial"/>
        </w:rPr>
      </w:pPr>
      <w:r w:rsidRPr="00E464BA">
        <w:rPr>
          <w:rFonts w:ascii="Verdana" w:hAnsi="Verdana" w:cs="Arial"/>
        </w:rPr>
        <w:t>AL:  Let us welcome t</w:t>
      </w:r>
      <w:r w:rsidR="00F34C89">
        <w:rPr>
          <w:rFonts w:ascii="Verdana" w:hAnsi="Verdana" w:cs="Arial"/>
        </w:rPr>
        <w:t>his</w:t>
      </w:r>
      <w:r w:rsidRPr="00E464BA">
        <w:rPr>
          <w:rFonts w:ascii="Verdana" w:hAnsi="Verdana" w:cs="Arial"/>
        </w:rPr>
        <w:t xml:space="preserve"> sister and brother in Christ to this community of faith.</w:t>
      </w:r>
    </w:p>
    <w:p w14:paraId="429390B1" w14:textId="3B223D39" w:rsidR="00697D9D" w:rsidRPr="00E464BA" w:rsidRDefault="00697D9D" w:rsidP="00E464BA">
      <w:pPr>
        <w:pStyle w:val="Body"/>
        <w:rPr>
          <w:rFonts w:ascii="Verdana" w:hAnsi="Verdana" w:cs="Arial"/>
          <w:b/>
          <w:bCs/>
        </w:rPr>
      </w:pPr>
      <w:r w:rsidRPr="00E464BA">
        <w:rPr>
          <w:rFonts w:ascii="Verdana" w:hAnsi="Verdana" w:cs="Arial"/>
          <w:b/>
          <w:bCs/>
        </w:rPr>
        <w:t>C:  We rejoice with you in the life of baptism. Together we will give thanks and praise to God and proclaim the good news to all the world.</w:t>
      </w:r>
    </w:p>
    <w:p w14:paraId="2B93780B" w14:textId="6E58EF77" w:rsidR="00FF573B" w:rsidRPr="00FF573B" w:rsidRDefault="00FF573B" w:rsidP="00E464BA">
      <w:pPr>
        <w:pStyle w:val="Body"/>
        <w:rPr>
          <w:rFonts w:ascii="Arial" w:hAnsi="Arial" w:cs="Arial"/>
        </w:rPr>
      </w:pPr>
      <w:r w:rsidRPr="00E464BA">
        <w:rPr>
          <w:rFonts w:ascii="Verdana" w:hAnsi="Verdana" w:cs="Arial"/>
        </w:rPr>
        <w:t xml:space="preserve">     (Let’s hear those horns to welcome Trish and Bob)</w:t>
      </w:r>
    </w:p>
    <w:p w14:paraId="16D9B6AA" w14:textId="77777777" w:rsidR="00F83006" w:rsidRPr="00697D9D" w:rsidRDefault="00F83006" w:rsidP="006F37AB">
      <w:pPr>
        <w:pStyle w:val="BodyText"/>
        <w:tabs>
          <w:tab w:val="left" w:pos="180"/>
          <w:tab w:val="left" w:pos="450"/>
          <w:tab w:val="right" w:pos="6750"/>
        </w:tabs>
        <w:rPr>
          <w:rFonts w:ascii="Verdana" w:hAnsi="Verdana"/>
          <w:b/>
          <w:color w:val="FF0000"/>
          <w:sz w:val="22"/>
          <w:szCs w:val="22"/>
        </w:rPr>
      </w:pPr>
    </w:p>
    <w:p w14:paraId="3B68C943" w14:textId="3F5ABB8C" w:rsidR="006A07BA" w:rsidRPr="00697D9D" w:rsidRDefault="006613E1" w:rsidP="006F37AB">
      <w:pPr>
        <w:pStyle w:val="BodyText"/>
        <w:tabs>
          <w:tab w:val="left" w:pos="180"/>
          <w:tab w:val="left" w:pos="450"/>
          <w:tab w:val="right" w:pos="6750"/>
        </w:tabs>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u w:val="single"/>
        </w:rPr>
        <w:t>P/AL:  Prayers of the Church</w:t>
      </w:r>
      <w:r w:rsidR="003C3783" w:rsidRPr="00697D9D">
        <w:rPr>
          <w:rFonts w:ascii="Verdana" w:hAnsi="Verdana"/>
          <w:b/>
          <w:color w:val="FF0000"/>
          <w:sz w:val="22"/>
          <w:szCs w:val="22"/>
        </w:rPr>
        <w:t xml:space="preserve">  </w:t>
      </w:r>
    </w:p>
    <w:p w14:paraId="3DFDD33A" w14:textId="77777777" w:rsidR="00E007D4" w:rsidRPr="00697D9D" w:rsidRDefault="00E007D4" w:rsidP="006613E1">
      <w:pPr>
        <w:pStyle w:val="BodyText"/>
        <w:tabs>
          <w:tab w:val="left" w:pos="180"/>
          <w:tab w:val="left" w:pos="450"/>
          <w:tab w:val="right" w:pos="6750"/>
        </w:tabs>
        <w:jc w:val="both"/>
        <w:rPr>
          <w:rFonts w:ascii="Verdana" w:hAnsi="Verdana"/>
          <w:b/>
          <w:color w:val="FF0000"/>
          <w:sz w:val="22"/>
          <w:szCs w:val="22"/>
        </w:rPr>
      </w:pPr>
    </w:p>
    <w:p w14:paraId="4D9D2CBD" w14:textId="77777777" w:rsidR="006613E1" w:rsidRPr="00697D9D" w:rsidRDefault="006613E1" w:rsidP="006613E1">
      <w:pPr>
        <w:pStyle w:val="BodyText"/>
        <w:tabs>
          <w:tab w:val="left" w:pos="180"/>
          <w:tab w:val="left" w:pos="450"/>
          <w:tab w:val="right" w:pos="675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P:  Sharing God’s Peace</w:t>
      </w:r>
    </w:p>
    <w:p w14:paraId="21CA323E" w14:textId="77777777" w:rsidR="006613E1" w:rsidRPr="00697D9D"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97D9D">
        <w:rPr>
          <w:rFonts w:ascii="Verdana" w:hAnsi="Verdana" w:cs="MarkerFelt-Thin"/>
          <w:sz w:val="22"/>
          <w:szCs w:val="22"/>
          <w:lang w:bidi="en-US"/>
        </w:rPr>
        <w:tab/>
        <w:t>P:  The peace of the Lord be with you always.</w:t>
      </w:r>
    </w:p>
    <w:p w14:paraId="64F6375C" w14:textId="77777777" w:rsidR="006613E1" w:rsidRPr="00697D9D"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97D9D">
        <w:rPr>
          <w:rFonts w:ascii="Verdana" w:hAnsi="Verdana" w:cs="MarkerFelt-Thin"/>
          <w:sz w:val="22"/>
          <w:szCs w:val="22"/>
          <w:lang w:bidi="en-US"/>
        </w:rPr>
        <w:tab/>
      </w:r>
      <w:r w:rsidRPr="00697D9D">
        <w:rPr>
          <w:rFonts w:ascii="Verdana" w:hAnsi="Verdana" w:cs="MarkerFelt-Thin"/>
          <w:b/>
          <w:sz w:val="22"/>
          <w:szCs w:val="22"/>
          <w:lang w:bidi="en-US"/>
        </w:rPr>
        <w:t>C:  And also with you.</w:t>
      </w:r>
    </w:p>
    <w:p w14:paraId="54B69F29" w14:textId="77777777" w:rsidR="006613E1" w:rsidRPr="00697D9D"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97D9D">
        <w:rPr>
          <w:rFonts w:ascii="Verdana" w:hAnsi="Verdana" w:cs="MarkerFelt-Thin"/>
          <w:b/>
          <w:sz w:val="22"/>
          <w:szCs w:val="22"/>
          <w:lang w:bidi="en-US"/>
        </w:rPr>
        <w:tab/>
      </w:r>
      <w:r w:rsidRPr="00697D9D">
        <w:rPr>
          <w:rFonts w:ascii="Verdana" w:hAnsi="Verdana" w:cs="MarkerFelt-Thin"/>
          <w:b/>
          <w:sz w:val="22"/>
          <w:szCs w:val="22"/>
          <w:lang w:bidi="en-US"/>
        </w:rPr>
        <w:tab/>
      </w:r>
      <w:r w:rsidRPr="00697D9D">
        <w:rPr>
          <w:rFonts w:ascii="Verdana" w:hAnsi="Verdana" w:cs="MarkerFelt-Thin"/>
          <w:sz w:val="22"/>
          <w:szCs w:val="22"/>
          <w:lang w:bidi="en-US"/>
        </w:rPr>
        <w:t>P:  Let’s share God’s peace with one another.</w:t>
      </w:r>
    </w:p>
    <w:p w14:paraId="7D04C075" w14:textId="77777777" w:rsidR="00DA1E84" w:rsidRPr="00697D9D"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97D9D">
        <w:rPr>
          <w:rFonts w:ascii="Verdana" w:hAnsi="Verdana" w:cs="MarkerFelt-Thin"/>
          <w:b/>
          <w:bCs/>
          <w:sz w:val="22"/>
          <w:szCs w:val="22"/>
          <w:lang w:bidi="en-US"/>
        </w:rPr>
        <w:t xml:space="preserve">            HONK YOUR HORNS </w:t>
      </w:r>
      <w:r w:rsidRPr="00697D9D">
        <w:rPr>
          <w:rFonts w:ascii="Verdana" w:hAnsi="Verdana" w:cs="MarkerFelt-Thin"/>
          <w:sz w:val="22"/>
          <w:szCs w:val="22"/>
          <w:lang w:bidi="en-US"/>
        </w:rPr>
        <w:t>to share the peace!</w:t>
      </w:r>
    </w:p>
    <w:p w14:paraId="3A583D2B" w14:textId="77777777" w:rsidR="006A07BA" w:rsidRPr="00697D9D"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97D9D">
        <w:rPr>
          <w:rFonts w:ascii="Verdana" w:hAnsi="Verdana"/>
          <w:sz w:val="22"/>
          <w:szCs w:val="22"/>
        </w:rPr>
        <w:tab/>
      </w:r>
      <w:r w:rsidR="00D4786F" w:rsidRPr="00697D9D">
        <w:rPr>
          <w:rFonts w:ascii="Verdana" w:hAnsi="Verdana"/>
          <w:sz w:val="22"/>
          <w:szCs w:val="22"/>
        </w:rPr>
        <w:tab/>
      </w:r>
    </w:p>
    <w:p w14:paraId="6A52CF3B" w14:textId="77777777" w:rsidR="00FF573B" w:rsidRDefault="00FF573B" w:rsidP="002B3D38">
      <w:pPr>
        <w:pStyle w:val="BodyText"/>
        <w:tabs>
          <w:tab w:val="left" w:pos="180"/>
          <w:tab w:val="left" w:pos="450"/>
          <w:tab w:val="left" w:pos="540"/>
          <w:tab w:val="right" w:pos="6750"/>
        </w:tabs>
        <w:ind w:right="-450"/>
        <w:jc w:val="both"/>
        <w:rPr>
          <w:rFonts w:ascii="Verdana" w:hAnsi="Verdana"/>
          <w:sz w:val="22"/>
          <w:szCs w:val="22"/>
          <w:u w:val="single"/>
        </w:rPr>
      </w:pPr>
    </w:p>
    <w:p w14:paraId="3D0CD573" w14:textId="77777777" w:rsidR="00FF573B" w:rsidRDefault="00FF573B" w:rsidP="002B3D38">
      <w:pPr>
        <w:pStyle w:val="BodyText"/>
        <w:tabs>
          <w:tab w:val="left" w:pos="180"/>
          <w:tab w:val="left" w:pos="450"/>
          <w:tab w:val="left" w:pos="540"/>
          <w:tab w:val="right" w:pos="6750"/>
        </w:tabs>
        <w:ind w:right="-450"/>
        <w:jc w:val="both"/>
        <w:rPr>
          <w:rFonts w:ascii="Verdana" w:hAnsi="Verdana"/>
          <w:sz w:val="22"/>
          <w:szCs w:val="22"/>
          <w:u w:val="single"/>
        </w:rPr>
      </w:pPr>
    </w:p>
    <w:p w14:paraId="3FE8F88B" w14:textId="77777777" w:rsidR="00FF573B" w:rsidRDefault="00FF573B" w:rsidP="002B3D38">
      <w:pPr>
        <w:pStyle w:val="BodyText"/>
        <w:tabs>
          <w:tab w:val="left" w:pos="180"/>
          <w:tab w:val="left" w:pos="450"/>
          <w:tab w:val="left" w:pos="540"/>
          <w:tab w:val="right" w:pos="6750"/>
        </w:tabs>
        <w:ind w:right="-450"/>
        <w:jc w:val="both"/>
        <w:rPr>
          <w:rFonts w:ascii="Verdana" w:hAnsi="Verdana"/>
          <w:sz w:val="22"/>
          <w:szCs w:val="22"/>
          <w:u w:val="single"/>
        </w:rPr>
      </w:pPr>
    </w:p>
    <w:p w14:paraId="2DB5DE87" w14:textId="6793CF1A" w:rsidR="00F110E9" w:rsidRPr="00FF573B" w:rsidRDefault="006613E1" w:rsidP="00FF573B">
      <w:pPr>
        <w:pStyle w:val="BodyText"/>
        <w:tabs>
          <w:tab w:val="left" w:pos="180"/>
          <w:tab w:val="left" w:pos="450"/>
          <w:tab w:val="left" w:pos="540"/>
          <w:tab w:val="right" w:pos="6750"/>
        </w:tabs>
        <w:ind w:right="-450"/>
        <w:jc w:val="both"/>
        <w:rPr>
          <w:rFonts w:ascii="Verdana" w:hAnsi="Verdana"/>
          <w:sz w:val="22"/>
          <w:szCs w:val="22"/>
        </w:rPr>
      </w:pPr>
      <w:r w:rsidRPr="00697D9D">
        <w:rPr>
          <w:rFonts w:ascii="Verdana" w:hAnsi="Verdana"/>
          <w:sz w:val="22"/>
          <w:szCs w:val="22"/>
          <w:u w:val="single"/>
        </w:rPr>
        <w:t>Offerin</w:t>
      </w:r>
      <w:r w:rsidRPr="00697D9D">
        <w:rPr>
          <w:rFonts w:ascii="Verdana" w:hAnsi="Verdana"/>
          <w:sz w:val="22"/>
          <w:szCs w:val="22"/>
        </w:rPr>
        <w:t xml:space="preserve">g:  </w:t>
      </w:r>
      <w:r w:rsidR="00E007D4" w:rsidRPr="00697D9D">
        <w:rPr>
          <w:rFonts w:ascii="Verdana" w:hAnsi="Verdana"/>
          <w:sz w:val="22"/>
          <w:szCs w:val="22"/>
        </w:rPr>
        <w:t>Thank you for mailing in your offering</w:t>
      </w:r>
      <w:r w:rsidR="00AC4285" w:rsidRPr="00697D9D">
        <w:rPr>
          <w:rFonts w:ascii="Verdana" w:hAnsi="Verdana"/>
          <w:sz w:val="22"/>
          <w:szCs w:val="22"/>
        </w:rPr>
        <w:t xml:space="preserve"> </w:t>
      </w:r>
      <w:r w:rsidR="00C45191" w:rsidRPr="00697D9D">
        <w:rPr>
          <w:rFonts w:ascii="Verdana" w:hAnsi="Verdana"/>
          <w:sz w:val="22"/>
          <w:szCs w:val="22"/>
        </w:rPr>
        <w:t>or placing it</w:t>
      </w:r>
      <w:r w:rsidR="00E0249F" w:rsidRPr="00697D9D">
        <w:rPr>
          <w:rFonts w:ascii="Verdana" w:hAnsi="Verdana"/>
          <w:sz w:val="22"/>
          <w:szCs w:val="22"/>
        </w:rPr>
        <w:t xml:space="preserve"> </w:t>
      </w:r>
      <w:r w:rsidR="00C45191" w:rsidRPr="00697D9D">
        <w:rPr>
          <w:rFonts w:ascii="Verdana" w:hAnsi="Verdana"/>
          <w:sz w:val="22"/>
          <w:szCs w:val="22"/>
        </w:rPr>
        <w:t xml:space="preserve">in the container on your way in or out of the </w:t>
      </w:r>
      <w:r w:rsidR="00D4786F" w:rsidRPr="00697D9D">
        <w:rPr>
          <w:rFonts w:ascii="Verdana" w:hAnsi="Verdana"/>
          <w:sz w:val="22"/>
          <w:szCs w:val="22"/>
        </w:rPr>
        <w:t>s</w:t>
      </w:r>
      <w:r w:rsidR="00C45191" w:rsidRPr="00697D9D">
        <w:rPr>
          <w:rFonts w:ascii="Verdana" w:hAnsi="Verdana"/>
          <w:sz w:val="22"/>
          <w:szCs w:val="22"/>
        </w:rPr>
        <w:t>ervice.</w:t>
      </w:r>
      <w:r w:rsidR="007A0065" w:rsidRPr="00697D9D">
        <w:rPr>
          <w:rFonts w:ascii="Verdana" w:hAnsi="Verdana"/>
          <w:sz w:val="22"/>
          <w:szCs w:val="22"/>
        </w:rPr>
        <w:t xml:space="preserve"> </w:t>
      </w:r>
    </w:p>
    <w:p w14:paraId="29E4E163" w14:textId="77777777" w:rsidR="00F110E9" w:rsidRDefault="00F110E9"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4E4139CD" w14:textId="3526BB1C"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P:  Lord’s Prayer</w:t>
      </w:r>
      <w:r w:rsidRPr="00697D9D">
        <w:rPr>
          <w:rFonts w:ascii="Verdana" w:hAnsi="Verdana"/>
          <w:sz w:val="22"/>
          <w:szCs w:val="22"/>
        </w:rPr>
        <w:tab/>
      </w:r>
    </w:p>
    <w:p w14:paraId="37533ED8" w14:textId="19C915D9"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00D47E2E" w:rsidRPr="00697D9D">
        <w:rPr>
          <w:rFonts w:ascii="Verdana" w:hAnsi="Verdana"/>
          <w:b/>
          <w:sz w:val="22"/>
          <w:szCs w:val="22"/>
        </w:rPr>
        <w:t xml:space="preserve">C:  </w:t>
      </w:r>
      <w:r w:rsidRPr="00697D9D">
        <w:rPr>
          <w:rFonts w:ascii="Verdana" w:hAnsi="Verdana"/>
          <w:b/>
          <w:sz w:val="22"/>
          <w:szCs w:val="22"/>
        </w:rPr>
        <w:t>Our Father, who art in heaven,</w:t>
      </w:r>
    </w:p>
    <w:p w14:paraId="0F9EC85A"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Hallowed be thy name.</w:t>
      </w:r>
    </w:p>
    <w:p w14:paraId="5978DD0A"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Thy kingdom come, thy will be done,</w:t>
      </w:r>
    </w:p>
    <w:p w14:paraId="0CC4B941"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On earth as it is in heaven.</w:t>
      </w:r>
    </w:p>
    <w:p w14:paraId="7203A650"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Give us this day our daily bread;</w:t>
      </w:r>
    </w:p>
    <w:p w14:paraId="111031A4"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And forgive us our trespasses,</w:t>
      </w:r>
    </w:p>
    <w:p w14:paraId="354D2DAE"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As we forgive those who trespass against us;</w:t>
      </w:r>
    </w:p>
    <w:p w14:paraId="25AB187A" w14:textId="5257EFEF" w:rsidR="00D4786F"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p>
    <w:p w14:paraId="2FD6B54C" w14:textId="77777777" w:rsidR="00DA1E84" w:rsidRPr="00697D9D" w:rsidRDefault="00D4786F"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00DA1E84" w:rsidRPr="00697D9D">
        <w:rPr>
          <w:rFonts w:ascii="Verdana" w:hAnsi="Verdana"/>
          <w:b/>
          <w:sz w:val="22"/>
          <w:szCs w:val="22"/>
        </w:rPr>
        <w:t>And lead us not into temptation,</w:t>
      </w:r>
    </w:p>
    <w:p w14:paraId="5AF5E832" w14:textId="77777777" w:rsidR="00E325E3"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But deliver us from evil.</w:t>
      </w:r>
      <w:r w:rsidRPr="00697D9D">
        <w:rPr>
          <w:rFonts w:ascii="Verdana" w:hAnsi="Verdana"/>
          <w:b/>
          <w:sz w:val="22"/>
          <w:szCs w:val="22"/>
        </w:rPr>
        <w:tab/>
      </w:r>
    </w:p>
    <w:p w14:paraId="26D999DC" w14:textId="77777777" w:rsidR="00DA1E84" w:rsidRPr="00697D9D" w:rsidRDefault="00E325E3"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00E0249F" w:rsidRPr="00697D9D">
        <w:rPr>
          <w:rFonts w:ascii="Verdana" w:hAnsi="Verdana"/>
          <w:b/>
          <w:sz w:val="22"/>
          <w:szCs w:val="22"/>
        </w:rPr>
        <w:tab/>
      </w:r>
      <w:r w:rsidR="00DA1E84" w:rsidRPr="00697D9D">
        <w:rPr>
          <w:rFonts w:ascii="Verdana" w:hAnsi="Verdana"/>
          <w:b/>
          <w:sz w:val="22"/>
          <w:szCs w:val="22"/>
        </w:rPr>
        <w:t>For thine is the kingdom, and the power,</w:t>
      </w:r>
    </w:p>
    <w:p w14:paraId="04F062A5" w14:textId="77777777" w:rsidR="00DA1E84" w:rsidRPr="00697D9D"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 xml:space="preserve">And the glory, forever and ever.  Amen  </w:t>
      </w:r>
    </w:p>
    <w:p w14:paraId="29619FD2" w14:textId="77777777" w:rsidR="00D47E2E" w:rsidRPr="00697D9D" w:rsidRDefault="00D47E2E"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7BCF72FD" w14:textId="7A18EDA4" w:rsidR="006613E1" w:rsidRPr="00C75BF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C75BFF">
        <w:rPr>
          <w:rFonts w:ascii="Verdana" w:hAnsi="Verdana"/>
          <w:b/>
          <w:color w:val="FF0000"/>
          <w:sz w:val="22"/>
          <w:szCs w:val="22"/>
        </w:rPr>
        <w:t>*</w:t>
      </w:r>
      <w:r w:rsidRPr="00C75BFF">
        <w:rPr>
          <w:rFonts w:ascii="Verdana" w:hAnsi="Verdana"/>
          <w:sz w:val="22"/>
          <w:szCs w:val="22"/>
        </w:rPr>
        <w:tab/>
      </w:r>
      <w:r w:rsidRPr="00C75BFF">
        <w:rPr>
          <w:rFonts w:ascii="Verdana" w:hAnsi="Verdana"/>
          <w:sz w:val="22"/>
          <w:szCs w:val="22"/>
          <w:u w:val="single"/>
        </w:rPr>
        <w:t>Benediction</w:t>
      </w:r>
    </w:p>
    <w:p w14:paraId="052D7660" w14:textId="7014BA1E" w:rsidR="00C75BFF" w:rsidRPr="00C75BFF" w:rsidRDefault="00C75BFF" w:rsidP="00C75BFF">
      <w:pPr>
        <w:rPr>
          <w:rFonts w:ascii="Verdana" w:hAnsi="Verdana"/>
          <w:sz w:val="22"/>
          <w:szCs w:val="22"/>
        </w:rPr>
      </w:pPr>
      <w:r w:rsidRPr="00C75BFF">
        <w:rPr>
          <w:rFonts w:ascii="Verdana" w:hAnsi="Verdana"/>
          <w:sz w:val="22"/>
          <w:szCs w:val="22"/>
        </w:rPr>
        <w:t>May the God of all creation, in whose image we are made,</w:t>
      </w:r>
    </w:p>
    <w:p w14:paraId="585FF8DF" w14:textId="4977A6E7" w:rsidR="00C75BFF" w:rsidRPr="00C75BFF" w:rsidRDefault="00C75BFF" w:rsidP="00C75BFF">
      <w:pPr>
        <w:rPr>
          <w:rFonts w:ascii="Verdana" w:hAnsi="Verdana"/>
          <w:sz w:val="22"/>
          <w:szCs w:val="22"/>
        </w:rPr>
      </w:pPr>
      <w:r w:rsidRPr="00C75BFF">
        <w:rPr>
          <w:rFonts w:ascii="Verdana" w:hAnsi="Verdana"/>
          <w:sz w:val="22"/>
          <w:szCs w:val="22"/>
        </w:rPr>
        <w:t>who claims us and calls us beloved, who strengthens us for service,</w:t>
      </w:r>
      <w:r w:rsidR="00C60F8B">
        <w:rPr>
          <w:rFonts w:ascii="Verdana" w:hAnsi="Verdana"/>
          <w:sz w:val="22"/>
          <w:szCs w:val="22"/>
        </w:rPr>
        <w:t xml:space="preserve">  </w:t>
      </w:r>
      <w:r w:rsidRPr="00C75BFF">
        <w:rPr>
          <w:rFonts w:ascii="Verdana" w:hAnsi="Verdana"/>
          <w:sz w:val="22"/>
          <w:szCs w:val="22"/>
        </w:rPr>
        <w:t>give you reason to rejoice and be glad!  The blessing of God,</w:t>
      </w:r>
      <w:r w:rsidR="00C60F8B">
        <w:rPr>
          <w:rFonts w:ascii="Verdana" w:hAnsi="Verdana"/>
          <w:sz w:val="22"/>
          <w:szCs w:val="22"/>
        </w:rPr>
        <w:t xml:space="preserve"> </w:t>
      </w:r>
      <w:r w:rsidRPr="00C75BFF">
        <w:rPr>
          <w:rFonts w:ascii="Verdana" w:hAnsi="Verdana"/>
          <w:sz w:val="22"/>
          <w:szCs w:val="22"/>
        </w:rPr>
        <w:t xml:space="preserve">Sovereign, </w:t>
      </w:r>
      <w:r w:rsidRPr="00C75BFF">
        <w:rPr>
          <w:rFonts w:ascii="Segoe UI Symbol" w:hAnsi="Segoe UI Symbol" w:cs="Segoe UI Symbol"/>
          <w:sz w:val="22"/>
          <w:szCs w:val="22"/>
        </w:rPr>
        <w:t>☩</w:t>
      </w:r>
      <w:r w:rsidRPr="00C75BFF">
        <w:rPr>
          <w:rFonts w:ascii="Verdana" w:hAnsi="Verdana"/>
          <w:sz w:val="22"/>
          <w:szCs w:val="22"/>
        </w:rPr>
        <w:t xml:space="preserve"> Savior, and Spirit, be with you today and always.</w:t>
      </w:r>
    </w:p>
    <w:p w14:paraId="48F6CB8C" w14:textId="174F99E8" w:rsidR="00D4786F" w:rsidRPr="00C75BFF" w:rsidRDefault="00C75BFF" w:rsidP="00D4786F">
      <w:pPr>
        <w:rPr>
          <w:szCs w:val="24"/>
        </w:rPr>
      </w:pPr>
      <w:r>
        <w:rPr>
          <w:rFonts w:ascii="Verdana" w:hAnsi="Verdana"/>
          <w:b/>
          <w:bCs/>
          <w:sz w:val="22"/>
          <w:szCs w:val="22"/>
        </w:rPr>
        <w:t xml:space="preserve">C:  </w:t>
      </w:r>
      <w:r w:rsidRPr="00C75BFF">
        <w:rPr>
          <w:rFonts w:ascii="Verdana" w:hAnsi="Verdana"/>
          <w:b/>
          <w:bCs/>
          <w:sz w:val="22"/>
          <w:szCs w:val="22"/>
        </w:rPr>
        <w:t>Amen.</w:t>
      </w:r>
    </w:p>
    <w:p w14:paraId="3EEBA2AF" w14:textId="77777777" w:rsidR="00C225B5" w:rsidRPr="00697D9D"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70CCF1D5" w14:textId="4B096A10" w:rsidR="004914F8" w:rsidRPr="00697D9D" w:rsidRDefault="006613E1" w:rsidP="004914F8">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Sending Song</w:t>
      </w:r>
      <w:r w:rsidR="00E45430" w:rsidRPr="00697D9D">
        <w:rPr>
          <w:rFonts w:ascii="Verdana" w:hAnsi="Verdana"/>
          <w:sz w:val="22"/>
          <w:szCs w:val="22"/>
        </w:rPr>
        <w:t>:</w:t>
      </w:r>
      <w:r w:rsidR="004914F8" w:rsidRPr="00697D9D">
        <w:rPr>
          <w:rFonts w:ascii="Verdana" w:hAnsi="Verdana"/>
          <w:sz w:val="22"/>
          <w:szCs w:val="22"/>
        </w:rPr>
        <w:t xml:space="preserve"> </w:t>
      </w:r>
      <w:r w:rsidR="00C45191" w:rsidRPr="00697D9D">
        <w:rPr>
          <w:rFonts w:ascii="Verdana" w:hAnsi="Verdana"/>
          <w:sz w:val="22"/>
          <w:szCs w:val="22"/>
        </w:rPr>
        <w:fldChar w:fldCharType="begin">
          <w:ffData>
            <w:name w:val="Text109"/>
            <w:enabled/>
            <w:calcOnExit w:val="0"/>
            <w:textInput/>
          </w:ffData>
        </w:fldChar>
      </w:r>
      <w:bookmarkStart w:id="5" w:name="Text109"/>
      <w:r w:rsidR="00C45191" w:rsidRPr="00697D9D">
        <w:rPr>
          <w:rFonts w:ascii="Verdana" w:hAnsi="Verdana"/>
          <w:sz w:val="22"/>
          <w:szCs w:val="22"/>
        </w:rPr>
        <w:instrText xml:space="preserve"> FORMTEXT </w:instrText>
      </w:r>
      <w:r w:rsidR="00C45191" w:rsidRPr="00697D9D">
        <w:rPr>
          <w:rFonts w:ascii="Verdana" w:hAnsi="Verdana"/>
          <w:sz w:val="22"/>
          <w:szCs w:val="22"/>
        </w:rPr>
      </w:r>
      <w:r w:rsidR="00C45191" w:rsidRPr="00697D9D">
        <w:rPr>
          <w:rFonts w:ascii="Verdana" w:hAnsi="Verdana"/>
          <w:sz w:val="22"/>
          <w:szCs w:val="22"/>
        </w:rPr>
        <w:fldChar w:fldCharType="separate"/>
      </w:r>
      <w:r w:rsidR="00D47E2E" w:rsidRPr="00697D9D">
        <w:rPr>
          <w:rFonts w:ascii="Verdana" w:hAnsi="Verdana"/>
          <w:sz w:val="22"/>
          <w:szCs w:val="22"/>
        </w:rPr>
        <w:t>Where Justice Rolls Down</w:t>
      </w:r>
      <w:r w:rsidR="00C45191" w:rsidRPr="00697D9D">
        <w:rPr>
          <w:rFonts w:ascii="Verdana" w:hAnsi="Verdana"/>
          <w:sz w:val="22"/>
          <w:szCs w:val="22"/>
        </w:rPr>
        <w:fldChar w:fldCharType="end"/>
      </w:r>
      <w:bookmarkEnd w:id="5"/>
      <w:r w:rsidR="00C45191" w:rsidRPr="00697D9D">
        <w:rPr>
          <w:rFonts w:ascii="Verdana" w:hAnsi="Verdana"/>
          <w:sz w:val="22"/>
          <w:szCs w:val="22"/>
        </w:rPr>
        <w:fldChar w:fldCharType="begin">
          <w:ffData>
            <w:name w:val="Text110"/>
            <w:enabled/>
            <w:calcOnExit w:val="0"/>
            <w:textInput/>
          </w:ffData>
        </w:fldChar>
      </w:r>
      <w:bookmarkStart w:id="6" w:name="Text110"/>
      <w:r w:rsidR="00C45191" w:rsidRPr="00697D9D">
        <w:rPr>
          <w:rFonts w:ascii="Verdana" w:hAnsi="Verdana"/>
          <w:sz w:val="22"/>
          <w:szCs w:val="22"/>
        </w:rPr>
        <w:instrText xml:space="preserve"> FORMTEXT </w:instrText>
      </w:r>
      <w:r w:rsidR="00F25840">
        <w:rPr>
          <w:rFonts w:ascii="Verdana" w:hAnsi="Verdana"/>
          <w:sz w:val="22"/>
          <w:szCs w:val="22"/>
        </w:rPr>
      </w:r>
      <w:r w:rsidR="00F25840">
        <w:rPr>
          <w:rFonts w:ascii="Verdana" w:hAnsi="Verdana"/>
          <w:sz w:val="22"/>
          <w:szCs w:val="22"/>
        </w:rPr>
        <w:fldChar w:fldCharType="separate"/>
      </w:r>
      <w:r w:rsidR="00C45191" w:rsidRPr="00697D9D">
        <w:rPr>
          <w:rFonts w:ascii="Verdana" w:hAnsi="Verdana"/>
          <w:sz w:val="22"/>
          <w:szCs w:val="22"/>
        </w:rPr>
        <w:fldChar w:fldCharType="end"/>
      </w:r>
      <w:bookmarkEnd w:id="6"/>
      <w:r w:rsidR="006F37AB" w:rsidRPr="00697D9D">
        <w:rPr>
          <w:rFonts w:ascii="Verdana" w:hAnsi="Verdana"/>
          <w:sz w:val="22"/>
          <w:szCs w:val="22"/>
        </w:rPr>
        <w:tab/>
      </w:r>
    </w:p>
    <w:p w14:paraId="0166658E" w14:textId="77777777" w:rsidR="007666C7" w:rsidRPr="00697D9D" w:rsidRDefault="00007BC4"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r w:rsidRPr="00697D9D">
        <w:rPr>
          <w:rFonts w:ascii="Verdana" w:hAnsi="Verdana"/>
          <w:b/>
          <w:color w:val="FF0000"/>
          <w:sz w:val="22"/>
          <w:szCs w:val="22"/>
        </w:rPr>
        <w:t xml:space="preserve">          </w:t>
      </w:r>
    </w:p>
    <w:p w14:paraId="50529EB9" w14:textId="77777777" w:rsidR="006613E1" w:rsidRPr="00697D9D"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Dismissal</w:t>
      </w:r>
    </w:p>
    <w:p w14:paraId="0CA00A82" w14:textId="2C692D8D" w:rsidR="00E007D4" w:rsidRPr="00697D9D" w:rsidRDefault="006613E1" w:rsidP="00C75BFF">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97D9D">
        <w:rPr>
          <w:rFonts w:ascii="Verdana" w:hAnsi="Verdana"/>
          <w:sz w:val="22"/>
          <w:szCs w:val="22"/>
        </w:rPr>
        <w:tab/>
        <w:t>A</w:t>
      </w:r>
      <w:r w:rsidR="002A7DC4" w:rsidRPr="00697D9D">
        <w:rPr>
          <w:rFonts w:ascii="Verdana" w:hAnsi="Verdana"/>
          <w:sz w:val="22"/>
          <w:szCs w:val="22"/>
        </w:rPr>
        <w:t>L</w:t>
      </w:r>
      <w:r w:rsidRPr="00697D9D">
        <w:rPr>
          <w:rFonts w:ascii="Verdana" w:hAnsi="Verdana"/>
          <w:sz w:val="22"/>
          <w:szCs w:val="22"/>
        </w:rPr>
        <w:t xml:space="preserve">: </w:t>
      </w:r>
      <w:r w:rsidR="00C75BFF">
        <w:rPr>
          <w:rFonts w:ascii="Verdana" w:hAnsi="Verdana"/>
          <w:sz w:val="22"/>
          <w:szCs w:val="22"/>
        </w:rPr>
        <w:t>Beloved of God, go in peace to love and serve the Lord.</w:t>
      </w:r>
    </w:p>
    <w:p w14:paraId="72BFE05C" w14:textId="1A6E12F2" w:rsidR="006613E1" w:rsidRPr="00697D9D" w:rsidRDefault="006613E1" w:rsidP="00D47E2E">
      <w:pPr>
        <w:pStyle w:val="BodyText"/>
        <w:tabs>
          <w:tab w:val="right" w:pos="-9630"/>
          <w:tab w:val="left" w:pos="180"/>
          <w:tab w:val="left" w:pos="450"/>
          <w:tab w:val="left" w:pos="81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 xml:space="preserve">C:  </w:t>
      </w:r>
      <w:r w:rsidR="00E007D4" w:rsidRPr="00697D9D">
        <w:rPr>
          <w:rFonts w:ascii="Verdana" w:hAnsi="Verdana"/>
          <w:b/>
          <w:sz w:val="22"/>
          <w:szCs w:val="22"/>
        </w:rPr>
        <w:t xml:space="preserve">Thanks be to God.  </w:t>
      </w:r>
    </w:p>
    <w:p w14:paraId="460F2009" w14:textId="77777777"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14:paraId="4D4CC16D" w14:textId="77777777"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14:paraId="14A5495E" w14:textId="77777777" w:rsidR="002B3D3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14:paraId="23FC5BAA" w14:textId="77777777"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14:paraId="23554B4C" w14:textId="77777777"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14:paraId="1A36617A" w14:textId="77777777"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14:paraId="33464802" w14:textId="77777777"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14:paraId="2A454188" w14:textId="77777777"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14:paraId="51A7E988" w14:textId="77777777" w:rsidR="006824D7" w:rsidRDefault="006824D7">
      <w:pPr>
        <w:rPr>
          <w:rFonts w:ascii="Verdana" w:hAnsi="Verdana"/>
          <w:b/>
          <w:bCs/>
          <w:sz w:val="28"/>
          <w:szCs w:val="28"/>
        </w:rPr>
      </w:pPr>
      <w:r>
        <w:rPr>
          <w:rFonts w:ascii="Verdana" w:hAnsi="Verdana"/>
          <w:b/>
          <w:bCs/>
          <w:szCs w:val="28"/>
        </w:rPr>
        <w:br w:type="page"/>
      </w:r>
    </w:p>
    <w:p w14:paraId="31B6D5AE" w14:textId="77777777" w:rsidR="00E325E3" w:rsidRPr="00FC1C88"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14:paraId="4E3054CB" w14:textId="77777777" w:rsidR="005E7904" w:rsidRPr="005E7904" w:rsidRDefault="00990F53" w:rsidP="005E7904">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14:paraId="2F31CEC2" w14:textId="77777777" w:rsidR="005E7904" w:rsidRDefault="005E7904" w:rsidP="005E7904">
      <w:pPr>
        <w:rPr>
          <w:rFonts w:ascii="Calibri" w:hAnsi="Calibri"/>
          <w:b/>
        </w:rPr>
      </w:pPr>
    </w:p>
    <w:p w14:paraId="4FEF653B" w14:textId="77777777" w:rsidR="00CE3EC9" w:rsidRPr="00CE3EC9" w:rsidRDefault="00CE3EC9" w:rsidP="00CE3EC9">
      <w:pPr>
        <w:rPr>
          <w:rFonts w:ascii="Verdana" w:hAnsi="Verdana"/>
          <w:b/>
          <w:sz w:val="22"/>
          <w:szCs w:val="22"/>
        </w:rPr>
      </w:pPr>
      <w:r w:rsidRPr="00CE3EC9">
        <w:rPr>
          <w:rFonts w:ascii="Verdana" w:hAnsi="Verdana"/>
          <w:b/>
          <w:sz w:val="22"/>
          <w:szCs w:val="22"/>
        </w:rPr>
        <w:t>I Waited for the Lord</w:t>
      </w:r>
    </w:p>
    <w:p w14:paraId="2E0B6592" w14:textId="77777777" w:rsidR="00CE3EC9" w:rsidRPr="00CE3EC9" w:rsidRDefault="00CE3EC9" w:rsidP="00CE3EC9">
      <w:pPr>
        <w:rPr>
          <w:rFonts w:ascii="Verdana" w:hAnsi="Verdana"/>
          <w:sz w:val="22"/>
          <w:szCs w:val="22"/>
        </w:rPr>
      </w:pPr>
    </w:p>
    <w:p w14:paraId="0644636A" w14:textId="77777777" w:rsidR="00CE3EC9" w:rsidRPr="00CE3EC9" w:rsidRDefault="00CE3EC9" w:rsidP="00CE3EC9">
      <w:pPr>
        <w:rPr>
          <w:rFonts w:ascii="Verdana" w:hAnsi="Verdana"/>
          <w:sz w:val="22"/>
          <w:szCs w:val="22"/>
        </w:rPr>
      </w:pPr>
      <w:r w:rsidRPr="00CE3EC9">
        <w:rPr>
          <w:rFonts w:ascii="Verdana" w:hAnsi="Verdana"/>
          <w:sz w:val="22"/>
          <w:szCs w:val="22"/>
        </w:rPr>
        <w:t>I waited for the Lord on high. I waited and He heard my cry.</w:t>
      </w:r>
    </w:p>
    <w:p w14:paraId="08A69707" w14:textId="77777777" w:rsidR="00CE3EC9" w:rsidRPr="00CE3EC9" w:rsidRDefault="00CE3EC9" w:rsidP="00CE3EC9">
      <w:pPr>
        <w:rPr>
          <w:rFonts w:ascii="Verdana" w:hAnsi="Verdana"/>
          <w:sz w:val="22"/>
          <w:szCs w:val="22"/>
        </w:rPr>
      </w:pPr>
      <w:r w:rsidRPr="00CE3EC9">
        <w:rPr>
          <w:rFonts w:ascii="Verdana" w:hAnsi="Verdana"/>
          <w:sz w:val="22"/>
          <w:szCs w:val="22"/>
        </w:rPr>
        <w:t xml:space="preserve">I waited for the Lord on high. I waited and He heard my cry. </w:t>
      </w:r>
    </w:p>
    <w:p w14:paraId="79FC9FE3" w14:textId="77777777" w:rsidR="00CE3EC9" w:rsidRPr="00CE3EC9" w:rsidRDefault="00CE3EC9" w:rsidP="00CE3EC9">
      <w:pPr>
        <w:rPr>
          <w:rFonts w:ascii="Verdana" w:hAnsi="Verdana"/>
          <w:sz w:val="22"/>
          <w:szCs w:val="22"/>
        </w:rPr>
      </w:pPr>
    </w:p>
    <w:p w14:paraId="6B8EB814" w14:textId="77777777" w:rsidR="00CE3EC9" w:rsidRPr="00CE3EC9" w:rsidRDefault="00CE3EC9" w:rsidP="00CE3EC9">
      <w:pPr>
        <w:rPr>
          <w:rFonts w:ascii="Verdana" w:hAnsi="Verdana"/>
          <w:sz w:val="22"/>
          <w:szCs w:val="22"/>
        </w:rPr>
      </w:pPr>
      <w:r w:rsidRPr="00CE3EC9">
        <w:rPr>
          <w:rFonts w:ascii="Verdana" w:hAnsi="Verdana"/>
          <w:sz w:val="22"/>
          <w:szCs w:val="22"/>
        </w:rPr>
        <w:t>He pulled out of my despair, and showed me where to walk.</w:t>
      </w:r>
    </w:p>
    <w:p w14:paraId="5D38D7C4" w14:textId="77777777" w:rsidR="00CE3EC9" w:rsidRPr="00CE3EC9" w:rsidRDefault="00CE3EC9" w:rsidP="00CE3EC9">
      <w:pPr>
        <w:rPr>
          <w:rFonts w:ascii="Verdana" w:hAnsi="Verdana"/>
          <w:sz w:val="22"/>
          <w:szCs w:val="22"/>
        </w:rPr>
      </w:pPr>
      <w:r w:rsidRPr="00CE3EC9">
        <w:rPr>
          <w:rFonts w:ascii="Verdana" w:hAnsi="Verdana"/>
          <w:sz w:val="22"/>
          <w:szCs w:val="22"/>
        </w:rPr>
        <w:t>From fear into security. From quicksand to a rock.</w:t>
      </w:r>
    </w:p>
    <w:p w14:paraId="68BA67D2" w14:textId="77777777" w:rsidR="00CE3EC9" w:rsidRPr="00CE3EC9" w:rsidRDefault="00CE3EC9" w:rsidP="00CE3EC9">
      <w:pPr>
        <w:rPr>
          <w:rFonts w:ascii="Verdana" w:hAnsi="Verdana"/>
          <w:sz w:val="22"/>
          <w:szCs w:val="22"/>
        </w:rPr>
      </w:pPr>
      <w:r w:rsidRPr="00CE3EC9">
        <w:rPr>
          <w:rFonts w:ascii="Verdana" w:hAnsi="Verdana"/>
          <w:sz w:val="22"/>
          <w:szCs w:val="22"/>
        </w:rPr>
        <w:t xml:space="preserve"> </w:t>
      </w:r>
    </w:p>
    <w:p w14:paraId="522DD986" w14:textId="77777777" w:rsidR="00CE3EC9" w:rsidRPr="00CE3EC9" w:rsidRDefault="00CE3EC9" w:rsidP="00CE3EC9">
      <w:pPr>
        <w:rPr>
          <w:rFonts w:ascii="Verdana" w:hAnsi="Verdana"/>
          <w:sz w:val="22"/>
          <w:szCs w:val="22"/>
        </w:rPr>
      </w:pPr>
      <w:r w:rsidRPr="00CE3EC9">
        <w:rPr>
          <w:rFonts w:ascii="Verdana" w:hAnsi="Verdana"/>
          <w:sz w:val="22"/>
          <w:szCs w:val="22"/>
        </w:rPr>
        <w:t xml:space="preserve">I waited for the Lord on high. I waited and He heard my cry </w:t>
      </w:r>
    </w:p>
    <w:p w14:paraId="43FEDBA5" w14:textId="77777777" w:rsidR="00CE3EC9" w:rsidRPr="00CE3EC9" w:rsidRDefault="00CE3EC9" w:rsidP="00CE3EC9">
      <w:pPr>
        <w:rPr>
          <w:rFonts w:ascii="Verdana" w:hAnsi="Verdana"/>
          <w:sz w:val="22"/>
          <w:szCs w:val="22"/>
        </w:rPr>
      </w:pPr>
      <w:r w:rsidRPr="00CE3EC9">
        <w:rPr>
          <w:rFonts w:ascii="Verdana" w:hAnsi="Verdana"/>
          <w:sz w:val="22"/>
          <w:szCs w:val="22"/>
        </w:rPr>
        <w:t>There’s new song, in my heart to sing. A new song, praises to the King.</w:t>
      </w:r>
    </w:p>
    <w:p w14:paraId="233D2D59" w14:textId="77777777" w:rsidR="00CE3EC9" w:rsidRPr="00CE3EC9" w:rsidRDefault="00CE3EC9" w:rsidP="00CE3EC9">
      <w:pPr>
        <w:rPr>
          <w:rFonts w:ascii="Verdana" w:hAnsi="Verdana"/>
          <w:sz w:val="22"/>
          <w:szCs w:val="22"/>
        </w:rPr>
      </w:pPr>
    </w:p>
    <w:p w14:paraId="7D017217" w14:textId="77777777" w:rsidR="00CE3EC9" w:rsidRPr="00CE3EC9" w:rsidRDefault="00CE3EC9" w:rsidP="00CE3EC9">
      <w:pPr>
        <w:rPr>
          <w:rFonts w:ascii="Verdana" w:hAnsi="Verdana"/>
          <w:sz w:val="22"/>
          <w:szCs w:val="22"/>
        </w:rPr>
      </w:pPr>
      <w:r w:rsidRPr="00CE3EC9">
        <w:rPr>
          <w:rFonts w:ascii="Verdana" w:hAnsi="Verdana"/>
          <w:sz w:val="22"/>
          <w:szCs w:val="22"/>
        </w:rPr>
        <w:t>I’ll sing to let the people know, that I have been restored.</w:t>
      </w:r>
    </w:p>
    <w:p w14:paraId="3B82D67D" w14:textId="77777777" w:rsidR="00CE3EC9" w:rsidRPr="00CE3EC9" w:rsidRDefault="00CE3EC9" w:rsidP="00CE3EC9">
      <w:pPr>
        <w:rPr>
          <w:rFonts w:ascii="Verdana" w:hAnsi="Verdana"/>
          <w:sz w:val="22"/>
          <w:szCs w:val="22"/>
        </w:rPr>
      </w:pPr>
      <w:r w:rsidRPr="00CE3EC9">
        <w:rPr>
          <w:rFonts w:ascii="Verdana" w:hAnsi="Verdana"/>
          <w:sz w:val="22"/>
          <w:szCs w:val="22"/>
        </w:rPr>
        <w:t>And they will kneel and understand, to return and trust in the Lord.</w:t>
      </w:r>
    </w:p>
    <w:p w14:paraId="256B5640" w14:textId="77777777" w:rsidR="00CE3EC9" w:rsidRPr="00CE3EC9" w:rsidRDefault="00CE3EC9" w:rsidP="00CE3EC9">
      <w:pPr>
        <w:rPr>
          <w:rFonts w:ascii="Verdana" w:hAnsi="Verdana"/>
          <w:sz w:val="22"/>
          <w:szCs w:val="22"/>
        </w:rPr>
      </w:pPr>
    </w:p>
    <w:p w14:paraId="21D88AC0" w14:textId="77777777" w:rsidR="00CE3EC9" w:rsidRPr="00CE3EC9" w:rsidRDefault="00CE3EC9" w:rsidP="00CE3EC9">
      <w:pPr>
        <w:rPr>
          <w:rFonts w:ascii="Verdana" w:hAnsi="Verdana"/>
          <w:sz w:val="22"/>
          <w:szCs w:val="22"/>
        </w:rPr>
      </w:pPr>
      <w:r w:rsidRPr="00CE3EC9">
        <w:rPr>
          <w:rFonts w:ascii="Verdana" w:hAnsi="Verdana"/>
          <w:sz w:val="22"/>
          <w:szCs w:val="22"/>
        </w:rPr>
        <w:t>I waited for the Lord on high. I waited and He heard my cry.</w:t>
      </w:r>
    </w:p>
    <w:p w14:paraId="0B4FB5C1" w14:textId="77777777" w:rsidR="00CE3EC9" w:rsidRPr="00CE3EC9" w:rsidRDefault="00CE3EC9" w:rsidP="00CE3EC9">
      <w:pPr>
        <w:rPr>
          <w:rFonts w:ascii="Verdana" w:hAnsi="Verdana"/>
          <w:sz w:val="22"/>
          <w:szCs w:val="22"/>
        </w:rPr>
      </w:pPr>
      <w:r w:rsidRPr="00CE3EC9">
        <w:rPr>
          <w:rFonts w:ascii="Verdana" w:hAnsi="Verdana"/>
          <w:sz w:val="22"/>
          <w:szCs w:val="22"/>
        </w:rPr>
        <w:t xml:space="preserve">I waited for the Lord on high. I waited and He heard my cry. </w:t>
      </w:r>
    </w:p>
    <w:p w14:paraId="0BFC63F7" w14:textId="77777777" w:rsidR="00CE3EC9" w:rsidRPr="00CE3EC9" w:rsidRDefault="00CE3EC9" w:rsidP="00CE3EC9">
      <w:pPr>
        <w:rPr>
          <w:rFonts w:ascii="Verdana" w:hAnsi="Verdana"/>
          <w:sz w:val="22"/>
          <w:szCs w:val="22"/>
        </w:rPr>
      </w:pPr>
      <w:r w:rsidRPr="00CE3EC9">
        <w:rPr>
          <w:rFonts w:ascii="Verdana" w:hAnsi="Verdana"/>
          <w:sz w:val="22"/>
          <w:szCs w:val="22"/>
        </w:rPr>
        <w:t>And He heard my cry, And He heard my cry.</w:t>
      </w:r>
    </w:p>
    <w:p w14:paraId="6C93ACB5" w14:textId="77777777" w:rsidR="00CE3EC9" w:rsidRPr="00CE3EC9" w:rsidRDefault="00CE3EC9" w:rsidP="00CE3EC9">
      <w:pPr>
        <w:rPr>
          <w:rFonts w:ascii="Verdana" w:hAnsi="Verdana"/>
          <w:sz w:val="22"/>
          <w:szCs w:val="22"/>
        </w:rPr>
      </w:pPr>
    </w:p>
    <w:p w14:paraId="78557B82" w14:textId="77777777" w:rsidR="00CE3EC9" w:rsidRPr="00CE3EC9" w:rsidRDefault="00CE3EC9" w:rsidP="00CE3EC9">
      <w:pPr>
        <w:rPr>
          <w:rFonts w:ascii="Verdana" w:hAnsi="Verdana"/>
          <w:b/>
          <w:sz w:val="22"/>
          <w:szCs w:val="22"/>
        </w:rPr>
      </w:pPr>
    </w:p>
    <w:p w14:paraId="24E78666" w14:textId="6EB20481" w:rsidR="00CE3EC9" w:rsidRPr="00CE3EC9" w:rsidRDefault="00CE3EC9" w:rsidP="00CE3EC9">
      <w:pPr>
        <w:rPr>
          <w:rFonts w:ascii="Verdana" w:hAnsi="Verdana"/>
          <w:b/>
          <w:sz w:val="22"/>
          <w:szCs w:val="22"/>
        </w:rPr>
      </w:pPr>
      <w:r w:rsidRPr="00CE3EC9">
        <w:rPr>
          <w:rFonts w:ascii="Verdana" w:hAnsi="Verdana"/>
          <w:b/>
          <w:sz w:val="22"/>
          <w:szCs w:val="22"/>
        </w:rPr>
        <w:t>Rejoice, Rejoice Believers</w:t>
      </w:r>
    </w:p>
    <w:p w14:paraId="611BBB3D" w14:textId="77777777" w:rsidR="00CE3EC9" w:rsidRPr="00CE3EC9" w:rsidRDefault="00CE3EC9" w:rsidP="00CE3EC9">
      <w:pPr>
        <w:rPr>
          <w:rFonts w:ascii="Verdana" w:hAnsi="Verdana"/>
          <w:sz w:val="22"/>
          <w:szCs w:val="22"/>
        </w:rPr>
      </w:pPr>
      <w:r w:rsidRPr="00CE3EC9">
        <w:rPr>
          <w:rFonts w:ascii="Verdana" w:hAnsi="Verdana"/>
          <w:sz w:val="22"/>
          <w:szCs w:val="22"/>
        </w:rPr>
        <w:t>Rejoice, rejoice, believers, and let your lights appear.</w:t>
      </w:r>
    </w:p>
    <w:p w14:paraId="7FEB0F3D" w14:textId="77777777" w:rsidR="00CE3EC9" w:rsidRPr="00CE3EC9" w:rsidRDefault="00CE3EC9" w:rsidP="00CE3EC9">
      <w:pPr>
        <w:rPr>
          <w:rFonts w:ascii="Verdana" w:hAnsi="Verdana"/>
          <w:sz w:val="22"/>
          <w:szCs w:val="22"/>
        </w:rPr>
      </w:pPr>
      <w:r w:rsidRPr="00CE3EC9">
        <w:rPr>
          <w:rFonts w:ascii="Verdana" w:hAnsi="Verdana"/>
          <w:sz w:val="22"/>
          <w:szCs w:val="22"/>
        </w:rPr>
        <w:t>The evening is advancing, and darker night is near.</w:t>
      </w:r>
    </w:p>
    <w:p w14:paraId="77B48F91" w14:textId="77777777" w:rsidR="00CE3EC9" w:rsidRPr="00CE3EC9" w:rsidRDefault="00CE3EC9" w:rsidP="00CE3EC9">
      <w:pPr>
        <w:rPr>
          <w:rFonts w:ascii="Verdana" w:hAnsi="Verdana"/>
          <w:sz w:val="22"/>
          <w:szCs w:val="22"/>
        </w:rPr>
      </w:pPr>
      <w:r w:rsidRPr="00CE3EC9">
        <w:rPr>
          <w:rFonts w:ascii="Verdana" w:hAnsi="Verdana"/>
          <w:sz w:val="22"/>
          <w:szCs w:val="22"/>
        </w:rPr>
        <w:t>The bridegroom is arising and soon is drawing nigh.</w:t>
      </w:r>
    </w:p>
    <w:p w14:paraId="64F4A9FB" w14:textId="77777777" w:rsidR="00CE3EC9" w:rsidRPr="00CE3EC9" w:rsidRDefault="00CE3EC9" w:rsidP="00CE3EC9">
      <w:pPr>
        <w:rPr>
          <w:rFonts w:ascii="Verdana" w:hAnsi="Verdana"/>
          <w:sz w:val="22"/>
          <w:szCs w:val="22"/>
        </w:rPr>
      </w:pPr>
      <w:r w:rsidRPr="00CE3EC9">
        <w:rPr>
          <w:rFonts w:ascii="Verdana" w:hAnsi="Verdana"/>
          <w:sz w:val="22"/>
          <w:szCs w:val="22"/>
        </w:rPr>
        <w:t>Up, pray and watch and wrestle; at midnight comes the cry.</w:t>
      </w:r>
    </w:p>
    <w:p w14:paraId="1929E936" w14:textId="77777777" w:rsidR="00CE3EC9" w:rsidRPr="00CE3EC9" w:rsidRDefault="00CE3EC9" w:rsidP="00CE3EC9">
      <w:pPr>
        <w:rPr>
          <w:rFonts w:ascii="Verdana" w:hAnsi="Verdana"/>
          <w:sz w:val="22"/>
          <w:szCs w:val="22"/>
        </w:rPr>
      </w:pPr>
    </w:p>
    <w:p w14:paraId="77E48D16" w14:textId="77777777" w:rsidR="00CE3EC9" w:rsidRPr="00CE3EC9" w:rsidRDefault="00CE3EC9" w:rsidP="00CE3EC9">
      <w:pPr>
        <w:rPr>
          <w:rFonts w:ascii="Verdana" w:hAnsi="Verdana"/>
          <w:sz w:val="22"/>
          <w:szCs w:val="22"/>
        </w:rPr>
      </w:pPr>
      <w:r w:rsidRPr="00CE3EC9">
        <w:rPr>
          <w:rFonts w:ascii="Verdana" w:hAnsi="Verdana"/>
          <w:sz w:val="22"/>
          <w:szCs w:val="22"/>
        </w:rPr>
        <w:t>The watchers on the mountain, proclaim the bridegroom near.</w:t>
      </w:r>
    </w:p>
    <w:p w14:paraId="16058858" w14:textId="77777777" w:rsidR="00CE3EC9" w:rsidRPr="00CE3EC9" w:rsidRDefault="00CE3EC9" w:rsidP="00CE3EC9">
      <w:pPr>
        <w:rPr>
          <w:rFonts w:ascii="Verdana" w:hAnsi="Verdana"/>
          <w:sz w:val="22"/>
          <w:szCs w:val="22"/>
        </w:rPr>
      </w:pPr>
      <w:r w:rsidRPr="00CE3EC9">
        <w:rPr>
          <w:rFonts w:ascii="Verdana" w:hAnsi="Verdana"/>
          <w:sz w:val="22"/>
          <w:szCs w:val="22"/>
        </w:rPr>
        <w:t>Go forth as He approaches, with alleluias clear.</w:t>
      </w:r>
    </w:p>
    <w:p w14:paraId="6D4C5B7A" w14:textId="77777777" w:rsidR="00CE3EC9" w:rsidRPr="00CE3EC9" w:rsidRDefault="00CE3EC9" w:rsidP="00CE3EC9">
      <w:pPr>
        <w:rPr>
          <w:rFonts w:ascii="Verdana" w:hAnsi="Verdana"/>
          <w:sz w:val="22"/>
          <w:szCs w:val="22"/>
        </w:rPr>
      </w:pPr>
      <w:r w:rsidRPr="00CE3EC9">
        <w:rPr>
          <w:rFonts w:ascii="Verdana" w:hAnsi="Verdana"/>
          <w:sz w:val="22"/>
          <w:szCs w:val="22"/>
        </w:rPr>
        <w:t>The marriage feast is waiting. The gates wide open stand.</w:t>
      </w:r>
    </w:p>
    <w:p w14:paraId="255E4A6A" w14:textId="77777777" w:rsidR="00CE3EC9" w:rsidRPr="00CE3EC9" w:rsidRDefault="00CE3EC9" w:rsidP="00CE3EC9">
      <w:pPr>
        <w:rPr>
          <w:rFonts w:ascii="Verdana" w:hAnsi="Verdana"/>
          <w:sz w:val="22"/>
          <w:szCs w:val="22"/>
        </w:rPr>
      </w:pPr>
      <w:r w:rsidRPr="00CE3EC9">
        <w:rPr>
          <w:rFonts w:ascii="Verdana" w:hAnsi="Verdana"/>
          <w:sz w:val="22"/>
          <w:szCs w:val="22"/>
        </w:rPr>
        <w:t>Arise, O heirs of glory. The bridegroom is at hand.</w:t>
      </w:r>
    </w:p>
    <w:p w14:paraId="2D5977FC" w14:textId="77777777" w:rsidR="00CE3EC9" w:rsidRPr="00CE3EC9" w:rsidRDefault="00CE3EC9" w:rsidP="00CE3EC9">
      <w:pPr>
        <w:rPr>
          <w:rFonts w:ascii="Verdana" w:hAnsi="Verdana"/>
          <w:sz w:val="22"/>
          <w:szCs w:val="22"/>
        </w:rPr>
      </w:pPr>
    </w:p>
    <w:p w14:paraId="5C5CD038" w14:textId="77777777" w:rsidR="00CE3EC9" w:rsidRPr="00CE3EC9" w:rsidRDefault="00CE3EC9" w:rsidP="00CE3EC9">
      <w:pPr>
        <w:rPr>
          <w:rFonts w:ascii="Verdana" w:hAnsi="Verdana"/>
          <w:sz w:val="22"/>
          <w:szCs w:val="22"/>
        </w:rPr>
      </w:pPr>
      <w:r w:rsidRPr="00CE3EC9">
        <w:rPr>
          <w:rFonts w:ascii="Verdana" w:hAnsi="Verdana"/>
          <w:sz w:val="22"/>
          <w:szCs w:val="22"/>
        </w:rPr>
        <w:t>Our hope and expectation, O Jesus, now appear.</w:t>
      </w:r>
    </w:p>
    <w:p w14:paraId="6FACCDBB" w14:textId="77777777" w:rsidR="00CE3EC9" w:rsidRPr="00CE3EC9" w:rsidRDefault="00CE3EC9" w:rsidP="00CE3EC9">
      <w:pPr>
        <w:rPr>
          <w:rFonts w:ascii="Verdana" w:hAnsi="Verdana"/>
          <w:sz w:val="22"/>
          <w:szCs w:val="22"/>
        </w:rPr>
      </w:pPr>
      <w:r w:rsidRPr="00CE3EC9">
        <w:rPr>
          <w:rFonts w:ascii="Verdana" w:hAnsi="Verdana"/>
          <w:sz w:val="22"/>
          <w:szCs w:val="22"/>
        </w:rPr>
        <w:t>Arise, O Sun, so longed for, o’er this be-knighted sphere.</w:t>
      </w:r>
    </w:p>
    <w:p w14:paraId="535D7385" w14:textId="77777777" w:rsidR="00CE3EC9" w:rsidRPr="00CE3EC9" w:rsidRDefault="00CE3EC9" w:rsidP="00CE3EC9">
      <w:pPr>
        <w:rPr>
          <w:rFonts w:ascii="Verdana" w:hAnsi="Verdana"/>
          <w:sz w:val="22"/>
          <w:szCs w:val="22"/>
        </w:rPr>
      </w:pPr>
      <w:r w:rsidRPr="00CE3EC9">
        <w:rPr>
          <w:rFonts w:ascii="Verdana" w:hAnsi="Verdana"/>
          <w:sz w:val="22"/>
          <w:szCs w:val="22"/>
        </w:rPr>
        <w:t>With hearts and hands uplifted, we plead, O Lord, to see.</w:t>
      </w:r>
    </w:p>
    <w:p w14:paraId="4325A76F" w14:textId="77777777" w:rsidR="00CE3EC9" w:rsidRPr="00CE3EC9" w:rsidRDefault="00CE3EC9" w:rsidP="00CE3EC9">
      <w:pPr>
        <w:rPr>
          <w:rFonts w:ascii="Verdana" w:hAnsi="Verdana"/>
          <w:sz w:val="22"/>
          <w:szCs w:val="22"/>
        </w:rPr>
      </w:pPr>
      <w:r w:rsidRPr="00CE3EC9">
        <w:rPr>
          <w:rFonts w:ascii="Verdana" w:hAnsi="Verdana"/>
          <w:sz w:val="22"/>
          <w:szCs w:val="22"/>
        </w:rPr>
        <w:t xml:space="preserve">The day of earth’s redemption that sets your people free! </w:t>
      </w:r>
    </w:p>
    <w:p w14:paraId="1695194E" w14:textId="77777777" w:rsidR="00CE3EC9" w:rsidRPr="00CE3EC9" w:rsidRDefault="00CE3EC9" w:rsidP="00CE3EC9">
      <w:pPr>
        <w:rPr>
          <w:rFonts w:ascii="Verdana" w:hAnsi="Verdana"/>
          <w:sz w:val="22"/>
          <w:szCs w:val="22"/>
        </w:rPr>
      </w:pPr>
    </w:p>
    <w:p w14:paraId="084DC915" w14:textId="77777777" w:rsidR="00CE3EC9" w:rsidRPr="00CE3EC9" w:rsidRDefault="00CE3EC9" w:rsidP="00CE3EC9">
      <w:pPr>
        <w:rPr>
          <w:rFonts w:ascii="Verdana" w:hAnsi="Verdana"/>
          <w:b/>
          <w:sz w:val="22"/>
          <w:szCs w:val="22"/>
        </w:rPr>
      </w:pPr>
    </w:p>
    <w:p w14:paraId="2B27D9E9" w14:textId="77777777" w:rsidR="00CE3EC9" w:rsidRPr="00CE3EC9" w:rsidRDefault="00CE3EC9" w:rsidP="00CE3EC9">
      <w:pPr>
        <w:rPr>
          <w:rFonts w:ascii="Verdana" w:hAnsi="Verdana"/>
          <w:b/>
          <w:sz w:val="22"/>
          <w:szCs w:val="22"/>
        </w:rPr>
      </w:pPr>
      <w:r w:rsidRPr="00CE3EC9">
        <w:rPr>
          <w:rFonts w:ascii="Verdana" w:hAnsi="Verdana"/>
          <w:b/>
          <w:sz w:val="22"/>
          <w:szCs w:val="22"/>
        </w:rPr>
        <w:t>Where Justice Rolls Down</w:t>
      </w:r>
    </w:p>
    <w:p w14:paraId="32DF8AB9" w14:textId="77777777" w:rsidR="00CE3EC9" w:rsidRPr="00CE3EC9" w:rsidRDefault="00CE3EC9" w:rsidP="00CE3EC9">
      <w:pPr>
        <w:rPr>
          <w:rFonts w:ascii="Verdana" w:hAnsi="Verdana"/>
          <w:b/>
          <w:sz w:val="22"/>
          <w:szCs w:val="22"/>
        </w:rPr>
      </w:pPr>
    </w:p>
    <w:p w14:paraId="44D9B532" w14:textId="77777777" w:rsidR="00CE3EC9" w:rsidRPr="00CE3EC9" w:rsidRDefault="00CE3EC9" w:rsidP="00CE3EC9">
      <w:pPr>
        <w:rPr>
          <w:rFonts w:ascii="Verdana" w:hAnsi="Verdana"/>
          <w:sz w:val="22"/>
          <w:szCs w:val="22"/>
        </w:rPr>
      </w:pPr>
      <w:r w:rsidRPr="00CE3EC9">
        <w:rPr>
          <w:rFonts w:ascii="Verdana" w:hAnsi="Verdana"/>
          <w:sz w:val="22"/>
          <w:szCs w:val="22"/>
        </w:rPr>
        <w:t>Where justice rolls down like a mighty water,</w:t>
      </w:r>
    </w:p>
    <w:p w14:paraId="6F091EC5" w14:textId="77777777" w:rsidR="00CE3EC9" w:rsidRPr="00CE3EC9" w:rsidRDefault="00CE3EC9" w:rsidP="00CE3EC9">
      <w:pPr>
        <w:rPr>
          <w:rFonts w:ascii="Verdana" w:hAnsi="Verdana"/>
          <w:sz w:val="22"/>
          <w:szCs w:val="22"/>
        </w:rPr>
      </w:pPr>
      <w:r w:rsidRPr="00CE3EC9">
        <w:rPr>
          <w:rFonts w:ascii="Verdana" w:hAnsi="Verdana"/>
          <w:sz w:val="22"/>
          <w:szCs w:val="22"/>
        </w:rPr>
        <w:t>And righteousness</w:t>
      </w:r>
      <w:r w:rsidRPr="00CE3EC9">
        <w:rPr>
          <w:rFonts w:ascii="Verdana" w:hAnsi="Verdana"/>
          <w:color w:val="FF0000"/>
          <w:sz w:val="22"/>
          <w:szCs w:val="22"/>
        </w:rPr>
        <w:t xml:space="preserve"> </w:t>
      </w:r>
      <w:r w:rsidRPr="00CE3EC9">
        <w:rPr>
          <w:rFonts w:ascii="Verdana" w:hAnsi="Verdana"/>
          <w:sz w:val="22"/>
          <w:szCs w:val="22"/>
        </w:rPr>
        <w:t xml:space="preserve">grows like an </w:t>
      </w:r>
      <w:proofErr w:type="spellStart"/>
      <w:r w:rsidRPr="00CE3EC9">
        <w:rPr>
          <w:rFonts w:ascii="Verdana" w:hAnsi="Verdana"/>
          <w:sz w:val="22"/>
          <w:szCs w:val="22"/>
        </w:rPr>
        <w:t>everflowing</w:t>
      </w:r>
      <w:proofErr w:type="spellEnd"/>
      <w:r w:rsidRPr="00CE3EC9">
        <w:rPr>
          <w:rFonts w:ascii="Verdana" w:hAnsi="Verdana"/>
          <w:sz w:val="22"/>
          <w:szCs w:val="22"/>
        </w:rPr>
        <w:t xml:space="preserve"> stream, </w:t>
      </w:r>
    </w:p>
    <w:p w14:paraId="4BEE6314" w14:textId="77777777" w:rsidR="00CE3EC9" w:rsidRPr="00CE3EC9" w:rsidRDefault="00CE3EC9" w:rsidP="00CE3EC9">
      <w:pPr>
        <w:rPr>
          <w:rFonts w:ascii="Verdana" w:hAnsi="Verdana"/>
          <w:sz w:val="22"/>
          <w:szCs w:val="22"/>
        </w:rPr>
      </w:pPr>
      <w:r w:rsidRPr="00CE3EC9">
        <w:rPr>
          <w:rFonts w:ascii="Verdana" w:hAnsi="Verdana"/>
          <w:sz w:val="22"/>
          <w:szCs w:val="22"/>
        </w:rPr>
        <w:t>And mercy resounds like the waves on the ocean.</w:t>
      </w:r>
    </w:p>
    <w:p w14:paraId="135BC551" w14:textId="77777777" w:rsidR="00CE3EC9" w:rsidRPr="00CE3EC9" w:rsidRDefault="00CE3EC9" w:rsidP="00CE3EC9">
      <w:pPr>
        <w:rPr>
          <w:rFonts w:ascii="Verdana" w:hAnsi="Verdana"/>
          <w:sz w:val="22"/>
          <w:szCs w:val="22"/>
        </w:rPr>
      </w:pPr>
      <w:r w:rsidRPr="00CE3EC9">
        <w:rPr>
          <w:rFonts w:ascii="Verdana" w:hAnsi="Verdana"/>
          <w:sz w:val="22"/>
          <w:szCs w:val="22"/>
        </w:rPr>
        <w:t>Let praises rise high on the songs of the redeemed.</w:t>
      </w:r>
    </w:p>
    <w:p w14:paraId="42AD801B" w14:textId="77777777" w:rsidR="00CE3EC9" w:rsidRPr="00CE3EC9" w:rsidRDefault="00CE3EC9" w:rsidP="00CE3EC9">
      <w:pPr>
        <w:rPr>
          <w:rFonts w:ascii="Verdana" w:hAnsi="Verdana"/>
          <w:sz w:val="22"/>
          <w:szCs w:val="22"/>
        </w:rPr>
      </w:pPr>
    </w:p>
    <w:p w14:paraId="151850D2" w14:textId="77777777" w:rsidR="00CE3EC9" w:rsidRPr="00CE3EC9" w:rsidRDefault="00CE3EC9" w:rsidP="00CE3EC9">
      <w:pPr>
        <w:rPr>
          <w:rFonts w:ascii="Verdana" w:hAnsi="Verdana"/>
          <w:sz w:val="22"/>
          <w:szCs w:val="22"/>
        </w:rPr>
      </w:pPr>
      <w:r w:rsidRPr="00CE3EC9">
        <w:rPr>
          <w:rFonts w:ascii="Verdana" w:hAnsi="Verdana"/>
          <w:sz w:val="22"/>
          <w:szCs w:val="22"/>
        </w:rPr>
        <w:t>Where justice rolls down like a mighty water,</w:t>
      </w:r>
    </w:p>
    <w:p w14:paraId="60E146ED" w14:textId="77777777" w:rsidR="00CE3EC9" w:rsidRPr="00CE3EC9" w:rsidRDefault="00CE3EC9" w:rsidP="00CE3EC9">
      <w:pPr>
        <w:rPr>
          <w:rFonts w:ascii="Verdana" w:hAnsi="Verdana"/>
          <w:sz w:val="22"/>
          <w:szCs w:val="22"/>
        </w:rPr>
      </w:pPr>
      <w:r w:rsidRPr="00CE3EC9">
        <w:rPr>
          <w:rFonts w:ascii="Verdana" w:hAnsi="Verdana"/>
          <w:sz w:val="22"/>
          <w:szCs w:val="22"/>
        </w:rPr>
        <w:t>And righteousness</w:t>
      </w:r>
      <w:r w:rsidRPr="00CE3EC9">
        <w:rPr>
          <w:rFonts w:ascii="Verdana" w:hAnsi="Verdana"/>
          <w:color w:val="FF0000"/>
          <w:sz w:val="22"/>
          <w:szCs w:val="22"/>
        </w:rPr>
        <w:t xml:space="preserve"> </w:t>
      </w:r>
      <w:r w:rsidRPr="00CE3EC9">
        <w:rPr>
          <w:rFonts w:ascii="Verdana" w:hAnsi="Verdana"/>
          <w:sz w:val="22"/>
          <w:szCs w:val="22"/>
        </w:rPr>
        <w:t xml:space="preserve">grows like an </w:t>
      </w:r>
      <w:proofErr w:type="spellStart"/>
      <w:r w:rsidRPr="00CE3EC9">
        <w:rPr>
          <w:rFonts w:ascii="Verdana" w:hAnsi="Verdana"/>
          <w:sz w:val="22"/>
          <w:szCs w:val="22"/>
        </w:rPr>
        <w:t>everflowing</w:t>
      </w:r>
      <w:proofErr w:type="spellEnd"/>
      <w:r w:rsidRPr="00CE3EC9">
        <w:rPr>
          <w:rFonts w:ascii="Verdana" w:hAnsi="Verdana"/>
          <w:sz w:val="22"/>
          <w:szCs w:val="22"/>
        </w:rPr>
        <w:t xml:space="preserve"> stream, </w:t>
      </w:r>
    </w:p>
    <w:p w14:paraId="3D6AEC9B" w14:textId="77777777" w:rsidR="00CE3EC9" w:rsidRPr="00CE3EC9" w:rsidRDefault="00CE3EC9" w:rsidP="00CE3EC9">
      <w:pPr>
        <w:rPr>
          <w:rFonts w:ascii="Verdana" w:hAnsi="Verdana"/>
          <w:sz w:val="22"/>
          <w:szCs w:val="22"/>
        </w:rPr>
      </w:pPr>
      <w:r w:rsidRPr="00CE3EC9">
        <w:rPr>
          <w:rFonts w:ascii="Verdana" w:hAnsi="Verdana"/>
          <w:sz w:val="22"/>
          <w:szCs w:val="22"/>
        </w:rPr>
        <w:t>And mercy resounds like the waves on the ocean.</w:t>
      </w:r>
    </w:p>
    <w:p w14:paraId="4A03CF79" w14:textId="77777777" w:rsidR="00CE3EC9" w:rsidRPr="00CE3EC9" w:rsidRDefault="00CE3EC9" w:rsidP="00CE3EC9">
      <w:pPr>
        <w:rPr>
          <w:rFonts w:ascii="Verdana" w:hAnsi="Verdana"/>
          <w:sz w:val="22"/>
          <w:szCs w:val="22"/>
        </w:rPr>
      </w:pPr>
      <w:r w:rsidRPr="00CE3EC9">
        <w:rPr>
          <w:rFonts w:ascii="Verdana" w:hAnsi="Verdana"/>
          <w:sz w:val="22"/>
          <w:szCs w:val="22"/>
        </w:rPr>
        <w:t>Let praises rise high on the songs of the redeemed.</w:t>
      </w:r>
    </w:p>
    <w:p w14:paraId="6D5F4FB1" w14:textId="77777777" w:rsidR="00CE3EC9" w:rsidRPr="00CE3EC9" w:rsidRDefault="00CE3EC9" w:rsidP="00CE3EC9">
      <w:pPr>
        <w:rPr>
          <w:rFonts w:ascii="Verdana" w:hAnsi="Verdana"/>
          <w:sz w:val="22"/>
          <w:szCs w:val="22"/>
        </w:rPr>
      </w:pPr>
    </w:p>
    <w:p w14:paraId="7C812A84" w14:textId="77777777" w:rsidR="00CE3EC9" w:rsidRPr="00CE3EC9" w:rsidRDefault="00CE3EC9" w:rsidP="00CE3EC9">
      <w:pPr>
        <w:rPr>
          <w:rFonts w:ascii="Verdana" w:hAnsi="Verdana"/>
          <w:sz w:val="22"/>
          <w:szCs w:val="22"/>
        </w:rPr>
      </w:pPr>
      <w:r w:rsidRPr="00CE3EC9">
        <w:rPr>
          <w:rFonts w:ascii="Verdana" w:hAnsi="Verdana"/>
          <w:sz w:val="22"/>
          <w:szCs w:val="22"/>
        </w:rPr>
        <w:t>There is a river that streams from the temple.</w:t>
      </w:r>
    </w:p>
    <w:p w14:paraId="0248F57B" w14:textId="77777777" w:rsidR="00CE3EC9" w:rsidRPr="00CE3EC9" w:rsidRDefault="00CE3EC9" w:rsidP="00CE3EC9">
      <w:pPr>
        <w:rPr>
          <w:rFonts w:ascii="Verdana" w:hAnsi="Verdana"/>
          <w:sz w:val="22"/>
          <w:szCs w:val="22"/>
        </w:rPr>
      </w:pPr>
      <w:r w:rsidRPr="00CE3EC9">
        <w:rPr>
          <w:rFonts w:ascii="Verdana" w:hAnsi="Verdana"/>
          <w:sz w:val="22"/>
          <w:szCs w:val="22"/>
        </w:rPr>
        <w:t>Begins as a trickle but ends in the sea.</w:t>
      </w:r>
    </w:p>
    <w:p w14:paraId="43FE15F9" w14:textId="77777777" w:rsidR="00CE3EC9" w:rsidRPr="00CE3EC9" w:rsidRDefault="00CE3EC9" w:rsidP="00CE3EC9">
      <w:pPr>
        <w:rPr>
          <w:rFonts w:ascii="Verdana" w:hAnsi="Verdana"/>
          <w:sz w:val="22"/>
          <w:szCs w:val="22"/>
        </w:rPr>
      </w:pPr>
      <w:r w:rsidRPr="00CE3EC9">
        <w:rPr>
          <w:rFonts w:ascii="Verdana" w:hAnsi="Verdana"/>
          <w:sz w:val="22"/>
          <w:szCs w:val="22"/>
        </w:rPr>
        <w:t>As it grows, healing it will give.</w:t>
      </w:r>
    </w:p>
    <w:p w14:paraId="059DC455" w14:textId="77777777" w:rsidR="00CE3EC9" w:rsidRPr="00CE3EC9" w:rsidRDefault="00CE3EC9" w:rsidP="00CE3EC9">
      <w:pPr>
        <w:rPr>
          <w:rFonts w:ascii="Verdana" w:hAnsi="Verdana"/>
          <w:sz w:val="22"/>
          <w:szCs w:val="22"/>
        </w:rPr>
      </w:pPr>
      <w:r w:rsidRPr="00CE3EC9">
        <w:rPr>
          <w:rFonts w:ascii="Verdana" w:hAnsi="Verdana"/>
          <w:sz w:val="22"/>
          <w:szCs w:val="22"/>
        </w:rPr>
        <w:t xml:space="preserve">Where it flows, everything will live. </w:t>
      </w:r>
    </w:p>
    <w:p w14:paraId="1081B751" w14:textId="77777777" w:rsidR="00CE3EC9" w:rsidRPr="00CE3EC9" w:rsidRDefault="00CE3EC9" w:rsidP="00CE3EC9">
      <w:pPr>
        <w:rPr>
          <w:rFonts w:ascii="Verdana" w:hAnsi="Verdana"/>
          <w:sz w:val="22"/>
          <w:szCs w:val="22"/>
        </w:rPr>
      </w:pPr>
    </w:p>
    <w:p w14:paraId="5B624802" w14:textId="77777777" w:rsidR="00CE3EC9" w:rsidRPr="00CE3EC9" w:rsidRDefault="00CE3EC9" w:rsidP="00CE3EC9">
      <w:pPr>
        <w:rPr>
          <w:rFonts w:ascii="Verdana" w:hAnsi="Verdana"/>
          <w:sz w:val="22"/>
          <w:szCs w:val="22"/>
        </w:rPr>
      </w:pPr>
      <w:r w:rsidRPr="00CE3EC9">
        <w:rPr>
          <w:rFonts w:ascii="Verdana" w:hAnsi="Verdana"/>
          <w:sz w:val="22"/>
          <w:szCs w:val="22"/>
        </w:rPr>
        <w:t>Where justice rolls down like a mighty water,</w:t>
      </w:r>
    </w:p>
    <w:p w14:paraId="64716DA9" w14:textId="77777777" w:rsidR="00CE3EC9" w:rsidRPr="00CE3EC9" w:rsidRDefault="00CE3EC9" w:rsidP="00CE3EC9">
      <w:pPr>
        <w:rPr>
          <w:rFonts w:ascii="Verdana" w:hAnsi="Verdana"/>
          <w:sz w:val="22"/>
          <w:szCs w:val="22"/>
        </w:rPr>
      </w:pPr>
      <w:r w:rsidRPr="00CE3EC9">
        <w:rPr>
          <w:rFonts w:ascii="Verdana" w:hAnsi="Verdana"/>
          <w:sz w:val="22"/>
          <w:szCs w:val="22"/>
        </w:rPr>
        <w:t xml:space="preserve">And righteousness rolls like an </w:t>
      </w:r>
      <w:proofErr w:type="spellStart"/>
      <w:r w:rsidRPr="00CE3EC9">
        <w:rPr>
          <w:rFonts w:ascii="Verdana" w:hAnsi="Verdana"/>
          <w:sz w:val="22"/>
          <w:szCs w:val="22"/>
        </w:rPr>
        <w:t>everflowing</w:t>
      </w:r>
      <w:proofErr w:type="spellEnd"/>
      <w:r w:rsidRPr="00CE3EC9">
        <w:rPr>
          <w:rFonts w:ascii="Verdana" w:hAnsi="Verdana"/>
          <w:sz w:val="22"/>
          <w:szCs w:val="22"/>
        </w:rPr>
        <w:t xml:space="preserve"> stream, </w:t>
      </w:r>
    </w:p>
    <w:p w14:paraId="6E88CCAD" w14:textId="77777777" w:rsidR="00CE3EC9" w:rsidRPr="00CE3EC9" w:rsidRDefault="00CE3EC9" w:rsidP="00CE3EC9">
      <w:pPr>
        <w:rPr>
          <w:rFonts w:ascii="Verdana" w:hAnsi="Verdana"/>
          <w:sz w:val="22"/>
          <w:szCs w:val="22"/>
        </w:rPr>
      </w:pPr>
      <w:r w:rsidRPr="00CE3EC9">
        <w:rPr>
          <w:rFonts w:ascii="Verdana" w:hAnsi="Verdana"/>
          <w:sz w:val="22"/>
          <w:szCs w:val="22"/>
        </w:rPr>
        <w:t>And mercy resounds like the waves on the ocean.</w:t>
      </w:r>
    </w:p>
    <w:p w14:paraId="1120F25A" w14:textId="77777777" w:rsidR="00CE3EC9" w:rsidRPr="00CE3EC9" w:rsidRDefault="00CE3EC9" w:rsidP="00CE3EC9">
      <w:pPr>
        <w:rPr>
          <w:rFonts w:ascii="Verdana" w:hAnsi="Verdana"/>
          <w:sz w:val="22"/>
          <w:szCs w:val="22"/>
        </w:rPr>
      </w:pPr>
      <w:r w:rsidRPr="00CE3EC9">
        <w:rPr>
          <w:rFonts w:ascii="Verdana" w:hAnsi="Verdana"/>
          <w:sz w:val="22"/>
          <w:szCs w:val="22"/>
        </w:rPr>
        <w:t>Let praises rise high on the songs of the redeemed.</w:t>
      </w:r>
    </w:p>
    <w:p w14:paraId="37FE1095" w14:textId="77777777" w:rsidR="00CE3EC9" w:rsidRPr="00CE3EC9" w:rsidRDefault="00CE3EC9" w:rsidP="00CE3EC9">
      <w:pPr>
        <w:rPr>
          <w:rFonts w:ascii="Verdana" w:hAnsi="Verdana"/>
          <w:sz w:val="22"/>
          <w:szCs w:val="22"/>
        </w:rPr>
      </w:pPr>
      <w:r w:rsidRPr="00CE3EC9">
        <w:rPr>
          <w:rFonts w:ascii="Verdana" w:hAnsi="Verdana"/>
          <w:sz w:val="22"/>
          <w:szCs w:val="22"/>
        </w:rPr>
        <w:t>Let praises rise high on the songs of the redeemed.</w:t>
      </w:r>
    </w:p>
    <w:p w14:paraId="28CEEC36" w14:textId="77777777" w:rsidR="00CE3EC9" w:rsidRPr="00CE3EC9" w:rsidRDefault="00CE3EC9" w:rsidP="00CE3EC9">
      <w:pPr>
        <w:rPr>
          <w:rFonts w:ascii="Verdana" w:hAnsi="Verdana"/>
          <w:sz w:val="22"/>
          <w:szCs w:val="22"/>
        </w:rPr>
      </w:pPr>
      <w:r w:rsidRPr="00CE3EC9">
        <w:rPr>
          <w:rFonts w:ascii="Verdana" w:hAnsi="Verdana"/>
          <w:sz w:val="22"/>
          <w:szCs w:val="22"/>
        </w:rPr>
        <w:t>Let praises rise high on the songs of the redeemed.</w:t>
      </w:r>
    </w:p>
    <w:p w14:paraId="2548A36B" w14:textId="77777777" w:rsidR="00CE3EC9" w:rsidRPr="00672A8C" w:rsidRDefault="00CE3EC9" w:rsidP="00CE3EC9">
      <w:pPr>
        <w:rPr>
          <w:rFonts w:ascii="Calibri" w:hAnsi="Calibri"/>
        </w:rPr>
      </w:pPr>
    </w:p>
    <w:p w14:paraId="3E3AC087" w14:textId="77777777" w:rsidR="00286551" w:rsidRDefault="00286551">
      <w:pPr>
        <w:rPr>
          <w:rFonts w:ascii="Verdana" w:hAnsi="Verdana"/>
          <w:b/>
          <w:sz w:val="28"/>
          <w:szCs w:val="28"/>
        </w:rPr>
      </w:pPr>
      <w:r>
        <w:rPr>
          <w:rFonts w:ascii="Verdana" w:hAnsi="Verdana"/>
          <w:b/>
          <w:szCs w:val="28"/>
        </w:rPr>
        <w:br w:type="page"/>
      </w:r>
    </w:p>
    <w:p w14:paraId="6EF8DD45" w14:textId="77777777"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14:paraId="5C4DA54A" w14:textId="77777777" w:rsidR="00E325E3" w:rsidRDefault="00E325E3" w:rsidP="00286551">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14:paraId="29CAE03A" w14:textId="77777777" w:rsidR="00E325E3" w:rsidRPr="00381827" w:rsidRDefault="00E325E3" w:rsidP="00286551">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14:paraId="6708CA77" w14:textId="77777777" w:rsidR="00800F7E" w:rsidRPr="0065644B" w:rsidRDefault="00BD0C27" w:rsidP="00BD0C27">
      <w:pPr>
        <w:ind w:left="-270" w:right="180"/>
        <w:rPr>
          <w:rFonts w:ascii="Verdana" w:hAnsi="Verdana"/>
          <w:sz w:val="22"/>
          <w:szCs w:val="22"/>
        </w:rPr>
      </w:pPr>
      <w:r w:rsidRPr="0065644B">
        <w:rPr>
          <w:rFonts w:ascii="Verdana" w:hAnsi="Verdana"/>
          <w:b/>
          <w:bCs/>
          <w:sz w:val="22"/>
          <w:szCs w:val="22"/>
        </w:rPr>
        <w:t>***</w:t>
      </w:r>
      <w:r w:rsidR="00336C49" w:rsidRPr="0065644B">
        <w:rPr>
          <w:rFonts w:ascii="Verdana" w:hAnsi="Verdana"/>
          <w:b/>
          <w:bCs/>
          <w:sz w:val="22"/>
          <w:szCs w:val="22"/>
        </w:rPr>
        <w:t>We welcome everyone today</w:t>
      </w:r>
      <w:r w:rsidR="00800F7E" w:rsidRPr="0065644B">
        <w:rPr>
          <w:rFonts w:ascii="Verdana" w:hAnsi="Verdana"/>
          <w:sz w:val="22"/>
          <w:szCs w:val="22"/>
        </w:rPr>
        <w:t xml:space="preserve"> </w:t>
      </w:r>
      <w:r w:rsidR="00336C49" w:rsidRPr="0065644B">
        <w:rPr>
          <w:rFonts w:ascii="Verdana" w:hAnsi="Verdana"/>
          <w:sz w:val="22"/>
          <w:szCs w:val="22"/>
        </w:rPr>
        <w:t xml:space="preserve">as we </w:t>
      </w:r>
      <w:r w:rsidR="005E7904" w:rsidRPr="0065644B">
        <w:rPr>
          <w:rFonts w:ascii="Verdana" w:hAnsi="Verdana"/>
          <w:sz w:val="22"/>
          <w:szCs w:val="22"/>
        </w:rPr>
        <w:t>continue</w:t>
      </w:r>
      <w:r w:rsidR="00336C49" w:rsidRPr="0065644B">
        <w:rPr>
          <w:rFonts w:ascii="Verdana" w:hAnsi="Verdana"/>
          <w:sz w:val="22"/>
          <w:szCs w:val="22"/>
        </w:rPr>
        <w:t xml:space="preserve"> our </w:t>
      </w:r>
      <w:r w:rsidR="00800F7E" w:rsidRPr="0065644B">
        <w:rPr>
          <w:rFonts w:ascii="Verdana" w:hAnsi="Verdana"/>
          <w:b/>
          <w:bCs/>
          <w:sz w:val="22"/>
          <w:szCs w:val="22"/>
        </w:rPr>
        <w:t>indoor worship</w:t>
      </w:r>
      <w:r w:rsidR="00800F7E" w:rsidRPr="0065644B">
        <w:rPr>
          <w:rFonts w:ascii="Verdana" w:hAnsi="Verdana"/>
          <w:sz w:val="22"/>
          <w:szCs w:val="22"/>
        </w:rPr>
        <w:t xml:space="preserve"> </w:t>
      </w:r>
      <w:r w:rsidR="00336C49" w:rsidRPr="0065644B">
        <w:rPr>
          <w:rFonts w:ascii="Verdana" w:hAnsi="Verdana"/>
          <w:sz w:val="22"/>
          <w:szCs w:val="22"/>
        </w:rPr>
        <w:t>in addition to</w:t>
      </w:r>
      <w:r w:rsidR="00800F7E" w:rsidRPr="0065644B">
        <w:rPr>
          <w:rFonts w:ascii="Verdana" w:hAnsi="Verdana"/>
          <w:sz w:val="22"/>
          <w:szCs w:val="22"/>
        </w:rPr>
        <w:t xml:space="preserve"> o</w:t>
      </w:r>
      <w:r w:rsidR="00E325E3" w:rsidRPr="0065644B">
        <w:rPr>
          <w:rFonts w:ascii="Verdana" w:hAnsi="Verdana"/>
          <w:sz w:val="22"/>
          <w:szCs w:val="22"/>
        </w:rPr>
        <w:t>ur</w:t>
      </w:r>
      <w:r w:rsidR="00E325E3" w:rsidRPr="0065644B">
        <w:rPr>
          <w:rFonts w:ascii="Verdana" w:hAnsi="Verdana"/>
          <w:b/>
          <w:bCs/>
          <w:sz w:val="22"/>
          <w:szCs w:val="22"/>
        </w:rPr>
        <w:t xml:space="preserve"> Drive-In Service</w:t>
      </w:r>
      <w:r w:rsidR="00171655" w:rsidRPr="0065644B">
        <w:rPr>
          <w:rFonts w:ascii="Verdana" w:hAnsi="Verdana"/>
          <w:b/>
          <w:bCs/>
          <w:sz w:val="22"/>
          <w:szCs w:val="22"/>
        </w:rPr>
        <w:t>.</w:t>
      </w:r>
      <w:r w:rsidR="00800F7E" w:rsidRPr="0065644B">
        <w:rPr>
          <w:rFonts w:ascii="Verdana" w:hAnsi="Verdana"/>
          <w:sz w:val="22"/>
          <w:szCs w:val="22"/>
        </w:rPr>
        <w:t xml:space="preserve"> </w:t>
      </w:r>
    </w:p>
    <w:p w14:paraId="574C1650" w14:textId="77777777" w:rsidR="00A9716C" w:rsidRPr="0065644B" w:rsidRDefault="00A9716C" w:rsidP="00BD0C27">
      <w:pPr>
        <w:ind w:left="-270" w:right="180"/>
        <w:rPr>
          <w:rFonts w:ascii="Verdana" w:hAnsi="Verdana"/>
          <w:sz w:val="22"/>
          <w:szCs w:val="22"/>
        </w:rPr>
      </w:pPr>
    </w:p>
    <w:p w14:paraId="1D00E829" w14:textId="77777777" w:rsidR="00336C49" w:rsidRPr="0065644B" w:rsidRDefault="00A43BF8" w:rsidP="00A43BF8">
      <w:pPr>
        <w:ind w:left="-270" w:right="180"/>
        <w:rPr>
          <w:rFonts w:ascii="Verdana" w:hAnsi="Verdana"/>
          <w:sz w:val="22"/>
          <w:szCs w:val="22"/>
        </w:rPr>
      </w:pPr>
      <w:r w:rsidRPr="0065644B">
        <w:rPr>
          <w:rFonts w:ascii="Verdana" w:hAnsi="Verdana"/>
          <w:sz w:val="22"/>
          <w:szCs w:val="22"/>
        </w:rPr>
        <w:t xml:space="preserve">    </w:t>
      </w:r>
      <w:r w:rsidR="00A9716C" w:rsidRPr="0065644B">
        <w:rPr>
          <w:rFonts w:ascii="Verdana" w:hAnsi="Verdana"/>
          <w:sz w:val="22"/>
          <w:szCs w:val="22"/>
        </w:rPr>
        <w:t>Come inside OR stay in your car.   Your choice!</w:t>
      </w:r>
    </w:p>
    <w:p w14:paraId="46D7325A" w14:textId="77777777" w:rsidR="00E325E3" w:rsidRPr="0065644B" w:rsidRDefault="00E325E3" w:rsidP="005671AE">
      <w:pPr>
        <w:ind w:right="180"/>
        <w:rPr>
          <w:rFonts w:ascii="Verdana" w:hAnsi="Verdana"/>
          <w:sz w:val="22"/>
          <w:szCs w:val="22"/>
        </w:rPr>
      </w:pPr>
    </w:p>
    <w:p w14:paraId="37E0B9BF" w14:textId="6FED627D" w:rsidR="0065644B" w:rsidRPr="0065644B" w:rsidRDefault="00E325E3" w:rsidP="0065644B">
      <w:pPr>
        <w:ind w:left="-270" w:right="180"/>
        <w:rPr>
          <w:rFonts w:ascii="Verdana" w:hAnsi="Verdana" w:cs="Arial"/>
          <w:sz w:val="22"/>
          <w:szCs w:val="22"/>
        </w:rPr>
      </w:pPr>
      <w:r w:rsidRPr="0065644B">
        <w:rPr>
          <w:rFonts w:ascii="Verdana" w:hAnsi="Verdana"/>
          <w:b/>
          <w:bCs/>
          <w:sz w:val="22"/>
          <w:szCs w:val="22"/>
        </w:rPr>
        <w:t>***Prayer Requests:</w:t>
      </w:r>
      <w:r w:rsidRPr="0065644B">
        <w:rPr>
          <w:rFonts w:ascii="Verdana" w:hAnsi="Verdana"/>
          <w:sz w:val="22"/>
          <w:szCs w:val="22"/>
        </w:rPr>
        <w:t xml:space="preserve"> </w:t>
      </w:r>
      <w:r w:rsidRPr="0065644B">
        <w:rPr>
          <w:rFonts w:ascii="Verdana" w:hAnsi="Verdana" w:cs="Arial"/>
          <w:color w:val="000000"/>
          <w:sz w:val="22"/>
          <w:szCs w:val="22"/>
        </w:rPr>
        <w:t> </w:t>
      </w:r>
      <w:r w:rsidR="00484788" w:rsidRPr="0065644B">
        <w:rPr>
          <w:rFonts w:ascii="Verdana" w:hAnsi="Verdana" w:cs="Arial"/>
          <w:color w:val="000000"/>
          <w:sz w:val="22"/>
          <w:szCs w:val="22"/>
        </w:rPr>
        <w:t xml:space="preserve">Bishop John </w:t>
      </w:r>
      <w:proofErr w:type="spellStart"/>
      <w:r w:rsidR="00484788" w:rsidRPr="0065644B">
        <w:rPr>
          <w:rFonts w:ascii="Verdana" w:hAnsi="Verdana" w:cs="Arial"/>
          <w:color w:val="000000"/>
          <w:sz w:val="22"/>
          <w:szCs w:val="22"/>
        </w:rPr>
        <w:t>Macholz</w:t>
      </w:r>
      <w:proofErr w:type="spellEnd"/>
      <w:r w:rsidR="00484788" w:rsidRPr="0065644B">
        <w:rPr>
          <w:rFonts w:ascii="Verdana" w:hAnsi="Verdana" w:cs="Arial"/>
          <w:color w:val="000000"/>
          <w:sz w:val="22"/>
          <w:szCs w:val="22"/>
        </w:rPr>
        <w:t xml:space="preserve">, </w:t>
      </w:r>
      <w:r w:rsidR="00C4579F" w:rsidRPr="0065644B">
        <w:rPr>
          <w:rFonts w:ascii="Verdana" w:hAnsi="Verdana" w:cs="Arial"/>
          <w:color w:val="000000"/>
          <w:sz w:val="22"/>
          <w:szCs w:val="22"/>
        </w:rPr>
        <w:t xml:space="preserve">Sandy Carlson, </w:t>
      </w:r>
      <w:r w:rsidR="00336C49" w:rsidRPr="0065644B">
        <w:rPr>
          <w:rFonts w:ascii="Verdana" w:hAnsi="Verdana" w:cs="Arial"/>
          <w:color w:val="000000"/>
          <w:sz w:val="22"/>
          <w:szCs w:val="22"/>
        </w:rPr>
        <w:t>Ron Simpson</w:t>
      </w:r>
      <w:r w:rsidR="00A9716C" w:rsidRPr="0065644B">
        <w:rPr>
          <w:rFonts w:ascii="Verdana" w:hAnsi="Verdana" w:cs="Arial"/>
          <w:color w:val="000000"/>
          <w:sz w:val="22"/>
          <w:szCs w:val="22"/>
        </w:rPr>
        <w:t xml:space="preserve">, </w:t>
      </w:r>
      <w:r w:rsidR="00286551" w:rsidRPr="0065644B">
        <w:rPr>
          <w:rFonts w:ascii="Verdana" w:hAnsi="Verdana" w:cs="Arial"/>
          <w:color w:val="000000"/>
          <w:sz w:val="22"/>
          <w:szCs w:val="22"/>
        </w:rPr>
        <w:t>Karen Johnson</w:t>
      </w:r>
      <w:r w:rsidR="00336C49" w:rsidRPr="0065644B">
        <w:rPr>
          <w:rFonts w:ascii="Verdana" w:hAnsi="Verdana" w:cs="Arial"/>
          <w:color w:val="000000"/>
          <w:sz w:val="22"/>
          <w:szCs w:val="22"/>
        </w:rPr>
        <w:t xml:space="preserve">, </w:t>
      </w:r>
      <w:r w:rsidR="00286551" w:rsidRPr="0065644B">
        <w:rPr>
          <w:rFonts w:ascii="Verdana" w:hAnsi="Verdana" w:cs="Arial"/>
          <w:sz w:val="22"/>
          <w:szCs w:val="22"/>
        </w:rPr>
        <w:t xml:space="preserve">Roy Pihl, George and Janet Balcom, Maj-Britt Traynor, Beverly Klang, Trudy Fetzner, Thom Shagla, Matt Isaacson, Mabel </w:t>
      </w:r>
      <w:proofErr w:type="spellStart"/>
      <w:r w:rsidR="00286551" w:rsidRPr="0065644B">
        <w:rPr>
          <w:rFonts w:ascii="Verdana" w:hAnsi="Verdana" w:cs="Arial"/>
          <w:sz w:val="22"/>
          <w:szCs w:val="22"/>
        </w:rPr>
        <w:t>Tranum</w:t>
      </w:r>
      <w:proofErr w:type="spellEnd"/>
      <w:r w:rsidR="00286551" w:rsidRPr="0065644B">
        <w:rPr>
          <w:rFonts w:ascii="Verdana" w:hAnsi="Verdana" w:cs="Arial"/>
          <w:sz w:val="22"/>
          <w:szCs w:val="22"/>
        </w:rPr>
        <w:t xml:space="preserve">, </w:t>
      </w:r>
      <w:r w:rsidR="0065644B" w:rsidRPr="0065644B">
        <w:rPr>
          <w:rFonts w:ascii="Verdana" w:hAnsi="Verdana" w:cs="Arial"/>
          <w:sz w:val="22"/>
          <w:szCs w:val="22"/>
        </w:rPr>
        <w:t xml:space="preserve">Kay </w:t>
      </w:r>
      <w:proofErr w:type="spellStart"/>
      <w:r w:rsidR="0065644B" w:rsidRPr="0065644B">
        <w:rPr>
          <w:rFonts w:ascii="Verdana" w:hAnsi="Verdana" w:cs="Arial"/>
          <w:sz w:val="22"/>
          <w:szCs w:val="22"/>
        </w:rPr>
        <w:t>Mattern</w:t>
      </w:r>
      <w:proofErr w:type="spellEnd"/>
      <w:r w:rsidR="0065644B" w:rsidRPr="0065644B">
        <w:rPr>
          <w:rFonts w:ascii="Verdana" w:hAnsi="Verdana" w:cs="Arial"/>
          <w:sz w:val="22"/>
          <w:szCs w:val="22"/>
        </w:rPr>
        <w:t xml:space="preserve">, Sandy </w:t>
      </w:r>
      <w:proofErr w:type="spellStart"/>
      <w:r w:rsidR="0065644B" w:rsidRPr="0065644B">
        <w:rPr>
          <w:rFonts w:ascii="Verdana" w:hAnsi="Verdana" w:cs="Arial"/>
          <w:sz w:val="22"/>
          <w:szCs w:val="22"/>
        </w:rPr>
        <w:t>Whitford</w:t>
      </w:r>
      <w:proofErr w:type="spellEnd"/>
      <w:r w:rsidR="0065644B" w:rsidRPr="0065644B">
        <w:rPr>
          <w:rFonts w:ascii="Verdana" w:hAnsi="Verdana" w:cs="Arial"/>
          <w:sz w:val="22"/>
          <w:szCs w:val="22"/>
        </w:rPr>
        <w:t xml:space="preserve">, Emerson </w:t>
      </w:r>
      <w:proofErr w:type="spellStart"/>
      <w:r w:rsidR="0065644B" w:rsidRPr="0065644B">
        <w:rPr>
          <w:rFonts w:ascii="Verdana" w:hAnsi="Verdana" w:cs="Arial"/>
          <w:sz w:val="22"/>
          <w:szCs w:val="22"/>
        </w:rPr>
        <w:t>Allaby</w:t>
      </w:r>
      <w:proofErr w:type="spellEnd"/>
      <w:r w:rsidR="0065644B" w:rsidRPr="0065644B">
        <w:rPr>
          <w:rFonts w:ascii="Verdana" w:hAnsi="Verdana" w:cs="Arial"/>
          <w:sz w:val="22"/>
          <w:szCs w:val="22"/>
        </w:rPr>
        <w:t xml:space="preserve">, </w:t>
      </w:r>
      <w:r w:rsidR="00286551" w:rsidRPr="0065644B">
        <w:rPr>
          <w:rFonts w:ascii="Verdana" w:hAnsi="Verdana" w:cs="Arial"/>
          <w:sz w:val="22"/>
          <w:szCs w:val="22"/>
        </w:rPr>
        <w:t>Gloria Fitzpatrick, Sarah Van Staalduinen, John Gingrass, and Dick Stark</w:t>
      </w:r>
      <w:r w:rsidR="0065644B" w:rsidRPr="0065644B">
        <w:rPr>
          <w:rFonts w:ascii="Verdana" w:hAnsi="Verdana" w:cs="Arial"/>
          <w:sz w:val="22"/>
          <w:szCs w:val="22"/>
        </w:rPr>
        <w:t>s</w:t>
      </w:r>
      <w:r w:rsidR="00286551" w:rsidRPr="0065644B">
        <w:rPr>
          <w:rFonts w:ascii="Verdana" w:hAnsi="Verdana" w:cs="Arial"/>
          <w:sz w:val="22"/>
          <w:szCs w:val="22"/>
        </w:rPr>
        <w:t>.</w:t>
      </w:r>
      <w:r w:rsidR="00C4579F" w:rsidRPr="0065644B">
        <w:rPr>
          <w:rFonts w:ascii="Verdana" w:hAnsi="Verdana" w:cs="Arial"/>
          <w:sz w:val="22"/>
          <w:szCs w:val="22"/>
        </w:rPr>
        <w:t xml:space="preserve">  </w:t>
      </w:r>
    </w:p>
    <w:p w14:paraId="4C1D9A77" w14:textId="77777777" w:rsidR="00C4579F" w:rsidRPr="0065644B" w:rsidRDefault="00C4579F" w:rsidP="005E7904">
      <w:pPr>
        <w:ind w:left="-270" w:right="180"/>
        <w:rPr>
          <w:rFonts w:ascii="Verdana" w:hAnsi="Verdana" w:cs="Arial"/>
          <w:sz w:val="22"/>
          <w:szCs w:val="22"/>
        </w:rPr>
      </w:pPr>
    </w:p>
    <w:p w14:paraId="2B876039" w14:textId="6EC67C36" w:rsidR="005E7904" w:rsidRPr="0065644B" w:rsidRDefault="00C4579F" w:rsidP="005E7904">
      <w:pPr>
        <w:ind w:left="-270" w:right="180"/>
        <w:rPr>
          <w:rFonts w:ascii="Verdana" w:hAnsi="Verdana" w:cs="Arial"/>
          <w:sz w:val="22"/>
          <w:szCs w:val="22"/>
        </w:rPr>
      </w:pPr>
      <w:r w:rsidRPr="0065644B">
        <w:rPr>
          <w:rFonts w:ascii="Verdana" w:hAnsi="Verdana" w:cs="Arial"/>
          <w:b/>
          <w:bCs/>
          <w:sz w:val="22"/>
          <w:szCs w:val="22"/>
        </w:rPr>
        <w:t>***Council Meeting</w:t>
      </w:r>
      <w:r w:rsidRPr="0065644B">
        <w:rPr>
          <w:rFonts w:ascii="Verdana" w:hAnsi="Verdana" w:cs="Arial"/>
          <w:sz w:val="22"/>
          <w:szCs w:val="22"/>
        </w:rPr>
        <w:t xml:space="preserve"> </w:t>
      </w:r>
      <w:r w:rsidR="0065644B" w:rsidRPr="0065644B">
        <w:rPr>
          <w:rFonts w:ascii="Verdana" w:hAnsi="Verdana" w:cs="Arial"/>
          <w:sz w:val="22"/>
          <w:szCs w:val="22"/>
        </w:rPr>
        <w:t>today</w:t>
      </w:r>
      <w:r w:rsidRPr="0065644B">
        <w:rPr>
          <w:rFonts w:ascii="Verdana" w:hAnsi="Verdana" w:cs="Arial"/>
          <w:sz w:val="22"/>
          <w:szCs w:val="22"/>
        </w:rPr>
        <w:t xml:space="preserve"> following worship.</w:t>
      </w:r>
    </w:p>
    <w:p w14:paraId="12682602" w14:textId="77777777" w:rsidR="00C4579F" w:rsidRPr="0065644B" w:rsidRDefault="00C4579F" w:rsidP="005E7904">
      <w:pPr>
        <w:ind w:left="-270" w:right="180"/>
        <w:rPr>
          <w:rFonts w:ascii="Verdana" w:hAnsi="Verdana" w:cs="Arial"/>
          <w:sz w:val="22"/>
          <w:szCs w:val="22"/>
        </w:rPr>
      </w:pPr>
    </w:p>
    <w:p w14:paraId="6DBB6A7F" w14:textId="4086CFED" w:rsidR="007A0065" w:rsidRPr="0065644B" w:rsidRDefault="005E7904" w:rsidP="00C4579F">
      <w:pPr>
        <w:ind w:left="-270" w:right="180"/>
        <w:rPr>
          <w:rFonts w:ascii="Verdana" w:hAnsi="Verdana" w:cs="Arial"/>
          <w:sz w:val="22"/>
          <w:szCs w:val="22"/>
        </w:rPr>
      </w:pPr>
      <w:r w:rsidRPr="0065644B">
        <w:rPr>
          <w:rFonts w:ascii="Verdana" w:hAnsi="Verdana" w:cs="Arial"/>
          <w:b/>
          <w:bCs/>
          <w:sz w:val="22"/>
          <w:szCs w:val="22"/>
        </w:rPr>
        <w:t>***</w:t>
      </w:r>
      <w:r w:rsidR="007A0065" w:rsidRPr="0065644B">
        <w:rPr>
          <w:rFonts w:ascii="Verdana" w:hAnsi="Verdana" w:cs="Arial"/>
          <w:b/>
          <w:bCs/>
          <w:sz w:val="22"/>
          <w:szCs w:val="22"/>
        </w:rPr>
        <w:t xml:space="preserve">Finance Committee Meeting </w:t>
      </w:r>
      <w:r w:rsidR="007A0065" w:rsidRPr="0065644B">
        <w:rPr>
          <w:rFonts w:ascii="Verdana" w:hAnsi="Verdana" w:cs="Arial"/>
          <w:sz w:val="22"/>
          <w:szCs w:val="22"/>
        </w:rPr>
        <w:t xml:space="preserve">following worship </w:t>
      </w:r>
      <w:r w:rsidR="002B424B" w:rsidRPr="0065644B">
        <w:rPr>
          <w:rFonts w:ascii="Verdana" w:hAnsi="Verdana" w:cs="Arial"/>
          <w:sz w:val="22"/>
          <w:szCs w:val="22"/>
        </w:rPr>
        <w:t>next week</w:t>
      </w:r>
      <w:r w:rsidR="007A0065" w:rsidRPr="0065644B">
        <w:rPr>
          <w:rFonts w:ascii="Verdana" w:hAnsi="Verdana" w:cs="Arial"/>
          <w:sz w:val="22"/>
          <w:szCs w:val="22"/>
        </w:rPr>
        <w:t>.</w:t>
      </w:r>
    </w:p>
    <w:p w14:paraId="49F18698" w14:textId="77777777" w:rsidR="00E325E3" w:rsidRPr="0065644B" w:rsidRDefault="00E325E3" w:rsidP="00BD0C27">
      <w:pPr>
        <w:ind w:left="-270" w:right="180"/>
        <w:rPr>
          <w:b/>
          <w:sz w:val="22"/>
          <w:szCs w:val="22"/>
        </w:rPr>
      </w:pPr>
    </w:p>
    <w:p w14:paraId="51C543D1" w14:textId="2F41F4BC" w:rsidR="002B3D38" w:rsidRPr="0065644B" w:rsidRDefault="00E325E3" w:rsidP="00BD0C27">
      <w:pPr>
        <w:ind w:left="-270" w:right="180"/>
        <w:rPr>
          <w:rFonts w:ascii="Verdana" w:hAnsi="Verdana"/>
          <w:bCs/>
          <w:sz w:val="22"/>
          <w:szCs w:val="22"/>
        </w:rPr>
      </w:pPr>
      <w:r w:rsidRPr="0065644B">
        <w:rPr>
          <w:rFonts w:ascii="Verdana" w:hAnsi="Verdana"/>
          <w:b/>
          <w:sz w:val="22"/>
          <w:szCs w:val="22"/>
        </w:rPr>
        <w:t xml:space="preserve">*** Visitors – </w:t>
      </w:r>
      <w:r w:rsidRPr="0065644B">
        <w:rPr>
          <w:rFonts w:ascii="Verdana" w:hAnsi="Verdana"/>
          <w:bCs/>
          <w:sz w:val="22"/>
          <w:szCs w:val="22"/>
        </w:rPr>
        <w:t>we would love to learn more about you and</w:t>
      </w:r>
      <w:r w:rsidR="00336C49" w:rsidRPr="0065644B">
        <w:rPr>
          <w:rFonts w:ascii="Verdana" w:hAnsi="Verdana"/>
          <w:bCs/>
          <w:sz w:val="22"/>
          <w:szCs w:val="22"/>
        </w:rPr>
        <w:t xml:space="preserve"> </w:t>
      </w:r>
      <w:r w:rsidRPr="0065644B">
        <w:rPr>
          <w:rFonts w:ascii="Verdana" w:hAnsi="Verdana"/>
          <w:bCs/>
          <w:sz w:val="22"/>
          <w:szCs w:val="22"/>
        </w:rPr>
        <w:t>serve you any way we can.  Use any of the contacts on the</w:t>
      </w:r>
      <w:r w:rsidR="00336C49" w:rsidRPr="0065644B">
        <w:rPr>
          <w:rFonts w:ascii="Verdana" w:hAnsi="Verdana"/>
          <w:bCs/>
          <w:sz w:val="22"/>
          <w:szCs w:val="22"/>
        </w:rPr>
        <w:t xml:space="preserve"> </w:t>
      </w:r>
      <w:r w:rsidRPr="0065644B">
        <w:rPr>
          <w:rFonts w:ascii="Verdana" w:hAnsi="Verdana"/>
          <w:bCs/>
          <w:sz w:val="22"/>
          <w:szCs w:val="22"/>
        </w:rPr>
        <w:t>cover of this bulletin to reach out to us!</w:t>
      </w:r>
      <w:r w:rsidR="00171655" w:rsidRPr="0065644B">
        <w:rPr>
          <w:rFonts w:ascii="Verdana" w:hAnsi="Verdana"/>
          <w:bCs/>
          <w:sz w:val="22"/>
          <w:szCs w:val="22"/>
        </w:rPr>
        <w:t xml:space="preserve">  </w:t>
      </w:r>
    </w:p>
    <w:p w14:paraId="10568AE5" w14:textId="5A6A41B1" w:rsidR="002B424B" w:rsidRPr="0065644B" w:rsidRDefault="002B424B" w:rsidP="00BD0C27">
      <w:pPr>
        <w:ind w:left="-270" w:right="180"/>
        <w:rPr>
          <w:rFonts w:ascii="Verdana" w:hAnsi="Verdana"/>
          <w:bCs/>
          <w:sz w:val="22"/>
          <w:szCs w:val="22"/>
        </w:rPr>
      </w:pPr>
    </w:p>
    <w:p w14:paraId="1981CD1F" w14:textId="77777777" w:rsidR="002B424B" w:rsidRPr="0065644B" w:rsidRDefault="002B424B" w:rsidP="00C4579F">
      <w:pPr>
        <w:ind w:right="180"/>
        <w:rPr>
          <w:rFonts w:ascii="Verdana" w:hAnsi="Verdana"/>
          <w:bCs/>
          <w:sz w:val="22"/>
          <w:szCs w:val="22"/>
        </w:rPr>
      </w:pPr>
    </w:p>
    <w:p w14:paraId="23E67CF3" w14:textId="3EBF6571" w:rsidR="002B424B" w:rsidRPr="0065644B" w:rsidRDefault="002B424B" w:rsidP="00BD0C27">
      <w:pPr>
        <w:ind w:left="-270" w:right="180"/>
        <w:rPr>
          <w:rFonts w:ascii="Verdana" w:hAnsi="Verdana"/>
          <w:b/>
          <w:sz w:val="22"/>
          <w:szCs w:val="22"/>
          <w:u w:val="single"/>
        </w:rPr>
      </w:pPr>
      <w:r w:rsidRPr="0065644B">
        <w:rPr>
          <w:rFonts w:ascii="Verdana" w:hAnsi="Verdana"/>
          <w:b/>
          <w:sz w:val="22"/>
          <w:szCs w:val="22"/>
          <w:u w:val="single"/>
        </w:rPr>
        <w:t>Drive-In Message</w:t>
      </w:r>
    </w:p>
    <w:p w14:paraId="5ABDAF68" w14:textId="77777777" w:rsidR="002B424B" w:rsidRPr="0065644B" w:rsidRDefault="002B424B" w:rsidP="00BD0C27">
      <w:pPr>
        <w:ind w:left="-270" w:right="180"/>
        <w:rPr>
          <w:rFonts w:ascii="Verdana" w:hAnsi="Verdana"/>
          <w:bCs/>
          <w:sz w:val="22"/>
          <w:szCs w:val="22"/>
          <w:u w:val="single"/>
        </w:rPr>
      </w:pPr>
      <w:r w:rsidRPr="0065644B">
        <w:rPr>
          <w:rFonts w:ascii="Verdana" w:hAnsi="Verdana"/>
          <w:bCs/>
          <w:sz w:val="22"/>
          <w:szCs w:val="22"/>
        </w:rPr>
        <w:t xml:space="preserve">With the onset of colder weather, we will be changing how we get </w:t>
      </w:r>
      <w:r w:rsidRPr="0065644B">
        <w:rPr>
          <w:rFonts w:ascii="Verdana" w:hAnsi="Verdana"/>
          <w:b/>
          <w:sz w:val="22"/>
          <w:szCs w:val="22"/>
          <w:u w:val="single"/>
        </w:rPr>
        <w:t>communion cups</w:t>
      </w:r>
      <w:r w:rsidRPr="0065644B">
        <w:rPr>
          <w:rFonts w:ascii="Verdana" w:hAnsi="Verdana"/>
          <w:bCs/>
          <w:sz w:val="22"/>
          <w:szCs w:val="22"/>
        </w:rPr>
        <w:t xml:space="preserve"> to you.  Instead of asking the usher to stand out in the cold, rainy or snowy weather for 20 minutes, we will bring the cups out to you when </w:t>
      </w:r>
      <w:r w:rsidRPr="0065644B">
        <w:rPr>
          <w:rFonts w:ascii="Verdana" w:hAnsi="Verdana"/>
          <w:bCs/>
          <w:sz w:val="22"/>
          <w:szCs w:val="22"/>
          <w:u w:val="single"/>
        </w:rPr>
        <w:t xml:space="preserve">everyone has arrived, gotten their bulletins and parked.   </w:t>
      </w:r>
    </w:p>
    <w:p w14:paraId="08816F03" w14:textId="77777777" w:rsidR="002B424B" w:rsidRPr="0065644B" w:rsidRDefault="002B424B" w:rsidP="00BD0C27">
      <w:pPr>
        <w:ind w:left="-270" w:right="180"/>
        <w:rPr>
          <w:rFonts w:ascii="Verdana" w:hAnsi="Verdana"/>
          <w:bCs/>
          <w:sz w:val="22"/>
          <w:szCs w:val="22"/>
          <w:u w:val="single"/>
        </w:rPr>
      </w:pPr>
    </w:p>
    <w:p w14:paraId="4FA365CF" w14:textId="0E729095" w:rsidR="002B424B" w:rsidRPr="002B424B" w:rsidRDefault="002B424B" w:rsidP="00BD0C27">
      <w:pPr>
        <w:ind w:left="-270" w:right="180"/>
        <w:rPr>
          <w:rFonts w:ascii="Verdana" w:hAnsi="Verdana"/>
          <w:bCs/>
          <w:szCs w:val="24"/>
        </w:rPr>
      </w:pPr>
      <w:r w:rsidRPr="0065644B">
        <w:rPr>
          <w:rFonts w:ascii="Verdana" w:hAnsi="Verdana"/>
          <w:bCs/>
          <w:sz w:val="22"/>
          <w:szCs w:val="22"/>
        </w:rPr>
        <w:t>Also</w:t>
      </w:r>
      <w:r w:rsidR="001E5840" w:rsidRPr="0065644B">
        <w:rPr>
          <w:rFonts w:ascii="Verdana" w:hAnsi="Verdana"/>
          <w:bCs/>
          <w:sz w:val="22"/>
          <w:szCs w:val="22"/>
        </w:rPr>
        <w:t xml:space="preserve"> </w:t>
      </w:r>
      <w:r w:rsidR="0065644B">
        <w:rPr>
          <w:rFonts w:ascii="Verdana" w:hAnsi="Verdana"/>
          <w:bCs/>
          <w:sz w:val="22"/>
          <w:szCs w:val="22"/>
        </w:rPr>
        <w:t>with</w:t>
      </w:r>
      <w:r w:rsidR="001E5840" w:rsidRPr="0065644B">
        <w:rPr>
          <w:rFonts w:ascii="Verdana" w:hAnsi="Verdana"/>
          <w:bCs/>
          <w:sz w:val="22"/>
          <w:szCs w:val="22"/>
        </w:rPr>
        <w:t xml:space="preserve"> colder weather,</w:t>
      </w:r>
      <w:r w:rsidRPr="0065644B">
        <w:rPr>
          <w:rFonts w:ascii="Verdana" w:hAnsi="Verdana"/>
          <w:bCs/>
          <w:sz w:val="22"/>
          <w:szCs w:val="22"/>
        </w:rPr>
        <w:t xml:space="preserve"> we have a portable charger available in the church JUST IN CASE….</w:t>
      </w:r>
      <w:r w:rsidRPr="0065644B">
        <w:rPr>
          <w:rFonts w:ascii="Verdana" w:hAnsi="Verdana"/>
          <w:bCs/>
          <w:sz w:val="22"/>
          <w:szCs w:val="22"/>
        </w:rPr>
        <w:sym w:font="Wingdings" w:char="F04A"/>
      </w:r>
      <w:r w:rsidRPr="0065644B">
        <w:rPr>
          <w:rFonts w:ascii="Verdana" w:hAnsi="Verdana"/>
          <w:bCs/>
          <w:sz w:val="22"/>
          <w:szCs w:val="22"/>
        </w:rPr>
        <w:t xml:space="preserve">    Stay warm</w:t>
      </w:r>
      <w:r w:rsidR="001E5840" w:rsidRPr="0065644B">
        <w:rPr>
          <w:rFonts w:ascii="Verdana" w:hAnsi="Verdana"/>
          <w:bCs/>
          <w:sz w:val="22"/>
          <w:szCs w:val="22"/>
        </w:rPr>
        <w:t>,</w:t>
      </w:r>
      <w:r w:rsidRPr="0065644B">
        <w:rPr>
          <w:rFonts w:ascii="Verdana" w:hAnsi="Verdana"/>
          <w:bCs/>
          <w:sz w:val="22"/>
          <w:szCs w:val="22"/>
        </w:rPr>
        <w:t xml:space="preserve"> and </w:t>
      </w:r>
      <w:r w:rsidR="001E5840" w:rsidRPr="0065644B">
        <w:rPr>
          <w:rFonts w:ascii="Verdana" w:hAnsi="Verdana"/>
          <w:bCs/>
          <w:sz w:val="22"/>
          <w:szCs w:val="22"/>
        </w:rPr>
        <w:t xml:space="preserve">stay </w:t>
      </w:r>
      <w:r w:rsidRPr="0065644B">
        <w:rPr>
          <w:rFonts w:ascii="Verdana" w:hAnsi="Verdana"/>
          <w:bCs/>
          <w:sz w:val="22"/>
          <w:szCs w:val="22"/>
        </w:rPr>
        <w:t>healthy!!!</w:t>
      </w:r>
    </w:p>
    <w:p w14:paraId="17C79786" w14:textId="77777777" w:rsidR="002B3D38" w:rsidRDefault="002B3D38" w:rsidP="00BD0C27">
      <w:pPr>
        <w:pStyle w:val="BodyText"/>
        <w:tabs>
          <w:tab w:val="right" w:pos="-9630"/>
          <w:tab w:val="left" w:pos="180"/>
          <w:tab w:val="left" w:pos="450"/>
          <w:tab w:val="left" w:pos="810"/>
          <w:tab w:val="left" w:pos="1080"/>
          <w:tab w:val="right" w:pos="6570"/>
        </w:tabs>
        <w:ind w:right="180"/>
        <w:jc w:val="both"/>
        <w:rPr>
          <w:b/>
          <w:szCs w:val="28"/>
        </w:rPr>
      </w:pPr>
    </w:p>
    <w:p w14:paraId="7147ADA2" w14:textId="4F980360" w:rsidR="007A0065" w:rsidRDefault="007A0065" w:rsidP="00DA1E84">
      <w:pPr>
        <w:pStyle w:val="BodyText"/>
        <w:tabs>
          <w:tab w:val="right" w:pos="-9630"/>
          <w:tab w:val="left" w:pos="180"/>
          <w:tab w:val="left" w:pos="450"/>
          <w:tab w:val="left" w:pos="810"/>
          <w:tab w:val="left" w:pos="1080"/>
          <w:tab w:val="right" w:pos="6570"/>
        </w:tabs>
        <w:ind w:right="-270"/>
        <w:jc w:val="both"/>
        <w:rPr>
          <w:b/>
          <w:szCs w:val="28"/>
        </w:rPr>
      </w:pPr>
    </w:p>
    <w:p w14:paraId="15C6591D" w14:textId="75555BD7" w:rsidR="0065644B" w:rsidRDefault="0065644B" w:rsidP="00DA1E84">
      <w:pPr>
        <w:pStyle w:val="BodyText"/>
        <w:tabs>
          <w:tab w:val="right" w:pos="-9630"/>
          <w:tab w:val="left" w:pos="180"/>
          <w:tab w:val="left" w:pos="450"/>
          <w:tab w:val="left" w:pos="810"/>
          <w:tab w:val="left" w:pos="1080"/>
          <w:tab w:val="right" w:pos="6570"/>
        </w:tabs>
        <w:ind w:right="-270"/>
        <w:jc w:val="both"/>
        <w:rPr>
          <w:b/>
          <w:szCs w:val="28"/>
        </w:rPr>
      </w:pPr>
    </w:p>
    <w:p w14:paraId="66B12AAF" w14:textId="35BF64D9" w:rsidR="0065644B" w:rsidRDefault="0065644B" w:rsidP="00DA1E84">
      <w:pPr>
        <w:pStyle w:val="BodyText"/>
        <w:tabs>
          <w:tab w:val="right" w:pos="-9630"/>
          <w:tab w:val="left" w:pos="180"/>
          <w:tab w:val="left" w:pos="450"/>
          <w:tab w:val="left" w:pos="810"/>
          <w:tab w:val="left" w:pos="1080"/>
          <w:tab w:val="right" w:pos="6570"/>
        </w:tabs>
        <w:ind w:right="-270"/>
        <w:jc w:val="both"/>
        <w:rPr>
          <w:b/>
          <w:szCs w:val="28"/>
        </w:rPr>
      </w:pPr>
    </w:p>
    <w:p w14:paraId="0A8CBA8B" w14:textId="53DD1493" w:rsidR="0065644B" w:rsidRDefault="0065644B" w:rsidP="00DA1E84">
      <w:pPr>
        <w:pStyle w:val="BodyText"/>
        <w:tabs>
          <w:tab w:val="right" w:pos="-9630"/>
          <w:tab w:val="left" w:pos="180"/>
          <w:tab w:val="left" w:pos="450"/>
          <w:tab w:val="left" w:pos="810"/>
          <w:tab w:val="left" w:pos="1080"/>
          <w:tab w:val="right" w:pos="6570"/>
        </w:tabs>
        <w:ind w:right="-270"/>
        <w:jc w:val="both"/>
        <w:rPr>
          <w:b/>
          <w:szCs w:val="28"/>
        </w:rPr>
      </w:pPr>
    </w:p>
    <w:p w14:paraId="636B4070" w14:textId="77777777" w:rsidR="0065644B" w:rsidRDefault="0065644B" w:rsidP="00DA1E84">
      <w:pPr>
        <w:pStyle w:val="BodyText"/>
        <w:tabs>
          <w:tab w:val="right" w:pos="-9630"/>
          <w:tab w:val="left" w:pos="180"/>
          <w:tab w:val="left" w:pos="450"/>
          <w:tab w:val="left" w:pos="810"/>
          <w:tab w:val="left" w:pos="1080"/>
          <w:tab w:val="right" w:pos="6570"/>
        </w:tabs>
        <w:ind w:right="-270"/>
        <w:jc w:val="both"/>
        <w:rPr>
          <w:b/>
          <w:szCs w:val="28"/>
        </w:rPr>
      </w:pPr>
    </w:p>
    <w:p w14:paraId="65DD02D5"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474838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4E771B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E01795A"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19995AA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B383E65"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BE6E3A"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F977020"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7FB55948"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B2F214E"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0A1D9ACF"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2CC8B936"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2B76276F" w14:textId="77777777" w:rsidR="00336C49" w:rsidRDefault="00DA1E84" w:rsidP="00336C49">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5018872C" w:rsidR="00DA1E84" w:rsidRDefault="00C4579F"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November 8</w:t>
      </w:r>
      <w:r w:rsidR="00DA1E84">
        <w:rPr>
          <w:b/>
          <w:szCs w:val="28"/>
        </w:rPr>
        <w:t>, 2020</w:t>
      </w:r>
    </w:p>
    <w:p w14:paraId="43DB805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56D676A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C9376C1"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403FB4E3" w14:textId="77777777"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14:paraId="670B3C28" w14:textId="19868DA8"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C4579F">
        <w:rPr>
          <w:rFonts w:ascii="Verdana" w:hAnsi="Verdana"/>
          <w:sz w:val="22"/>
        </w:rPr>
        <w:t>Sarah Goebel</w:t>
      </w:r>
    </w:p>
    <w:p w14:paraId="350FC69D" w14:textId="77777777"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14:paraId="39434715" w14:textId="77777777"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696DD61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35BC30E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0FAC553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7525C69B"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5411C1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DDED0CD"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5671AE">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51F5"/>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A0296"/>
    <w:rsid w:val="001A05EB"/>
    <w:rsid w:val="001B52C4"/>
    <w:rsid w:val="001C46C8"/>
    <w:rsid w:val="001E5840"/>
    <w:rsid w:val="0023181A"/>
    <w:rsid w:val="002755DC"/>
    <w:rsid w:val="00282123"/>
    <w:rsid w:val="00286551"/>
    <w:rsid w:val="002A7DC4"/>
    <w:rsid w:val="002B3D38"/>
    <w:rsid w:val="002B424B"/>
    <w:rsid w:val="002C5214"/>
    <w:rsid w:val="002D3C9F"/>
    <w:rsid w:val="002E139E"/>
    <w:rsid w:val="00300A5B"/>
    <w:rsid w:val="003337FF"/>
    <w:rsid w:val="00336C49"/>
    <w:rsid w:val="00393809"/>
    <w:rsid w:val="003942F3"/>
    <w:rsid w:val="003B60F7"/>
    <w:rsid w:val="003C3783"/>
    <w:rsid w:val="003C3CD7"/>
    <w:rsid w:val="003C7E00"/>
    <w:rsid w:val="003E4B5C"/>
    <w:rsid w:val="003F39EB"/>
    <w:rsid w:val="003F6C3E"/>
    <w:rsid w:val="0041718D"/>
    <w:rsid w:val="00420BF2"/>
    <w:rsid w:val="00436D9B"/>
    <w:rsid w:val="00466196"/>
    <w:rsid w:val="00471D29"/>
    <w:rsid w:val="00477119"/>
    <w:rsid w:val="00477956"/>
    <w:rsid w:val="00484788"/>
    <w:rsid w:val="004914F8"/>
    <w:rsid w:val="00495E2A"/>
    <w:rsid w:val="004A350C"/>
    <w:rsid w:val="004A56AE"/>
    <w:rsid w:val="004B1375"/>
    <w:rsid w:val="004B375B"/>
    <w:rsid w:val="004E3D58"/>
    <w:rsid w:val="005049A5"/>
    <w:rsid w:val="00511EEB"/>
    <w:rsid w:val="00522559"/>
    <w:rsid w:val="00524E70"/>
    <w:rsid w:val="005304B7"/>
    <w:rsid w:val="005500EE"/>
    <w:rsid w:val="00566B63"/>
    <w:rsid w:val="005671AE"/>
    <w:rsid w:val="005737CB"/>
    <w:rsid w:val="005A0844"/>
    <w:rsid w:val="005B57DE"/>
    <w:rsid w:val="005D6B68"/>
    <w:rsid w:val="005E7904"/>
    <w:rsid w:val="00603A13"/>
    <w:rsid w:val="0060650F"/>
    <w:rsid w:val="00606596"/>
    <w:rsid w:val="006130E4"/>
    <w:rsid w:val="00632436"/>
    <w:rsid w:val="006349FE"/>
    <w:rsid w:val="00636CD8"/>
    <w:rsid w:val="0065379F"/>
    <w:rsid w:val="0065644B"/>
    <w:rsid w:val="006613E1"/>
    <w:rsid w:val="00672725"/>
    <w:rsid w:val="00680F97"/>
    <w:rsid w:val="006824D7"/>
    <w:rsid w:val="00685044"/>
    <w:rsid w:val="00690A9F"/>
    <w:rsid w:val="00691A26"/>
    <w:rsid w:val="00697D9D"/>
    <w:rsid w:val="006A07BA"/>
    <w:rsid w:val="006A6F34"/>
    <w:rsid w:val="006C1977"/>
    <w:rsid w:val="006C4F81"/>
    <w:rsid w:val="006C6150"/>
    <w:rsid w:val="006D3EB4"/>
    <w:rsid w:val="006E7F29"/>
    <w:rsid w:val="006F37AB"/>
    <w:rsid w:val="006F7F24"/>
    <w:rsid w:val="00737261"/>
    <w:rsid w:val="00741D2E"/>
    <w:rsid w:val="00745C78"/>
    <w:rsid w:val="00765DE6"/>
    <w:rsid w:val="007666C7"/>
    <w:rsid w:val="007720EC"/>
    <w:rsid w:val="00786687"/>
    <w:rsid w:val="007A0065"/>
    <w:rsid w:val="007A5B9F"/>
    <w:rsid w:val="007C5556"/>
    <w:rsid w:val="007D1C42"/>
    <w:rsid w:val="007E0910"/>
    <w:rsid w:val="00800F7E"/>
    <w:rsid w:val="00802098"/>
    <w:rsid w:val="008023A3"/>
    <w:rsid w:val="008050B6"/>
    <w:rsid w:val="00845BCF"/>
    <w:rsid w:val="00851ACC"/>
    <w:rsid w:val="0087105D"/>
    <w:rsid w:val="008743EC"/>
    <w:rsid w:val="0088259C"/>
    <w:rsid w:val="008E05FC"/>
    <w:rsid w:val="008F2D35"/>
    <w:rsid w:val="00930E22"/>
    <w:rsid w:val="00931ED1"/>
    <w:rsid w:val="009511C8"/>
    <w:rsid w:val="00956E31"/>
    <w:rsid w:val="00967E09"/>
    <w:rsid w:val="00983489"/>
    <w:rsid w:val="00986DFD"/>
    <w:rsid w:val="00990F53"/>
    <w:rsid w:val="00996C13"/>
    <w:rsid w:val="009A12E4"/>
    <w:rsid w:val="009A6BC3"/>
    <w:rsid w:val="009B3109"/>
    <w:rsid w:val="009C608E"/>
    <w:rsid w:val="009D3210"/>
    <w:rsid w:val="00A06217"/>
    <w:rsid w:val="00A16985"/>
    <w:rsid w:val="00A16F5C"/>
    <w:rsid w:val="00A43BF8"/>
    <w:rsid w:val="00A55AB5"/>
    <w:rsid w:val="00A62220"/>
    <w:rsid w:val="00A81A7A"/>
    <w:rsid w:val="00A946D8"/>
    <w:rsid w:val="00A9522D"/>
    <w:rsid w:val="00A9716C"/>
    <w:rsid w:val="00AB5C2D"/>
    <w:rsid w:val="00AC4285"/>
    <w:rsid w:val="00AD0AC0"/>
    <w:rsid w:val="00AD4005"/>
    <w:rsid w:val="00AD4FE7"/>
    <w:rsid w:val="00AE7100"/>
    <w:rsid w:val="00B05F24"/>
    <w:rsid w:val="00B2126E"/>
    <w:rsid w:val="00B625A3"/>
    <w:rsid w:val="00B7299F"/>
    <w:rsid w:val="00B963AB"/>
    <w:rsid w:val="00BA1B28"/>
    <w:rsid w:val="00BB067F"/>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20DD9"/>
    <w:rsid w:val="00D4786F"/>
    <w:rsid w:val="00D47E2E"/>
    <w:rsid w:val="00D616CA"/>
    <w:rsid w:val="00DA1E84"/>
    <w:rsid w:val="00DA319C"/>
    <w:rsid w:val="00DA5709"/>
    <w:rsid w:val="00DC4F62"/>
    <w:rsid w:val="00DD1A42"/>
    <w:rsid w:val="00DE6678"/>
    <w:rsid w:val="00DF441D"/>
    <w:rsid w:val="00E007D4"/>
    <w:rsid w:val="00E0249F"/>
    <w:rsid w:val="00E07520"/>
    <w:rsid w:val="00E325E3"/>
    <w:rsid w:val="00E3332B"/>
    <w:rsid w:val="00E34254"/>
    <w:rsid w:val="00E34A97"/>
    <w:rsid w:val="00E365F8"/>
    <w:rsid w:val="00E43568"/>
    <w:rsid w:val="00E45430"/>
    <w:rsid w:val="00E464BA"/>
    <w:rsid w:val="00E517AD"/>
    <w:rsid w:val="00E67B6F"/>
    <w:rsid w:val="00E8271A"/>
    <w:rsid w:val="00E8334A"/>
    <w:rsid w:val="00EA55F3"/>
    <w:rsid w:val="00EC0646"/>
    <w:rsid w:val="00ED70EA"/>
    <w:rsid w:val="00F02EB6"/>
    <w:rsid w:val="00F110E9"/>
    <w:rsid w:val="00F25840"/>
    <w:rsid w:val="00F34C89"/>
    <w:rsid w:val="00F350A8"/>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148</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22</cp:revision>
  <cp:lastPrinted>2010-11-29T12:35:00Z</cp:lastPrinted>
  <dcterms:created xsi:type="dcterms:W3CDTF">2020-11-01T16:44:00Z</dcterms:created>
  <dcterms:modified xsi:type="dcterms:W3CDTF">2020-11-05T16:49:00Z</dcterms:modified>
</cp:coreProperties>
</file>